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1" w:rsidRDefault="004F5821" w:rsidP="002629C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51877">
        <w:rPr>
          <w:noProof/>
          <w:sz w:val="20"/>
        </w:rPr>
        <w:t xml:space="preserve"> </w:t>
      </w:r>
      <w:r w:rsidRPr="0006570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F5821" w:rsidRDefault="004F5821" w:rsidP="002629C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F5821" w:rsidRDefault="004F5821" w:rsidP="002629C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F5821" w:rsidRDefault="004F5821" w:rsidP="002629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F5821" w:rsidRDefault="004F5821" w:rsidP="002629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F5821" w:rsidRDefault="004F5821" w:rsidP="002629C1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F5821" w:rsidRPr="00B33A0F" w:rsidRDefault="004F5821" w:rsidP="002629C1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51877">
        <w:rPr>
          <w:rFonts w:ascii="Times New Roman CYR" w:hAnsi="Times New Roman CYR" w:cs="Times New Roman CYR"/>
          <w:bCs/>
          <w:szCs w:val="28"/>
        </w:rPr>
        <w:t>02.05.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51877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F51877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F51877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155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4F5821" w:rsidRPr="00441BD7" w:rsidRDefault="004F5821" w:rsidP="002629C1">
      <w:pPr>
        <w:jc w:val="center"/>
        <w:rPr>
          <w:sz w:val="26"/>
          <w:szCs w:val="26"/>
          <w:lang w:val="uk-UA"/>
        </w:rPr>
      </w:pPr>
    </w:p>
    <w:p w:rsidR="004F5821" w:rsidRDefault="004F5821" w:rsidP="002629C1">
      <w:pPr>
        <w:rPr>
          <w:rFonts w:ascii="Times New Roman CYR" w:hAnsi="Times New Roman CYR" w:cs="Times New Roman CYR"/>
          <w:szCs w:val="28"/>
          <w:lang w:val="uk-UA"/>
        </w:rPr>
      </w:pPr>
    </w:p>
    <w:p w:rsidR="004F5821" w:rsidRDefault="004F5821" w:rsidP="002629C1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відзначенні </w:t>
      </w:r>
    </w:p>
    <w:p w:rsidR="004F5821" w:rsidRPr="000E6D25" w:rsidRDefault="004F5821" w:rsidP="002629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 районі </w:t>
      </w:r>
      <w:r w:rsidRPr="000E6D25">
        <w:rPr>
          <w:b/>
          <w:lang w:val="uk-UA"/>
        </w:rPr>
        <w:t>Дня П</w:t>
      </w:r>
      <w:r>
        <w:rPr>
          <w:b/>
          <w:lang w:val="uk-UA"/>
        </w:rPr>
        <w:t>римирення</w:t>
      </w:r>
    </w:p>
    <w:p w:rsidR="004F5821" w:rsidRDefault="004F5821" w:rsidP="002629C1">
      <w:pPr>
        <w:jc w:val="center"/>
        <w:rPr>
          <w:lang w:val="uk-UA"/>
        </w:rPr>
      </w:pPr>
    </w:p>
    <w:p w:rsidR="004F5821" w:rsidRPr="00B829AE" w:rsidRDefault="004F5821" w:rsidP="002629C1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2629C1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2629C1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у відзначенні </w:t>
      </w:r>
      <w:r w:rsidRPr="00B829AE">
        <w:rPr>
          <w:lang w:val="uk-UA"/>
        </w:rPr>
        <w:t>в районі Дня П</w:t>
      </w:r>
      <w:r>
        <w:rPr>
          <w:lang w:val="uk-UA"/>
        </w:rPr>
        <w:t>римирення:</w:t>
      </w:r>
    </w:p>
    <w:p w:rsidR="004F5821" w:rsidRPr="00B829AE" w:rsidRDefault="004F5821" w:rsidP="002629C1">
      <w:pPr>
        <w:jc w:val="both"/>
        <w:rPr>
          <w:lang w:val="uk-UA"/>
        </w:rPr>
      </w:pPr>
    </w:p>
    <w:p w:rsidR="004F5821" w:rsidRDefault="004F5821" w:rsidP="002629C1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F5821" w:rsidRPr="00952709" w:rsidRDefault="004F5821" w:rsidP="002629C1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у відзначенні </w:t>
      </w:r>
      <w:r w:rsidRPr="00B829AE">
        <w:rPr>
          <w:lang w:val="uk-UA"/>
        </w:rPr>
        <w:t>в районі Дня П</w:t>
      </w:r>
      <w:r>
        <w:rPr>
          <w:lang w:val="uk-UA"/>
        </w:rPr>
        <w:t>римирення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 , в рамках Програми розвитку культури і мистецтва в районі на 2016-2020 роки.</w:t>
      </w:r>
    </w:p>
    <w:p w:rsidR="004F5821" w:rsidRDefault="004F5821" w:rsidP="002629C1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14 культурно-мистецьких заходів у районі та участі в обласних, Всеукраїнських та міжнародних мистецьких акціях на 2018 рік.</w:t>
      </w:r>
    </w:p>
    <w:p w:rsidR="004F5821" w:rsidRDefault="004F5821" w:rsidP="002629C1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F5821" w:rsidRDefault="004F5821" w:rsidP="002629C1">
      <w:pPr>
        <w:jc w:val="both"/>
        <w:rPr>
          <w:lang w:val="uk-UA"/>
        </w:rPr>
      </w:pPr>
    </w:p>
    <w:p w:rsidR="004F5821" w:rsidRDefault="004F5821" w:rsidP="002629C1">
      <w:pPr>
        <w:jc w:val="both"/>
        <w:rPr>
          <w:lang w:val="uk-UA"/>
        </w:rPr>
      </w:pPr>
    </w:p>
    <w:p w:rsidR="004F5821" w:rsidRDefault="004F5821" w:rsidP="002629C1">
      <w:pPr>
        <w:jc w:val="both"/>
        <w:rPr>
          <w:lang w:val="uk-UA"/>
        </w:rPr>
      </w:pPr>
    </w:p>
    <w:p w:rsidR="004F5821" w:rsidRDefault="004F5821" w:rsidP="002629C1">
      <w:pPr>
        <w:jc w:val="both"/>
        <w:rPr>
          <w:lang w:val="uk-UA"/>
        </w:rPr>
      </w:pPr>
    </w:p>
    <w:p w:rsidR="004F5821" w:rsidRDefault="004F5821" w:rsidP="002629C1">
      <w:pPr>
        <w:jc w:val="both"/>
        <w:rPr>
          <w:b/>
          <w:lang w:val="uk-UA"/>
        </w:rPr>
      </w:pPr>
      <w:r>
        <w:rPr>
          <w:b/>
          <w:lang w:val="uk-UA"/>
        </w:rPr>
        <w:t>Перший заступник голови,</w:t>
      </w:r>
    </w:p>
    <w:p w:rsidR="004F5821" w:rsidRDefault="004F5821" w:rsidP="002629C1">
      <w:pPr>
        <w:rPr>
          <w:b/>
          <w:lang w:val="uk-UA"/>
        </w:rPr>
      </w:pPr>
      <w:r>
        <w:rPr>
          <w:b/>
          <w:lang w:val="uk-UA"/>
        </w:rPr>
        <w:t xml:space="preserve">т.в.о. голови державної адміністрації                                                      В.Матій  </w:t>
      </w:r>
    </w:p>
    <w:p w:rsidR="004F5821" w:rsidRDefault="004F5821" w:rsidP="002629C1">
      <w:pPr>
        <w:jc w:val="both"/>
        <w:rPr>
          <w:b/>
          <w:lang w:val="uk-UA"/>
        </w:rPr>
      </w:pPr>
    </w:p>
    <w:p w:rsidR="004F5821" w:rsidRDefault="004F5821" w:rsidP="002629C1">
      <w:pPr>
        <w:jc w:val="both"/>
        <w:rPr>
          <w:b/>
          <w:lang w:val="uk-UA"/>
        </w:rPr>
      </w:pPr>
    </w:p>
    <w:p w:rsidR="004F5821" w:rsidRDefault="004F5821" w:rsidP="002629C1">
      <w:pPr>
        <w:jc w:val="both"/>
        <w:rPr>
          <w:b/>
          <w:lang w:val="uk-UA"/>
        </w:rPr>
      </w:pPr>
    </w:p>
    <w:p w:rsidR="004F5821" w:rsidRDefault="004F5821" w:rsidP="002629C1">
      <w:pPr>
        <w:jc w:val="both"/>
        <w:rPr>
          <w:b/>
          <w:lang w:val="uk-UA"/>
        </w:rPr>
      </w:pPr>
    </w:p>
    <w:p w:rsidR="004F5821" w:rsidRDefault="004F5821" w:rsidP="002629C1">
      <w:pPr>
        <w:jc w:val="both"/>
        <w:rPr>
          <w:b/>
          <w:lang w:val="uk-UA"/>
        </w:rPr>
      </w:pPr>
    </w:p>
    <w:p w:rsidR="004F5821" w:rsidRPr="009E34A5" w:rsidRDefault="004F5821" w:rsidP="002629C1">
      <w:pPr>
        <w:jc w:val="both"/>
        <w:rPr>
          <w:b/>
          <w:lang w:val="uk-UA"/>
        </w:rPr>
      </w:pPr>
    </w:p>
    <w:p w:rsidR="004F5821" w:rsidRDefault="004F5821" w:rsidP="002629C1">
      <w:pPr>
        <w:rPr>
          <w:rFonts w:ascii="Times New Roman CYR" w:hAnsi="Times New Roman CYR" w:cs="Times New Roman CYR"/>
          <w:szCs w:val="28"/>
          <w:lang w:val="uk-UA"/>
        </w:rPr>
      </w:pPr>
    </w:p>
    <w:p w:rsidR="004F5821" w:rsidRPr="004611B8" w:rsidRDefault="004F5821" w:rsidP="002629C1">
      <w:pPr>
        <w:ind w:left="42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F5821" w:rsidRPr="004611B8" w:rsidRDefault="004F5821" w:rsidP="002629C1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F51877">
        <w:rPr>
          <w:szCs w:val="28"/>
        </w:rPr>
        <w:t xml:space="preserve"> </w:t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4F5821" w:rsidRPr="004B3014" w:rsidRDefault="004F5821" w:rsidP="002629C1">
      <w:pPr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51877">
        <w:rPr>
          <w:szCs w:val="28"/>
        </w:rPr>
        <w:t>02.</w:t>
      </w:r>
      <w:r>
        <w:rPr>
          <w:szCs w:val="28"/>
          <w:lang w:val="en-US"/>
        </w:rPr>
        <w:t>05.2018</w:t>
      </w:r>
      <w:r>
        <w:rPr>
          <w:szCs w:val="28"/>
          <w:lang w:val="uk-UA"/>
        </w:rPr>
        <w:t>_№_</w:t>
      </w:r>
      <w:r w:rsidRPr="00F51877">
        <w:rPr>
          <w:szCs w:val="28"/>
        </w:rPr>
        <w:t>155</w:t>
      </w:r>
      <w:r>
        <w:rPr>
          <w:szCs w:val="28"/>
          <w:lang w:val="uk-UA"/>
        </w:rPr>
        <w:t>_</w:t>
      </w:r>
    </w:p>
    <w:p w:rsidR="004F5821" w:rsidRDefault="004F5821" w:rsidP="002629C1">
      <w:pPr>
        <w:ind w:left="426"/>
        <w:rPr>
          <w:b/>
          <w:szCs w:val="28"/>
          <w:lang w:val="uk-UA"/>
        </w:rPr>
      </w:pPr>
    </w:p>
    <w:p w:rsidR="004F5821" w:rsidRPr="000F5A07" w:rsidRDefault="004F5821" w:rsidP="002629C1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F5821" w:rsidRPr="00B84894" w:rsidRDefault="004F5821" w:rsidP="002629C1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F5821" w:rsidRDefault="004F5821" w:rsidP="002629C1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у відзначенні </w:t>
      </w:r>
      <w:r w:rsidRPr="00B829AE">
        <w:rPr>
          <w:lang w:val="uk-UA"/>
        </w:rPr>
        <w:t xml:space="preserve">в районі </w:t>
      </w:r>
    </w:p>
    <w:p w:rsidR="004F5821" w:rsidRDefault="004F5821" w:rsidP="002629C1">
      <w:pPr>
        <w:jc w:val="center"/>
        <w:rPr>
          <w:lang w:val="uk-UA"/>
        </w:rPr>
      </w:pPr>
      <w:r w:rsidRPr="00B829AE">
        <w:rPr>
          <w:lang w:val="uk-UA"/>
        </w:rPr>
        <w:t>Дня П</w:t>
      </w:r>
      <w:r>
        <w:rPr>
          <w:lang w:val="uk-UA"/>
        </w:rPr>
        <w:t>римирення</w:t>
      </w:r>
    </w:p>
    <w:p w:rsidR="004F5821" w:rsidRDefault="004F5821" w:rsidP="002629C1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4F5821" w:rsidRDefault="004F5821" w:rsidP="002629C1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4F5821" w:rsidRDefault="004F5821" w:rsidP="002629C1">
      <w:pPr>
        <w:tabs>
          <w:tab w:val="left" w:pos="9214"/>
        </w:tabs>
        <w:rPr>
          <w:lang w:val="uk-UA"/>
        </w:rPr>
      </w:pPr>
    </w:p>
    <w:p w:rsidR="004F5821" w:rsidRDefault="004F5821" w:rsidP="002629C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400,00 (гривень)</w:t>
      </w:r>
    </w:p>
    <w:p w:rsidR="004F5821" w:rsidRDefault="004F5821" w:rsidP="002629C1">
      <w:pPr>
        <w:ind w:left="426"/>
        <w:rPr>
          <w:lang w:val="uk-UA"/>
        </w:rPr>
      </w:pPr>
    </w:p>
    <w:p w:rsidR="004F5821" w:rsidRDefault="004F5821" w:rsidP="002629C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600,00 (гривень)</w:t>
      </w:r>
    </w:p>
    <w:p w:rsidR="004F5821" w:rsidRDefault="004F5821" w:rsidP="002629C1">
      <w:pPr>
        <w:tabs>
          <w:tab w:val="left" w:pos="9214"/>
        </w:tabs>
        <w:jc w:val="both"/>
        <w:rPr>
          <w:lang w:val="uk-UA"/>
        </w:rPr>
      </w:pPr>
    </w:p>
    <w:p w:rsidR="004F5821" w:rsidRDefault="004F5821" w:rsidP="002629C1">
      <w:pPr>
        <w:tabs>
          <w:tab w:val="left" w:pos="9214"/>
        </w:tabs>
        <w:jc w:val="both"/>
        <w:rPr>
          <w:lang w:val="uk-UA"/>
        </w:rPr>
      </w:pPr>
    </w:p>
    <w:p w:rsidR="004F5821" w:rsidRDefault="004F5821" w:rsidP="002629C1">
      <w:pPr>
        <w:tabs>
          <w:tab w:val="left" w:pos="9214"/>
        </w:tabs>
        <w:jc w:val="both"/>
        <w:rPr>
          <w:lang w:val="uk-UA"/>
        </w:rPr>
      </w:pPr>
    </w:p>
    <w:p w:rsidR="004F5821" w:rsidRDefault="004F5821" w:rsidP="002629C1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4F5821" w:rsidRPr="004611B8" w:rsidRDefault="004F5821" w:rsidP="00F52D64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(одна тисяча грн. 00 коп.)</w:t>
      </w:r>
    </w:p>
    <w:p w:rsidR="004F5821" w:rsidRDefault="004F5821" w:rsidP="00F52D64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F5821" w:rsidRDefault="004F5821" w:rsidP="00F52D64">
      <w:pPr>
        <w:tabs>
          <w:tab w:val="left" w:pos="9214"/>
        </w:tabs>
        <w:ind w:right="283"/>
        <w:jc w:val="both"/>
        <w:rPr>
          <w:lang w:val="uk-UA"/>
        </w:rPr>
      </w:pPr>
    </w:p>
    <w:p w:rsidR="004F5821" w:rsidRDefault="004F5821" w:rsidP="00F52D64">
      <w:pPr>
        <w:tabs>
          <w:tab w:val="left" w:pos="9214"/>
        </w:tabs>
        <w:ind w:right="283"/>
        <w:jc w:val="both"/>
        <w:rPr>
          <w:lang w:val="uk-UA"/>
        </w:rPr>
      </w:pPr>
    </w:p>
    <w:p w:rsidR="004F5821" w:rsidRDefault="004F5821" w:rsidP="00F52D64">
      <w:pPr>
        <w:tabs>
          <w:tab w:val="left" w:pos="9214"/>
        </w:tabs>
        <w:ind w:right="283"/>
        <w:jc w:val="both"/>
        <w:rPr>
          <w:lang w:val="uk-UA"/>
        </w:rPr>
      </w:pPr>
    </w:p>
    <w:p w:rsidR="004F5821" w:rsidRDefault="004F5821" w:rsidP="00F52D64">
      <w:pPr>
        <w:tabs>
          <w:tab w:val="left" w:pos="9214"/>
        </w:tabs>
        <w:ind w:right="283"/>
        <w:jc w:val="both"/>
        <w:rPr>
          <w:lang w:val="uk-UA"/>
        </w:rPr>
      </w:pPr>
    </w:p>
    <w:p w:rsidR="004F5821" w:rsidRDefault="004F5821" w:rsidP="00F52D64">
      <w:pPr>
        <w:tabs>
          <w:tab w:val="left" w:pos="9214"/>
        </w:tabs>
        <w:ind w:right="283"/>
        <w:jc w:val="both"/>
        <w:rPr>
          <w:lang w:val="uk-UA"/>
        </w:rPr>
      </w:pPr>
    </w:p>
    <w:p w:rsidR="004F5821" w:rsidRDefault="004F5821" w:rsidP="00F52D64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4F5821" w:rsidRDefault="004F5821" w:rsidP="00F52D64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>Н.Терлецька</w:t>
      </w:r>
    </w:p>
    <w:p w:rsidR="004F5821" w:rsidRDefault="004F5821"/>
    <w:sectPr w:rsidR="004F5821" w:rsidSect="00262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64"/>
    <w:rsid w:val="0006570D"/>
    <w:rsid w:val="000E6D25"/>
    <w:rsid w:val="000F5A07"/>
    <w:rsid w:val="00133320"/>
    <w:rsid w:val="00165B03"/>
    <w:rsid w:val="002629C1"/>
    <w:rsid w:val="00366572"/>
    <w:rsid w:val="003A6341"/>
    <w:rsid w:val="003B53D0"/>
    <w:rsid w:val="00441BD7"/>
    <w:rsid w:val="004611B8"/>
    <w:rsid w:val="004954EE"/>
    <w:rsid w:val="004B3014"/>
    <w:rsid w:val="004B68DC"/>
    <w:rsid w:val="004F5821"/>
    <w:rsid w:val="00664EEB"/>
    <w:rsid w:val="006F36D6"/>
    <w:rsid w:val="00817698"/>
    <w:rsid w:val="00952709"/>
    <w:rsid w:val="009B44B0"/>
    <w:rsid w:val="009E34A5"/>
    <w:rsid w:val="00A9397F"/>
    <w:rsid w:val="00B0611E"/>
    <w:rsid w:val="00B33A0F"/>
    <w:rsid w:val="00B829AE"/>
    <w:rsid w:val="00B84894"/>
    <w:rsid w:val="00C01C0D"/>
    <w:rsid w:val="00E37C0C"/>
    <w:rsid w:val="00F51877"/>
    <w:rsid w:val="00F52D64"/>
    <w:rsid w:val="00F7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D6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5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D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2018-05-03T08:20:00Z</cp:lastPrinted>
  <dcterms:created xsi:type="dcterms:W3CDTF">2018-05-02T06:28:00Z</dcterms:created>
  <dcterms:modified xsi:type="dcterms:W3CDTF">2018-06-01T10:32:00Z</dcterms:modified>
</cp:coreProperties>
</file>