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D4" w:rsidRDefault="00D555D4" w:rsidP="002751C5">
      <w:pPr>
        <w:tabs>
          <w:tab w:val="left" w:pos="4820"/>
          <w:tab w:val="left" w:pos="4962"/>
        </w:tabs>
        <w:jc w:val="center"/>
        <w:rPr>
          <w:sz w:val="20"/>
        </w:rPr>
      </w:pPr>
      <w:r w:rsidRPr="00477F59">
        <w:rPr>
          <w:noProof/>
          <w:sz w:val="20"/>
          <w:lang w:val="ru-RU" w:eastAsia="ru-RU"/>
        </w:rPr>
        <w:t xml:space="preserve"> </w:t>
      </w:r>
      <w:r w:rsidRPr="00A246D8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555D4" w:rsidRPr="005F7DD5" w:rsidRDefault="00D555D4" w:rsidP="002751C5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D555D4" w:rsidRDefault="00D555D4" w:rsidP="002751C5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555D4" w:rsidRPr="00D02E1A" w:rsidRDefault="00D555D4" w:rsidP="002751C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D555D4" w:rsidRPr="00D02E1A" w:rsidRDefault="00D555D4" w:rsidP="002751C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D555D4" w:rsidRPr="00477F59" w:rsidRDefault="00D555D4" w:rsidP="002751C5">
      <w:pPr>
        <w:tabs>
          <w:tab w:val="left" w:pos="4962"/>
        </w:tabs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D555D4" w:rsidRPr="00477F59" w:rsidRDefault="00D555D4" w:rsidP="002751C5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477F59">
        <w:rPr>
          <w:rFonts w:ascii="Times New Roman CYR" w:hAnsi="Times New Roman CYR" w:cs="Times New Roman CYR"/>
          <w:b/>
          <w:bCs/>
          <w:szCs w:val="28"/>
          <w:lang w:val="ru-RU"/>
        </w:rPr>
        <w:t>_</w:t>
      </w:r>
      <w:r w:rsidRPr="00872A66">
        <w:rPr>
          <w:rFonts w:ascii="Times New Roman CYR" w:hAnsi="Times New Roman CYR" w:cs="Times New Roman CYR"/>
          <w:bCs/>
          <w:sz w:val="28"/>
          <w:szCs w:val="28"/>
          <w:lang w:val="ru-RU"/>
        </w:rPr>
        <w:t>14.05.2018</w:t>
      </w:r>
      <w:r w:rsidRPr="00477F59">
        <w:rPr>
          <w:rFonts w:ascii="Times New Roman CYR" w:hAnsi="Times New Roman CYR" w:cs="Times New Roman CYR"/>
          <w:b/>
          <w:bCs/>
          <w:szCs w:val="28"/>
          <w:lang w:val="ru-RU"/>
        </w:rPr>
        <w:t xml:space="preserve">_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872A6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Берегово               </w:t>
      </w:r>
      <w:r w:rsidRPr="00477F5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</w:t>
      </w:r>
      <w:r w:rsidRPr="00872A6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</w:t>
      </w:r>
      <w:r w:rsidRPr="00477F5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 w:rsidRPr="00477F59">
        <w:rPr>
          <w:rFonts w:ascii="Times New Roman CYR" w:hAnsi="Times New Roman CYR" w:cs="Times New Roman CYR"/>
          <w:bCs/>
          <w:sz w:val="28"/>
          <w:szCs w:val="28"/>
          <w:lang w:val="ru-RU"/>
        </w:rPr>
        <w:t>184_</w:t>
      </w:r>
    </w:p>
    <w:p w:rsidR="00D555D4" w:rsidRPr="00872A66" w:rsidRDefault="00D555D4" w:rsidP="00C3177B">
      <w:pPr>
        <w:jc w:val="center"/>
        <w:rPr>
          <w:b/>
          <w:sz w:val="28"/>
          <w:szCs w:val="28"/>
          <w:lang w:val="ru-RU"/>
        </w:rPr>
      </w:pPr>
    </w:p>
    <w:p w:rsidR="00D555D4" w:rsidRPr="00AB082C" w:rsidRDefault="00D555D4" w:rsidP="00C3177B">
      <w:pPr>
        <w:jc w:val="center"/>
        <w:rPr>
          <w:b/>
          <w:sz w:val="28"/>
          <w:szCs w:val="28"/>
        </w:rPr>
      </w:pPr>
    </w:p>
    <w:p w:rsidR="00D555D4" w:rsidRDefault="00D555D4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D555D4" w:rsidRDefault="00D555D4" w:rsidP="00C3177B">
      <w:pPr>
        <w:ind w:firstLine="708"/>
        <w:jc w:val="center"/>
        <w:rPr>
          <w:sz w:val="28"/>
          <w:szCs w:val="28"/>
        </w:rPr>
      </w:pPr>
    </w:p>
    <w:p w:rsidR="00D555D4" w:rsidRDefault="00D555D4" w:rsidP="00C3177B">
      <w:pPr>
        <w:ind w:firstLine="708"/>
        <w:jc w:val="center"/>
        <w:rPr>
          <w:sz w:val="28"/>
          <w:szCs w:val="28"/>
        </w:rPr>
      </w:pPr>
    </w:p>
    <w:p w:rsidR="00D555D4" w:rsidRDefault="00D555D4" w:rsidP="00275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постанови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Кабінету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 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 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>11.05.2011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№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 </w:t>
      </w:r>
      <w:r w:rsidRPr="002751C5">
        <w:rPr>
          <w:sz w:val="28"/>
          <w:szCs w:val="28"/>
        </w:rPr>
        <w:t>„</w:t>
      </w:r>
      <w:r>
        <w:rPr>
          <w:sz w:val="28"/>
          <w:szCs w:val="28"/>
        </w:rPr>
        <w:t>Про затвердження проектів будівництва та проведення їх експертизи</w:t>
      </w:r>
      <w:r w:rsidRPr="002751C5">
        <w:rPr>
          <w:sz w:val="28"/>
          <w:szCs w:val="28"/>
        </w:rPr>
        <w:t>”</w:t>
      </w:r>
      <w:r>
        <w:rPr>
          <w:sz w:val="28"/>
          <w:szCs w:val="28"/>
        </w:rPr>
        <w:t>:</w:t>
      </w:r>
      <w:bookmarkStart w:id="0" w:name="_GoBack"/>
      <w:bookmarkEnd w:id="0"/>
    </w:p>
    <w:p w:rsidR="00D555D4" w:rsidRDefault="00D555D4" w:rsidP="002751C5">
      <w:pPr>
        <w:ind w:firstLine="720"/>
        <w:jc w:val="both"/>
        <w:rPr>
          <w:sz w:val="28"/>
          <w:szCs w:val="28"/>
        </w:rPr>
      </w:pPr>
    </w:p>
    <w:p w:rsidR="00D555D4" w:rsidRDefault="00D555D4" w:rsidP="00275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проектно-кошторисну документацію на об’єкт</w:t>
      </w:r>
      <w:r w:rsidRPr="002751C5">
        <w:rPr>
          <w:sz w:val="28"/>
          <w:szCs w:val="28"/>
        </w:rPr>
        <w:t xml:space="preserve"> 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070118 Великий Бакош-Малий Бакош км</w:t>
      </w:r>
      <w:r w:rsidRPr="002751C5">
        <w:rPr>
          <w:sz w:val="28"/>
          <w:szCs w:val="28"/>
        </w:rPr>
        <w:t xml:space="preserve"> </w:t>
      </w:r>
      <w:r>
        <w:rPr>
          <w:sz w:val="28"/>
          <w:szCs w:val="28"/>
        </w:rPr>
        <w:t>0+000-1+950 Закарпатської області</w:t>
      </w:r>
      <w:r w:rsidRPr="002751C5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робіт, згідно із зведеним кошторисним розрахунком у сумі 8159,315 тис. грн. (вісім мільйонів сто п’ятдесят дев’ять  тисяч триста п’ятнадцять гривень).</w:t>
      </w:r>
    </w:p>
    <w:p w:rsidR="00D555D4" w:rsidRDefault="00D555D4" w:rsidP="00275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В.О.</w:t>
      </w:r>
    </w:p>
    <w:p w:rsidR="00D555D4" w:rsidRDefault="00D555D4" w:rsidP="00C3177B">
      <w:pPr>
        <w:jc w:val="both"/>
        <w:rPr>
          <w:sz w:val="28"/>
          <w:szCs w:val="28"/>
        </w:rPr>
      </w:pPr>
    </w:p>
    <w:p w:rsidR="00D555D4" w:rsidRDefault="00D555D4" w:rsidP="00C3177B">
      <w:pPr>
        <w:ind w:left="360"/>
        <w:jc w:val="both"/>
        <w:rPr>
          <w:sz w:val="28"/>
          <w:szCs w:val="28"/>
        </w:rPr>
      </w:pPr>
    </w:p>
    <w:p w:rsidR="00D555D4" w:rsidRDefault="00D555D4" w:rsidP="00C3177B">
      <w:pPr>
        <w:ind w:left="360"/>
        <w:jc w:val="both"/>
        <w:rPr>
          <w:sz w:val="28"/>
          <w:szCs w:val="28"/>
        </w:rPr>
      </w:pPr>
    </w:p>
    <w:p w:rsidR="00D555D4" w:rsidRDefault="00D555D4" w:rsidP="00C3177B">
      <w:pPr>
        <w:ind w:left="360"/>
        <w:jc w:val="both"/>
        <w:rPr>
          <w:sz w:val="28"/>
          <w:szCs w:val="28"/>
        </w:rPr>
      </w:pPr>
    </w:p>
    <w:p w:rsidR="00D555D4" w:rsidRDefault="00D555D4" w:rsidP="00C3177B">
      <w:pPr>
        <w:ind w:firstLine="708"/>
        <w:jc w:val="both"/>
        <w:rPr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І.Петрушка</w:t>
      </w: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Default="00D555D4" w:rsidP="00C3177B">
      <w:pPr>
        <w:rPr>
          <w:b/>
          <w:sz w:val="28"/>
          <w:szCs w:val="28"/>
        </w:rPr>
      </w:pPr>
    </w:p>
    <w:p w:rsidR="00D555D4" w:rsidRPr="009F7A99" w:rsidRDefault="00D555D4" w:rsidP="00C3177B">
      <w:pPr>
        <w:rPr>
          <w:b/>
          <w:sz w:val="28"/>
          <w:szCs w:val="28"/>
          <w:lang w:val="ru-RU"/>
        </w:rPr>
      </w:pPr>
    </w:p>
    <w:sectPr w:rsidR="00D555D4" w:rsidRPr="009F7A99" w:rsidSect="002751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1345E6"/>
    <w:rsid w:val="001E6B47"/>
    <w:rsid w:val="0021262E"/>
    <w:rsid w:val="00252666"/>
    <w:rsid w:val="002751C5"/>
    <w:rsid w:val="002D2561"/>
    <w:rsid w:val="00415F6E"/>
    <w:rsid w:val="0046758D"/>
    <w:rsid w:val="00477F59"/>
    <w:rsid w:val="004B7AE1"/>
    <w:rsid w:val="004E1811"/>
    <w:rsid w:val="0055338B"/>
    <w:rsid w:val="00563FC4"/>
    <w:rsid w:val="005F7DD5"/>
    <w:rsid w:val="006E7582"/>
    <w:rsid w:val="007451A9"/>
    <w:rsid w:val="007E7EE1"/>
    <w:rsid w:val="00872A66"/>
    <w:rsid w:val="008F691B"/>
    <w:rsid w:val="00964B74"/>
    <w:rsid w:val="009F7A99"/>
    <w:rsid w:val="00A246D8"/>
    <w:rsid w:val="00AB082C"/>
    <w:rsid w:val="00AC21D4"/>
    <w:rsid w:val="00BB4910"/>
    <w:rsid w:val="00BC39C1"/>
    <w:rsid w:val="00C02B0D"/>
    <w:rsid w:val="00C3177B"/>
    <w:rsid w:val="00CB7C85"/>
    <w:rsid w:val="00D02E1A"/>
    <w:rsid w:val="00D21A6B"/>
    <w:rsid w:val="00D35FA9"/>
    <w:rsid w:val="00D555D4"/>
    <w:rsid w:val="00D84EDD"/>
    <w:rsid w:val="00DD4582"/>
    <w:rsid w:val="00E41094"/>
    <w:rsid w:val="00F47419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169</Words>
  <Characters>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dcterms:created xsi:type="dcterms:W3CDTF">2018-05-11T10:55:00Z</dcterms:created>
  <dcterms:modified xsi:type="dcterms:W3CDTF">2018-06-01T11:35:00Z</dcterms:modified>
</cp:coreProperties>
</file>