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FE" w:rsidRDefault="00360BFE" w:rsidP="00881E0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564BC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360BFE" w:rsidRDefault="00360BFE" w:rsidP="00881E0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360BFE" w:rsidRDefault="00360BFE" w:rsidP="00881E07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60BFE" w:rsidRDefault="00360BFE" w:rsidP="00881E07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360BFE" w:rsidRDefault="00360BFE" w:rsidP="00881E07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360BFE" w:rsidRDefault="00360BFE" w:rsidP="0079655B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360BFE" w:rsidRPr="00B33A0F" w:rsidRDefault="00360BFE" w:rsidP="00881E07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0C4DC1">
        <w:rPr>
          <w:rFonts w:ascii="Times New Roman CYR" w:hAnsi="Times New Roman CYR" w:cs="Times New Roman CYR"/>
          <w:bCs/>
          <w:szCs w:val="28"/>
          <w:lang w:val="uk-UA"/>
        </w:rPr>
        <w:t>18.05.2018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 </w:t>
      </w:r>
      <w:r w:rsidRPr="000C4DC1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 w:rsidRPr="000C4DC1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№_</w:t>
      </w:r>
      <w:r w:rsidRPr="000C4DC1">
        <w:rPr>
          <w:rFonts w:ascii="Times New Roman CYR" w:hAnsi="Times New Roman CYR" w:cs="Times New Roman CYR"/>
          <w:bCs/>
          <w:szCs w:val="28"/>
          <w:lang w:val="uk-UA"/>
        </w:rPr>
        <w:t>191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360BFE" w:rsidRPr="00441BD7" w:rsidRDefault="00360BFE" w:rsidP="0079655B">
      <w:pPr>
        <w:jc w:val="center"/>
        <w:rPr>
          <w:sz w:val="26"/>
          <w:szCs w:val="26"/>
          <w:lang w:val="uk-UA"/>
        </w:rPr>
      </w:pPr>
    </w:p>
    <w:p w:rsidR="00360BFE" w:rsidRPr="000C4DC1" w:rsidRDefault="00360BFE" w:rsidP="0079655B">
      <w:pPr>
        <w:rPr>
          <w:rFonts w:ascii="Times New Roman CYR" w:hAnsi="Times New Roman CYR" w:cs="Times New Roman CYR"/>
          <w:szCs w:val="28"/>
          <w:lang w:val="uk-UA"/>
        </w:rPr>
      </w:pPr>
    </w:p>
    <w:p w:rsidR="00360BFE" w:rsidRPr="000C4DC1" w:rsidRDefault="00360BFE" w:rsidP="0079655B">
      <w:pPr>
        <w:rPr>
          <w:rFonts w:ascii="Times New Roman CYR" w:hAnsi="Times New Roman CYR" w:cs="Times New Roman CYR"/>
          <w:szCs w:val="28"/>
          <w:lang w:val="uk-UA"/>
        </w:rPr>
      </w:pPr>
    </w:p>
    <w:p w:rsidR="00360BFE" w:rsidRDefault="00360BFE" w:rsidP="0079655B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Про перенесення робочого дня</w:t>
      </w:r>
    </w:p>
    <w:p w:rsidR="00360BFE" w:rsidRDefault="00360BFE" w:rsidP="0079655B">
      <w:pPr>
        <w:jc w:val="both"/>
        <w:rPr>
          <w:szCs w:val="28"/>
          <w:lang w:val="uk-UA"/>
        </w:rPr>
      </w:pPr>
    </w:p>
    <w:p w:rsidR="00360BFE" w:rsidRDefault="00360BFE" w:rsidP="0079655B">
      <w:pPr>
        <w:rPr>
          <w:rFonts w:ascii="Times New Roman CYR" w:hAnsi="Times New Roman CYR" w:cs="Times New Roman CYR"/>
          <w:szCs w:val="28"/>
          <w:lang w:val="uk-UA"/>
        </w:rPr>
      </w:pPr>
    </w:p>
    <w:p w:rsidR="00360BFE" w:rsidRDefault="00360BFE" w:rsidP="00881E07">
      <w:pPr>
        <w:ind w:firstLine="708"/>
        <w:jc w:val="both"/>
        <w:rPr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  <w:szCs w:val="28"/>
          <w:lang w:val="uk-UA"/>
        </w:rPr>
        <w:t>Відповідно до статей 6 і 39 Закону України  „Про місцеві державні адміністрації”, розпорядження голови облдержадміністрації 16.05.2018 № 313</w:t>
      </w:r>
      <w:r w:rsidRPr="007965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„Про перенесення робочого дня”</w:t>
      </w:r>
      <w:r>
        <w:rPr>
          <w:rFonts w:ascii="Times New Roman CYR" w:hAnsi="Times New Roman CYR" w:cs="Times New Roman CYR"/>
          <w:szCs w:val="28"/>
          <w:lang w:val="uk-UA"/>
        </w:rPr>
        <w:t xml:space="preserve">, </w:t>
      </w:r>
      <w:r>
        <w:rPr>
          <w:szCs w:val="28"/>
          <w:lang w:val="uk-UA"/>
        </w:rPr>
        <w:t>у зв’язку зі святкуванням  Святої Трійці за Григоріанським календарем:</w:t>
      </w:r>
    </w:p>
    <w:p w:rsidR="00360BFE" w:rsidRDefault="00360BFE" w:rsidP="00881E07">
      <w:pPr>
        <w:ind w:firstLine="708"/>
        <w:jc w:val="both"/>
        <w:rPr>
          <w:szCs w:val="28"/>
          <w:lang w:val="uk-UA"/>
        </w:rPr>
      </w:pPr>
    </w:p>
    <w:p w:rsidR="00360BFE" w:rsidRPr="00EC07AB" w:rsidRDefault="00360BFE" w:rsidP="00881E0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 Перенести в порядку і на умовах, установлених законодавством, для працівників районної державної адміністрації робочий день з понеділка  –            21 травня, на суботу – 26 травня 2018 року.</w:t>
      </w:r>
    </w:p>
    <w:p w:rsidR="00360BFE" w:rsidRDefault="00360BFE" w:rsidP="00881E0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2. Рекомендувати сільським, селищному головам, керівникам підприємств, установ та організацій перенести робочий день з понеділка –            21 травня, на суботу – 26 травня 2018 року.</w:t>
      </w:r>
    </w:p>
    <w:p w:rsidR="00360BFE" w:rsidRPr="00881E07" w:rsidRDefault="00360BFE" w:rsidP="00881E07">
      <w:pPr>
        <w:ind w:firstLine="708"/>
        <w:jc w:val="both"/>
        <w:rPr>
          <w:rFonts w:ascii="Times New Roman CYR" w:hAnsi="Times New Roman CYR" w:cs="Times New Roman CYR"/>
          <w:szCs w:val="28"/>
        </w:rPr>
      </w:pPr>
      <w:r>
        <w:rPr>
          <w:lang w:val="uk-UA"/>
        </w:rPr>
        <w:t>3. Контроль за виконанням цього розпорядження покласти на керівника апарату державної адміністрації Терлецьку Н.В.</w:t>
      </w:r>
    </w:p>
    <w:p w:rsidR="00360BFE" w:rsidRDefault="00360BFE" w:rsidP="0079655B">
      <w:pPr>
        <w:jc w:val="both"/>
        <w:rPr>
          <w:rFonts w:ascii="Times New Roman CYR" w:hAnsi="Times New Roman CYR" w:cs="Times New Roman CYR"/>
          <w:szCs w:val="28"/>
          <w:lang w:val="uk-UA"/>
        </w:rPr>
      </w:pPr>
    </w:p>
    <w:p w:rsidR="00360BFE" w:rsidRDefault="00360BFE" w:rsidP="0079655B">
      <w:pPr>
        <w:rPr>
          <w:rFonts w:ascii="Times New Roman CYR" w:hAnsi="Times New Roman CYR" w:cs="Times New Roman CYR"/>
          <w:szCs w:val="28"/>
          <w:lang w:val="uk-UA"/>
        </w:rPr>
      </w:pPr>
    </w:p>
    <w:p w:rsidR="00360BFE" w:rsidRDefault="00360BFE" w:rsidP="0079655B">
      <w:pPr>
        <w:rPr>
          <w:rFonts w:ascii="Times New Roman CYR" w:hAnsi="Times New Roman CYR" w:cs="Times New Roman CYR"/>
          <w:szCs w:val="28"/>
          <w:lang w:val="uk-UA"/>
        </w:rPr>
      </w:pPr>
    </w:p>
    <w:p w:rsidR="00360BFE" w:rsidRDefault="00360BFE" w:rsidP="0079655B">
      <w:pPr>
        <w:rPr>
          <w:rFonts w:ascii="Times New Roman CYR" w:hAnsi="Times New Roman CYR" w:cs="Times New Roman CYR"/>
          <w:szCs w:val="28"/>
          <w:lang w:val="uk-UA"/>
        </w:rPr>
      </w:pPr>
    </w:p>
    <w:p w:rsidR="00360BFE" w:rsidRPr="00F26065" w:rsidRDefault="00360BFE" w:rsidP="0079655B">
      <w:pPr>
        <w:jc w:val="both"/>
        <w:rPr>
          <w:rFonts w:ascii="Times New Roman CYR" w:hAnsi="Times New Roman CYR" w:cs="Times New Roman CYR"/>
          <w:b/>
          <w:szCs w:val="28"/>
          <w:lang w:val="uk-UA"/>
        </w:rPr>
      </w:pPr>
      <w:r w:rsidRPr="00F26065">
        <w:rPr>
          <w:rFonts w:ascii="Times New Roman CYR" w:hAnsi="Times New Roman CYR" w:cs="Times New Roman CYR"/>
          <w:b/>
          <w:szCs w:val="28"/>
          <w:lang w:val="uk-UA"/>
        </w:rPr>
        <w:t xml:space="preserve">Голова державної адміністрації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                                   </w:t>
      </w:r>
      <w:r w:rsidRPr="00881E07">
        <w:rPr>
          <w:rFonts w:ascii="Times New Roman CYR" w:hAnsi="Times New Roman CYR" w:cs="Times New Roman CYR"/>
          <w:b/>
          <w:szCs w:val="28"/>
        </w:rPr>
        <w:t xml:space="preserve">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</w:t>
      </w:r>
      <w:r w:rsidRPr="00F26065">
        <w:rPr>
          <w:rFonts w:ascii="Times New Roman CYR" w:hAnsi="Times New Roman CYR" w:cs="Times New Roman CYR"/>
          <w:b/>
          <w:szCs w:val="28"/>
          <w:lang w:val="uk-UA"/>
        </w:rPr>
        <w:t>І.Петрушка</w:t>
      </w:r>
    </w:p>
    <w:p w:rsidR="00360BFE" w:rsidRPr="00EC52C8" w:rsidRDefault="00360BFE" w:rsidP="0079655B">
      <w:pPr>
        <w:rPr>
          <w:rFonts w:ascii="Times New Roman CYR" w:hAnsi="Times New Roman CYR" w:cs="Times New Roman CYR"/>
          <w:szCs w:val="28"/>
          <w:lang w:val="uk-UA"/>
        </w:rPr>
      </w:pPr>
    </w:p>
    <w:p w:rsidR="00360BFE" w:rsidRDefault="00360BFE" w:rsidP="0079655B">
      <w:pPr>
        <w:rPr>
          <w:rFonts w:ascii="Times New Roman CYR" w:hAnsi="Times New Roman CYR" w:cs="Times New Roman CYR"/>
          <w:szCs w:val="28"/>
          <w:lang w:val="uk-UA"/>
        </w:rPr>
      </w:pPr>
    </w:p>
    <w:p w:rsidR="00360BFE" w:rsidRDefault="00360BFE" w:rsidP="0079655B">
      <w:pPr>
        <w:rPr>
          <w:rFonts w:ascii="Times New Roman CYR" w:hAnsi="Times New Roman CYR" w:cs="Times New Roman CYR"/>
          <w:szCs w:val="28"/>
          <w:lang w:val="uk-UA"/>
        </w:rPr>
      </w:pPr>
    </w:p>
    <w:p w:rsidR="00360BFE" w:rsidRDefault="00360BFE"/>
    <w:sectPr w:rsidR="00360BFE" w:rsidSect="00881E0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55B"/>
    <w:rsid w:val="000801A8"/>
    <w:rsid w:val="00091D79"/>
    <w:rsid w:val="000C4DC1"/>
    <w:rsid w:val="00111EFB"/>
    <w:rsid w:val="00131C6E"/>
    <w:rsid w:val="002702DA"/>
    <w:rsid w:val="002D0E56"/>
    <w:rsid w:val="00360BFE"/>
    <w:rsid w:val="00441BD7"/>
    <w:rsid w:val="00564BCD"/>
    <w:rsid w:val="005C19C0"/>
    <w:rsid w:val="006B0FF5"/>
    <w:rsid w:val="00747B41"/>
    <w:rsid w:val="0079655B"/>
    <w:rsid w:val="00881E07"/>
    <w:rsid w:val="009B2413"/>
    <w:rsid w:val="00B33A0F"/>
    <w:rsid w:val="00E72514"/>
    <w:rsid w:val="00EC07AB"/>
    <w:rsid w:val="00EC52C8"/>
    <w:rsid w:val="00F2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5B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6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55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166</Words>
  <Characters>952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4</cp:revision>
  <cp:lastPrinted>2018-05-17T07:28:00Z</cp:lastPrinted>
  <dcterms:created xsi:type="dcterms:W3CDTF">2018-05-17T07:20:00Z</dcterms:created>
  <dcterms:modified xsi:type="dcterms:W3CDTF">2018-06-01T11:41:00Z</dcterms:modified>
</cp:coreProperties>
</file>