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C" w:rsidRDefault="00A430FC" w:rsidP="0015573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77569">
        <w:rPr>
          <w:b/>
          <w:noProof/>
          <w:sz w:val="28"/>
          <w:szCs w:val="28"/>
        </w:rPr>
        <w:t xml:space="preserve"> </w:t>
      </w:r>
      <w:r w:rsidRPr="002046D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A430FC" w:rsidRDefault="00A430FC" w:rsidP="0015573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430FC" w:rsidRDefault="00A430FC" w:rsidP="0015573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430FC" w:rsidRDefault="00A430FC" w:rsidP="0015573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430FC" w:rsidRDefault="00A430FC" w:rsidP="0015573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430FC" w:rsidRDefault="00A430F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430FC" w:rsidRPr="00E77569" w:rsidRDefault="00A430FC" w:rsidP="0015573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E77569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E77569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E77569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 w:rsidRPr="00E7756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A430FC" w:rsidRDefault="00A430FC" w:rsidP="00623DCA">
      <w:pPr>
        <w:rPr>
          <w:b/>
          <w:sz w:val="28"/>
          <w:szCs w:val="28"/>
          <w:lang w:val="uk-UA"/>
        </w:rPr>
      </w:pPr>
    </w:p>
    <w:p w:rsidR="00A430FC" w:rsidRDefault="00A430FC" w:rsidP="00623DCA">
      <w:pPr>
        <w:rPr>
          <w:b/>
          <w:sz w:val="28"/>
          <w:szCs w:val="28"/>
          <w:lang w:val="uk-UA"/>
        </w:rPr>
      </w:pPr>
    </w:p>
    <w:p w:rsidR="00A430FC" w:rsidRDefault="00A430FC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A430FC" w:rsidRPr="000466C0" w:rsidRDefault="00A430FC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Шутак Марії Ласлівні</w:t>
      </w:r>
    </w:p>
    <w:p w:rsidR="00A430FC" w:rsidRPr="00E77569" w:rsidRDefault="00A430F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A430FC" w:rsidRPr="00E77569" w:rsidRDefault="00A430F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A430FC" w:rsidRPr="00FB2941" w:rsidRDefault="00A430FC" w:rsidP="00B35FB2">
      <w:pPr>
        <w:shd w:val="clear" w:color="auto" w:fill="FFFFFF"/>
        <w:tabs>
          <w:tab w:val="left" w:pos="540"/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E7756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E7756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E7756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E7756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громадянки Шутак Марії Ласлівни, мешканки смт.Батьово, вул.Кошута, 133:  </w:t>
      </w:r>
    </w:p>
    <w:p w:rsidR="00A430FC" w:rsidRDefault="00A430FC" w:rsidP="00B35FB2">
      <w:pPr>
        <w:shd w:val="clear" w:color="auto" w:fill="FFFFFF"/>
        <w:tabs>
          <w:tab w:val="left" w:pos="540"/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430FC" w:rsidRDefault="00A430FC" w:rsidP="00B35FB2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2120455400:01:000:0181 площею </w:t>
      </w:r>
      <w:smartTag w:uri="urn:schemas-microsoft-com:office:smarttags" w:element="metricconverter">
        <w:smartTagPr>
          <w:attr w:name="ProductID" w:val="2,2000 га"/>
        </w:smartTagPr>
        <w:r>
          <w:rPr>
            <w:color w:val="000000"/>
            <w:sz w:val="28"/>
            <w:szCs w:val="28"/>
            <w:lang w:val="uk-UA"/>
          </w:rPr>
          <w:t>2,2000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 в контурі К- 87, для ведення товарного сільськогосподарського виробництва.</w:t>
      </w:r>
    </w:p>
    <w:p w:rsidR="00A430FC" w:rsidRDefault="00A430FC" w:rsidP="00B35FB2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громадянці Шутак Марії Ласлівні земельну ділянку, зазначену у пункті 1 цього розпорядження.</w:t>
      </w:r>
    </w:p>
    <w:p w:rsidR="00A430FC" w:rsidRPr="00A5570A" w:rsidRDefault="00A430FC" w:rsidP="00B35FB2">
      <w:pPr>
        <w:shd w:val="clear" w:color="auto" w:fill="FFFFFF"/>
        <w:tabs>
          <w:tab w:val="left" w:pos="540"/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A430FC" w:rsidRPr="00C26DD8" w:rsidRDefault="00A430FC" w:rsidP="008B1637">
      <w:pPr>
        <w:ind w:firstLine="709"/>
        <w:jc w:val="both"/>
        <w:rPr>
          <w:sz w:val="28"/>
          <w:szCs w:val="28"/>
          <w:lang w:val="uk-UA"/>
        </w:rPr>
      </w:pPr>
    </w:p>
    <w:p w:rsidR="00A430FC" w:rsidRDefault="00A430F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430FC" w:rsidRDefault="00A430F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430FC" w:rsidRDefault="00A430FC" w:rsidP="00623DCA">
      <w:pPr>
        <w:jc w:val="both"/>
        <w:rPr>
          <w:b/>
          <w:sz w:val="28"/>
          <w:szCs w:val="28"/>
          <w:lang w:val="uk-UA"/>
        </w:rPr>
      </w:pPr>
    </w:p>
    <w:p w:rsidR="00A430FC" w:rsidRDefault="00A430FC" w:rsidP="00623DCA">
      <w:pPr>
        <w:jc w:val="both"/>
        <w:rPr>
          <w:b/>
          <w:sz w:val="28"/>
          <w:szCs w:val="28"/>
          <w:lang w:val="uk-UA"/>
        </w:rPr>
      </w:pPr>
    </w:p>
    <w:p w:rsidR="00A430FC" w:rsidRDefault="00A430FC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A430FC" w:rsidRDefault="00A430FC">
      <w:pPr>
        <w:rPr>
          <w:lang w:val="uk-UA"/>
        </w:rPr>
      </w:pPr>
    </w:p>
    <w:p w:rsidR="00A430FC" w:rsidRDefault="00A430FC">
      <w:pPr>
        <w:rPr>
          <w:lang w:val="uk-UA"/>
        </w:rPr>
      </w:pPr>
    </w:p>
    <w:p w:rsidR="00A430FC" w:rsidRDefault="00A430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A430FC" w:rsidRDefault="00A430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430FC" w:rsidRDefault="00A430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430FC" w:rsidRPr="00255E84" w:rsidRDefault="00A430FC" w:rsidP="00DB0E1B">
      <w:pPr>
        <w:rPr>
          <w:lang w:val="uk-UA"/>
        </w:rPr>
      </w:pPr>
    </w:p>
    <w:p w:rsidR="00A430FC" w:rsidRDefault="00A430FC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A430FC" w:rsidRDefault="00A430FC" w:rsidP="00496B82">
      <w:pPr>
        <w:rPr>
          <w:lang w:val="uk-UA"/>
        </w:rPr>
      </w:pPr>
    </w:p>
    <w:p w:rsidR="00A430FC" w:rsidRDefault="00A430FC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A430FC" w:rsidRDefault="00A430FC" w:rsidP="00496B82">
      <w:pPr>
        <w:rPr>
          <w:lang w:val="uk-UA"/>
        </w:rPr>
      </w:pPr>
    </w:p>
    <w:sectPr w:rsidR="00A430FC" w:rsidSect="00155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FC" w:rsidRDefault="00A430FC" w:rsidP="00316CEA">
      <w:r>
        <w:separator/>
      </w:r>
    </w:p>
  </w:endnote>
  <w:endnote w:type="continuationSeparator" w:id="0">
    <w:p w:rsidR="00A430FC" w:rsidRDefault="00A430F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FC" w:rsidRDefault="00A430FC" w:rsidP="00316CEA">
      <w:r>
        <w:separator/>
      </w:r>
    </w:p>
  </w:footnote>
  <w:footnote w:type="continuationSeparator" w:id="0">
    <w:p w:rsidR="00A430FC" w:rsidRDefault="00A430FC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5FBC"/>
    <w:rsid w:val="000466C0"/>
    <w:rsid w:val="0004782E"/>
    <w:rsid w:val="00085A54"/>
    <w:rsid w:val="00097E54"/>
    <w:rsid w:val="000C4A60"/>
    <w:rsid w:val="000D59B1"/>
    <w:rsid w:val="000F587D"/>
    <w:rsid w:val="00112675"/>
    <w:rsid w:val="00112F12"/>
    <w:rsid w:val="00115CF2"/>
    <w:rsid w:val="0013574D"/>
    <w:rsid w:val="0015573E"/>
    <w:rsid w:val="00172305"/>
    <w:rsid w:val="001761E4"/>
    <w:rsid w:val="00185E38"/>
    <w:rsid w:val="00193FB9"/>
    <w:rsid w:val="00195DF6"/>
    <w:rsid w:val="002046DD"/>
    <w:rsid w:val="00242655"/>
    <w:rsid w:val="00255E84"/>
    <w:rsid w:val="00261EDD"/>
    <w:rsid w:val="0027602F"/>
    <w:rsid w:val="002A3425"/>
    <w:rsid w:val="002B1B97"/>
    <w:rsid w:val="002D2F88"/>
    <w:rsid w:val="002E049D"/>
    <w:rsid w:val="002E07D6"/>
    <w:rsid w:val="00316CEA"/>
    <w:rsid w:val="00337AA2"/>
    <w:rsid w:val="00375AD4"/>
    <w:rsid w:val="003A737F"/>
    <w:rsid w:val="003D260C"/>
    <w:rsid w:val="003E2A18"/>
    <w:rsid w:val="003F4036"/>
    <w:rsid w:val="004000C0"/>
    <w:rsid w:val="00417997"/>
    <w:rsid w:val="004226FC"/>
    <w:rsid w:val="00443735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6904AA"/>
    <w:rsid w:val="007018E4"/>
    <w:rsid w:val="0070400D"/>
    <w:rsid w:val="00726558"/>
    <w:rsid w:val="007563DF"/>
    <w:rsid w:val="00796432"/>
    <w:rsid w:val="007B69C9"/>
    <w:rsid w:val="007E5106"/>
    <w:rsid w:val="007F0ECE"/>
    <w:rsid w:val="00832838"/>
    <w:rsid w:val="008418CE"/>
    <w:rsid w:val="00842F2A"/>
    <w:rsid w:val="00852ABC"/>
    <w:rsid w:val="0087404C"/>
    <w:rsid w:val="008802F9"/>
    <w:rsid w:val="008B1637"/>
    <w:rsid w:val="008D60DE"/>
    <w:rsid w:val="00914CCB"/>
    <w:rsid w:val="0093778A"/>
    <w:rsid w:val="009A33CC"/>
    <w:rsid w:val="009B43EA"/>
    <w:rsid w:val="009C0D58"/>
    <w:rsid w:val="009C279A"/>
    <w:rsid w:val="009C6615"/>
    <w:rsid w:val="009F3874"/>
    <w:rsid w:val="00A430FC"/>
    <w:rsid w:val="00A5570A"/>
    <w:rsid w:val="00A737F0"/>
    <w:rsid w:val="00A766D9"/>
    <w:rsid w:val="00A77FF2"/>
    <w:rsid w:val="00B01A26"/>
    <w:rsid w:val="00B0785E"/>
    <w:rsid w:val="00B27C0E"/>
    <w:rsid w:val="00B35FB2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43B0"/>
    <w:rsid w:val="00CA7A02"/>
    <w:rsid w:val="00CB22E1"/>
    <w:rsid w:val="00D50000"/>
    <w:rsid w:val="00D542F4"/>
    <w:rsid w:val="00D6714B"/>
    <w:rsid w:val="00D95C62"/>
    <w:rsid w:val="00DA36CB"/>
    <w:rsid w:val="00DB0E1B"/>
    <w:rsid w:val="00DF0DD2"/>
    <w:rsid w:val="00E01178"/>
    <w:rsid w:val="00E26882"/>
    <w:rsid w:val="00E27B66"/>
    <w:rsid w:val="00E3234D"/>
    <w:rsid w:val="00E41ADE"/>
    <w:rsid w:val="00E61C40"/>
    <w:rsid w:val="00E7018B"/>
    <w:rsid w:val="00E77569"/>
    <w:rsid w:val="00EB60B5"/>
    <w:rsid w:val="00EB6CBD"/>
    <w:rsid w:val="00EE1D82"/>
    <w:rsid w:val="00EE3185"/>
    <w:rsid w:val="00F1381F"/>
    <w:rsid w:val="00F319C5"/>
    <w:rsid w:val="00F628EA"/>
    <w:rsid w:val="00FA217B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2018-05-22T12:18:00Z</cp:lastPrinted>
  <dcterms:created xsi:type="dcterms:W3CDTF">2018-05-22T11:50:00Z</dcterms:created>
  <dcterms:modified xsi:type="dcterms:W3CDTF">2018-06-01T11:50:00Z</dcterms:modified>
</cp:coreProperties>
</file>