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2C" w:rsidRDefault="00D0702C" w:rsidP="004C3D7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3851">
        <w:rPr>
          <w:b/>
          <w:noProof/>
          <w:sz w:val="28"/>
          <w:szCs w:val="28"/>
        </w:rPr>
        <w:t xml:space="preserve"> </w:t>
      </w:r>
      <w:r w:rsidRPr="001737E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D0702C" w:rsidRDefault="00D0702C" w:rsidP="004C3D7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D0702C" w:rsidRDefault="00D0702C" w:rsidP="004C3D7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0702C" w:rsidRDefault="00D0702C" w:rsidP="004C3D7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D0702C" w:rsidRDefault="00D0702C" w:rsidP="004C3D7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0702C" w:rsidRDefault="00D0702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0702C" w:rsidRDefault="00D0702C" w:rsidP="00623DCA">
      <w:pPr>
        <w:rPr>
          <w:sz w:val="28"/>
          <w:szCs w:val="28"/>
        </w:rPr>
      </w:pPr>
      <w:r w:rsidRPr="00C63851">
        <w:rPr>
          <w:rFonts w:ascii="Times New Roman CYR" w:hAnsi="Times New Roman CYR" w:cs="Times New Roman CYR"/>
          <w:bCs/>
          <w:sz w:val="28"/>
          <w:szCs w:val="28"/>
        </w:rPr>
        <w:t>26.06.2018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C63851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 w:rsidRPr="00C638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C63851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243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D0702C" w:rsidRDefault="00D0702C" w:rsidP="00623DCA">
      <w:pPr>
        <w:rPr>
          <w:b/>
          <w:sz w:val="28"/>
          <w:szCs w:val="28"/>
          <w:lang w:val="uk-UA"/>
        </w:rPr>
      </w:pPr>
    </w:p>
    <w:p w:rsidR="00D0702C" w:rsidRDefault="00D0702C" w:rsidP="00623DCA">
      <w:pPr>
        <w:rPr>
          <w:b/>
          <w:sz w:val="28"/>
          <w:szCs w:val="28"/>
          <w:lang w:val="uk-UA"/>
        </w:rPr>
      </w:pPr>
    </w:p>
    <w:p w:rsidR="00D0702C" w:rsidRPr="00C63851" w:rsidRDefault="00D0702C" w:rsidP="004C3D7E">
      <w:pPr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D0702C" w:rsidRPr="00BB54E7" w:rsidRDefault="00D0702C" w:rsidP="004C3D7E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D0702C" w:rsidRPr="00BB54E7" w:rsidRDefault="00D0702C" w:rsidP="004C3D7E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>сільськогосподарського виробництва</w:t>
      </w:r>
    </w:p>
    <w:p w:rsidR="00D0702C" w:rsidRDefault="00D0702C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D0702C" w:rsidRDefault="00D0702C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D0702C" w:rsidRDefault="00D0702C" w:rsidP="004C3D7E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4C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приватного підприємства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„БЕРЕГ МЕЙЗ” від 25.06.2018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8,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18,00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Батрадівської сільської ради за межами населеного пункту (контур 93),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клопотання товариства з обмеженою відповідальністю „С АГРО” від 22.06. 2018 року:</w:t>
      </w:r>
    </w:p>
    <w:p w:rsidR="00D0702C" w:rsidRDefault="00D0702C" w:rsidP="004C3D7E">
      <w:pPr>
        <w:ind w:firstLine="720"/>
        <w:jc w:val="both"/>
        <w:rPr>
          <w:sz w:val="28"/>
          <w:lang w:val="uk-UA"/>
        </w:rPr>
      </w:pPr>
    </w:p>
    <w:p w:rsidR="00D0702C" w:rsidRPr="00C26DD8" w:rsidRDefault="00D0702C" w:rsidP="004C3D7E">
      <w:pPr>
        <w:ind w:firstLine="720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 xml:space="preserve"> приватному підприємству</w:t>
      </w:r>
      <w:r w:rsidRPr="004962B6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БЕРЕГ МЕЙЗ</w:t>
      </w:r>
      <w:r w:rsidRPr="004962B6">
        <w:rPr>
          <w:sz w:val="28"/>
          <w:szCs w:val="28"/>
          <w:lang w:val="uk-UA"/>
        </w:rPr>
        <w:t>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18,00 га"/>
        </w:smartTagPr>
        <w:r>
          <w:rPr>
            <w:sz w:val="28"/>
            <w:szCs w:val="28"/>
            <w:lang w:val="uk-UA"/>
          </w:rPr>
          <w:t>18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00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 xml:space="preserve">Батрадівської сільської ради за межами населеного пункту (контур 93) </w:t>
      </w:r>
      <w:r w:rsidRPr="004962B6">
        <w:rPr>
          <w:sz w:val="28"/>
          <w:szCs w:val="28"/>
          <w:lang w:val="uk-UA"/>
        </w:rPr>
        <w:t xml:space="preserve">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D0702C" w:rsidRDefault="00D0702C" w:rsidP="004C3D7E">
      <w:pPr>
        <w:ind w:firstLine="72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</w:rPr>
        <w:t xml:space="preserve">Укласти </w:t>
      </w:r>
      <w:r>
        <w:rPr>
          <w:sz w:val="28"/>
          <w:szCs w:val="28"/>
          <w:lang w:val="uk-UA"/>
        </w:rPr>
        <w:t xml:space="preserve"> з приватним підприємством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БЕРЕГ МЕЙЗ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18,00 га"/>
        </w:smartTagPr>
        <w:r>
          <w:rPr>
            <w:color w:val="000000"/>
            <w:sz w:val="28"/>
            <w:szCs w:val="28"/>
            <w:lang w:val="uk-UA"/>
          </w:rPr>
          <w:t>18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00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Батрадівсь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</w:t>
      </w:r>
      <w:r>
        <w:rPr>
          <w:color w:val="000000"/>
          <w:sz w:val="28"/>
          <w:szCs w:val="28"/>
          <w:lang w:val="uk-UA"/>
        </w:rPr>
        <w:t>ого</w:t>
      </w:r>
      <w:r w:rsidRPr="00C26DD8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 xml:space="preserve">у,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D0702C" w:rsidRDefault="00D0702C" w:rsidP="004C3D7E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Встановити, що річний розмір орендної плати за користування земельними частками (паями)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земельних часток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702C" w:rsidRDefault="00D0702C" w:rsidP="004C3D7E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Пропонувати  приватному підприємству „БЕРЕГ МЕЙЗ”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D0702C" w:rsidRDefault="00D0702C" w:rsidP="004C3D7E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Визнати таким, що втратило чинність, розпорядження голови райдержадміністрації 08.06.2018 № 226 „Про надання в оренду не витребуваних земельних часток (паїв), право власності на які не оформлено, для ведення товарного сільськогосподарського виробництва”. </w:t>
      </w:r>
    </w:p>
    <w:p w:rsidR="00D0702C" w:rsidRPr="00C26DD8" w:rsidRDefault="00D0702C" w:rsidP="004C3D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26DD8">
        <w:rPr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D0702C" w:rsidRPr="00C26DD8" w:rsidRDefault="00D0702C" w:rsidP="00BB54E7">
      <w:pPr>
        <w:rPr>
          <w:sz w:val="28"/>
          <w:szCs w:val="28"/>
          <w:lang w:val="uk-UA"/>
        </w:rPr>
      </w:pPr>
    </w:p>
    <w:p w:rsidR="00D0702C" w:rsidRDefault="00D0702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0702C" w:rsidRDefault="00D0702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0702C" w:rsidRDefault="00D0702C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І.Петрушка</w:t>
      </w:r>
    </w:p>
    <w:p w:rsidR="00D0702C" w:rsidRDefault="00D0702C">
      <w:pPr>
        <w:rPr>
          <w:lang w:val="uk-UA"/>
        </w:rPr>
      </w:pPr>
    </w:p>
    <w:p w:rsidR="00D0702C" w:rsidRDefault="00D0702C">
      <w:pPr>
        <w:rPr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0702C" w:rsidRDefault="00D070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D0702C" w:rsidSect="004C3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2C" w:rsidRDefault="00D0702C" w:rsidP="00316CEA">
      <w:r>
        <w:separator/>
      </w:r>
    </w:p>
  </w:endnote>
  <w:endnote w:type="continuationSeparator" w:id="0">
    <w:p w:rsidR="00D0702C" w:rsidRDefault="00D0702C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2C" w:rsidRDefault="00D07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2C" w:rsidRDefault="00D070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2C" w:rsidRDefault="00D07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2C" w:rsidRDefault="00D0702C" w:rsidP="00316CEA">
      <w:r>
        <w:separator/>
      </w:r>
    </w:p>
  </w:footnote>
  <w:footnote w:type="continuationSeparator" w:id="0">
    <w:p w:rsidR="00D0702C" w:rsidRDefault="00D0702C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2C" w:rsidRDefault="00D0702C" w:rsidP="00CD4D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02C" w:rsidRDefault="00D07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2C" w:rsidRDefault="00D0702C" w:rsidP="00CD4D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702C" w:rsidRDefault="00D070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2C" w:rsidRDefault="00D07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7E54"/>
    <w:rsid w:val="000C4A60"/>
    <w:rsid w:val="000F2584"/>
    <w:rsid w:val="000F587D"/>
    <w:rsid w:val="00112F12"/>
    <w:rsid w:val="0013574D"/>
    <w:rsid w:val="001737EB"/>
    <w:rsid w:val="00185E38"/>
    <w:rsid w:val="00195DF6"/>
    <w:rsid w:val="001A48AA"/>
    <w:rsid w:val="00261EDD"/>
    <w:rsid w:val="0027602F"/>
    <w:rsid w:val="002815DC"/>
    <w:rsid w:val="002A3425"/>
    <w:rsid w:val="002B1B97"/>
    <w:rsid w:val="002E049D"/>
    <w:rsid w:val="002F4DD6"/>
    <w:rsid w:val="00316CEA"/>
    <w:rsid w:val="00337AA2"/>
    <w:rsid w:val="0036491A"/>
    <w:rsid w:val="00365162"/>
    <w:rsid w:val="00375AD4"/>
    <w:rsid w:val="003A737F"/>
    <w:rsid w:val="003E01E9"/>
    <w:rsid w:val="004000C0"/>
    <w:rsid w:val="00402992"/>
    <w:rsid w:val="004962B6"/>
    <w:rsid w:val="004C3D7E"/>
    <w:rsid w:val="004D1AD3"/>
    <w:rsid w:val="004F5B3B"/>
    <w:rsid w:val="005168AA"/>
    <w:rsid w:val="0052053B"/>
    <w:rsid w:val="00541EF2"/>
    <w:rsid w:val="005C094D"/>
    <w:rsid w:val="00623DCA"/>
    <w:rsid w:val="00652168"/>
    <w:rsid w:val="00653D7F"/>
    <w:rsid w:val="00670134"/>
    <w:rsid w:val="00686B5C"/>
    <w:rsid w:val="006D1AEB"/>
    <w:rsid w:val="006E484A"/>
    <w:rsid w:val="00726558"/>
    <w:rsid w:val="007639F4"/>
    <w:rsid w:val="00796432"/>
    <w:rsid w:val="007B69C9"/>
    <w:rsid w:val="007E5106"/>
    <w:rsid w:val="00842F2A"/>
    <w:rsid w:val="008802F9"/>
    <w:rsid w:val="008C0EC1"/>
    <w:rsid w:val="00963324"/>
    <w:rsid w:val="0099112D"/>
    <w:rsid w:val="009B19B1"/>
    <w:rsid w:val="009B43EA"/>
    <w:rsid w:val="009C0D58"/>
    <w:rsid w:val="009C279A"/>
    <w:rsid w:val="009F3874"/>
    <w:rsid w:val="00A766D9"/>
    <w:rsid w:val="00B10B43"/>
    <w:rsid w:val="00B13F89"/>
    <w:rsid w:val="00B27C0E"/>
    <w:rsid w:val="00B8208D"/>
    <w:rsid w:val="00B839C0"/>
    <w:rsid w:val="00BB54E7"/>
    <w:rsid w:val="00BC75AC"/>
    <w:rsid w:val="00BD6FBA"/>
    <w:rsid w:val="00BE1120"/>
    <w:rsid w:val="00BF4FB2"/>
    <w:rsid w:val="00C0032F"/>
    <w:rsid w:val="00C1187A"/>
    <w:rsid w:val="00C1257F"/>
    <w:rsid w:val="00C236BE"/>
    <w:rsid w:val="00C26DD8"/>
    <w:rsid w:val="00C51914"/>
    <w:rsid w:val="00C63851"/>
    <w:rsid w:val="00C76D46"/>
    <w:rsid w:val="00C8046A"/>
    <w:rsid w:val="00CA7A02"/>
    <w:rsid w:val="00CB22E1"/>
    <w:rsid w:val="00CD4D5D"/>
    <w:rsid w:val="00D0702C"/>
    <w:rsid w:val="00D542F4"/>
    <w:rsid w:val="00D870EC"/>
    <w:rsid w:val="00DA1322"/>
    <w:rsid w:val="00DC0A97"/>
    <w:rsid w:val="00DF0DD2"/>
    <w:rsid w:val="00E112FD"/>
    <w:rsid w:val="00E26882"/>
    <w:rsid w:val="00E61C40"/>
    <w:rsid w:val="00E7018B"/>
    <w:rsid w:val="00E725D3"/>
    <w:rsid w:val="00EB6CBD"/>
    <w:rsid w:val="00EE158E"/>
    <w:rsid w:val="00EE44AF"/>
    <w:rsid w:val="00F319C5"/>
    <w:rsid w:val="00F628EA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C3D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414</Words>
  <Characters>2365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2018-06-26T12:20:00Z</cp:lastPrinted>
  <dcterms:created xsi:type="dcterms:W3CDTF">2018-06-26T08:16:00Z</dcterms:created>
  <dcterms:modified xsi:type="dcterms:W3CDTF">2018-07-06T07:12:00Z</dcterms:modified>
</cp:coreProperties>
</file>