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71" w:rsidRDefault="00B93C71" w:rsidP="00A6307C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8574CD">
        <w:rPr>
          <w:noProof/>
          <w:sz w:val="20"/>
          <w:lang w:val="ru-RU" w:eastAsia="ru-RU"/>
        </w:rPr>
        <w:t xml:space="preserve"> </w:t>
      </w:r>
      <w:r w:rsidRPr="00E53C72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B93C71" w:rsidRPr="002906F6" w:rsidRDefault="00B93C71" w:rsidP="00A6307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B93C71" w:rsidRDefault="00B93C71" w:rsidP="00A6307C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B93C71" w:rsidRPr="00D02E1A" w:rsidRDefault="00B93C71" w:rsidP="00A6307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B93C71" w:rsidRPr="00D02E1A" w:rsidRDefault="00B93C71" w:rsidP="00A6307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B93C71" w:rsidRDefault="00B93C71" w:rsidP="00C3177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B93C71" w:rsidRPr="002906F6" w:rsidRDefault="00B93C71" w:rsidP="00A6307C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8574CD">
        <w:rPr>
          <w:rFonts w:ascii="Times New Roman CYR" w:hAnsi="Times New Roman CYR" w:cs="Times New Roman CYR"/>
          <w:bCs/>
          <w:sz w:val="28"/>
          <w:szCs w:val="28"/>
          <w:lang w:val="ru-RU"/>
        </w:rPr>
        <w:t>09.07.</w:t>
      </w:r>
      <w:r w:rsidRPr="004F0D44">
        <w:rPr>
          <w:rFonts w:ascii="Times New Roman CYR" w:hAnsi="Times New Roman CYR" w:cs="Times New Roman CYR"/>
          <w:bCs/>
          <w:sz w:val="28"/>
          <w:szCs w:val="28"/>
          <w:lang w:val="ru-RU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2906F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</w:t>
      </w:r>
      <w:r w:rsidRPr="004F0D4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2906F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</w:t>
      </w:r>
      <w:r w:rsidRPr="002906F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F0D4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№__</w:t>
      </w:r>
      <w:r w:rsidRPr="004F0D44">
        <w:rPr>
          <w:rFonts w:ascii="Times New Roman CYR" w:hAnsi="Times New Roman CYR" w:cs="Times New Roman CYR"/>
          <w:bCs/>
          <w:sz w:val="28"/>
          <w:szCs w:val="28"/>
          <w:lang w:val="ru-RU"/>
        </w:rPr>
        <w:t>263</w:t>
      </w:r>
      <w:r w:rsidRPr="002906F6">
        <w:rPr>
          <w:rFonts w:ascii="Times New Roman CYR" w:hAnsi="Times New Roman CYR" w:cs="Times New Roman CYR"/>
          <w:bCs/>
          <w:sz w:val="28"/>
          <w:szCs w:val="28"/>
          <w:lang w:val="ru-RU"/>
        </w:rPr>
        <w:t>__</w:t>
      </w:r>
    </w:p>
    <w:p w:rsidR="00B93C71" w:rsidRPr="00AB082C" w:rsidRDefault="00B93C71" w:rsidP="00C3177B">
      <w:pPr>
        <w:jc w:val="center"/>
        <w:rPr>
          <w:b/>
          <w:sz w:val="28"/>
          <w:szCs w:val="28"/>
        </w:rPr>
      </w:pPr>
    </w:p>
    <w:p w:rsidR="00B93C71" w:rsidRPr="00AB082C" w:rsidRDefault="00B93C71" w:rsidP="00C3177B">
      <w:pPr>
        <w:jc w:val="center"/>
        <w:rPr>
          <w:b/>
          <w:sz w:val="28"/>
          <w:szCs w:val="28"/>
        </w:rPr>
      </w:pPr>
    </w:p>
    <w:p w:rsidR="00B93C71" w:rsidRDefault="00B93C71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B93C71" w:rsidRDefault="00B93C71" w:rsidP="00C3177B">
      <w:pPr>
        <w:ind w:firstLine="708"/>
        <w:jc w:val="center"/>
        <w:rPr>
          <w:sz w:val="28"/>
          <w:szCs w:val="28"/>
        </w:rPr>
      </w:pPr>
    </w:p>
    <w:p w:rsidR="00B93C71" w:rsidRDefault="00B93C71" w:rsidP="00C3177B">
      <w:pPr>
        <w:ind w:firstLine="708"/>
        <w:jc w:val="center"/>
        <w:rPr>
          <w:sz w:val="28"/>
          <w:szCs w:val="28"/>
        </w:rPr>
      </w:pPr>
    </w:p>
    <w:p w:rsidR="00B93C71" w:rsidRDefault="00B93C71" w:rsidP="002906F6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голови обласної державної адміністрації 02.01. 2018 № 2 </w:t>
      </w:r>
      <w:r w:rsidRPr="00A6307C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 w:rsidRPr="00A6307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:</w:t>
      </w:r>
    </w:p>
    <w:p w:rsidR="00B93C71" w:rsidRDefault="00B93C71" w:rsidP="002906F6">
      <w:pPr>
        <w:ind w:firstLine="720"/>
        <w:jc w:val="both"/>
        <w:rPr>
          <w:sz w:val="28"/>
          <w:szCs w:val="28"/>
        </w:rPr>
      </w:pPr>
    </w:p>
    <w:p w:rsidR="00B93C71" w:rsidRDefault="00B93C71" w:rsidP="00290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об’єкт: </w:t>
      </w:r>
    </w:p>
    <w:p w:rsidR="00B93C71" w:rsidRDefault="00B93C71" w:rsidP="00290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6307C">
        <w:rPr>
          <w:sz w:val="28"/>
          <w:szCs w:val="28"/>
        </w:rPr>
        <w:t>„</w:t>
      </w:r>
      <w:r>
        <w:rPr>
          <w:sz w:val="28"/>
          <w:szCs w:val="28"/>
        </w:rPr>
        <w:t>Капітальний ремонт автомобільної дороги загального користування місцевого значення С 070102 Горонглаб-Батрадь км 0+000-4+400 Закарпатської області</w:t>
      </w:r>
      <w:r w:rsidRPr="00A6307C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в сумі 10825,834 тис. (десять мільйонів вісімсот двадцять п’ять   тисяча вісімсот тридцять чотири</w:t>
      </w:r>
      <w:bookmarkStart w:id="0" w:name="_GoBack"/>
      <w:bookmarkEnd w:id="0"/>
      <w:r>
        <w:rPr>
          <w:sz w:val="28"/>
          <w:szCs w:val="28"/>
        </w:rPr>
        <w:t xml:space="preserve">) грн. </w:t>
      </w:r>
    </w:p>
    <w:p w:rsidR="00B93C71" w:rsidRDefault="00B93C71" w:rsidP="00290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B93C71" w:rsidRDefault="00B93C71" w:rsidP="00C3177B">
      <w:pPr>
        <w:jc w:val="both"/>
        <w:rPr>
          <w:sz w:val="28"/>
          <w:szCs w:val="28"/>
        </w:rPr>
      </w:pPr>
    </w:p>
    <w:p w:rsidR="00B93C71" w:rsidRDefault="00B93C71" w:rsidP="00C3177B">
      <w:pPr>
        <w:ind w:left="360"/>
        <w:jc w:val="both"/>
        <w:rPr>
          <w:sz w:val="28"/>
          <w:szCs w:val="28"/>
        </w:rPr>
      </w:pPr>
    </w:p>
    <w:p w:rsidR="00B93C71" w:rsidRDefault="00B93C71" w:rsidP="00C3177B">
      <w:pPr>
        <w:ind w:left="360"/>
        <w:jc w:val="both"/>
        <w:rPr>
          <w:sz w:val="28"/>
          <w:szCs w:val="28"/>
        </w:rPr>
      </w:pPr>
    </w:p>
    <w:p w:rsidR="00B93C71" w:rsidRDefault="00B93C71" w:rsidP="00C3177B">
      <w:pPr>
        <w:ind w:left="360"/>
        <w:jc w:val="both"/>
        <w:rPr>
          <w:sz w:val="28"/>
          <w:szCs w:val="28"/>
        </w:rPr>
      </w:pPr>
    </w:p>
    <w:p w:rsidR="00B93C71" w:rsidRDefault="00B93C71" w:rsidP="00C3177B">
      <w:pPr>
        <w:ind w:firstLine="708"/>
        <w:jc w:val="both"/>
        <w:rPr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 w:rsidRPr="00A6307C"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>І.Петрушка</w:t>
      </w:r>
    </w:p>
    <w:p w:rsidR="00B93C71" w:rsidRDefault="00B93C71" w:rsidP="00C3177B">
      <w:pPr>
        <w:rPr>
          <w:b/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</w:p>
    <w:p w:rsidR="00B93C71" w:rsidRDefault="00B93C71" w:rsidP="00C3177B">
      <w:pPr>
        <w:rPr>
          <w:b/>
          <w:sz w:val="28"/>
          <w:szCs w:val="28"/>
        </w:rPr>
      </w:pPr>
    </w:p>
    <w:p w:rsidR="00B93C71" w:rsidRPr="009F7A99" w:rsidRDefault="00B93C71" w:rsidP="00C3177B">
      <w:pPr>
        <w:rPr>
          <w:b/>
          <w:sz w:val="28"/>
          <w:szCs w:val="28"/>
          <w:lang w:val="ru-RU"/>
        </w:rPr>
      </w:pPr>
    </w:p>
    <w:sectPr w:rsidR="00B93C71" w:rsidRPr="009F7A99" w:rsidSect="00A630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0E6416"/>
    <w:rsid w:val="00114B89"/>
    <w:rsid w:val="001345E6"/>
    <w:rsid w:val="001A09C5"/>
    <w:rsid w:val="001D0512"/>
    <w:rsid w:val="00256A1A"/>
    <w:rsid w:val="0025714C"/>
    <w:rsid w:val="002906F6"/>
    <w:rsid w:val="002A086C"/>
    <w:rsid w:val="002C03C8"/>
    <w:rsid w:val="002F13D1"/>
    <w:rsid w:val="00415F6E"/>
    <w:rsid w:val="0046758D"/>
    <w:rsid w:val="004B7AE1"/>
    <w:rsid w:val="004C1018"/>
    <w:rsid w:val="004F0D44"/>
    <w:rsid w:val="00536E84"/>
    <w:rsid w:val="0055338B"/>
    <w:rsid w:val="00582D33"/>
    <w:rsid w:val="005E4B23"/>
    <w:rsid w:val="005F11A4"/>
    <w:rsid w:val="005F7DD5"/>
    <w:rsid w:val="006329CA"/>
    <w:rsid w:val="006E7582"/>
    <w:rsid w:val="007451A9"/>
    <w:rsid w:val="007E7EE1"/>
    <w:rsid w:val="00801DD5"/>
    <w:rsid w:val="0080300D"/>
    <w:rsid w:val="00825156"/>
    <w:rsid w:val="008574CD"/>
    <w:rsid w:val="00881BF2"/>
    <w:rsid w:val="008938BF"/>
    <w:rsid w:val="008E6020"/>
    <w:rsid w:val="008F691B"/>
    <w:rsid w:val="00915AE2"/>
    <w:rsid w:val="00964B74"/>
    <w:rsid w:val="009F3701"/>
    <w:rsid w:val="009F7A99"/>
    <w:rsid w:val="00A42A84"/>
    <w:rsid w:val="00A6307C"/>
    <w:rsid w:val="00AB082C"/>
    <w:rsid w:val="00AC21D4"/>
    <w:rsid w:val="00AF411A"/>
    <w:rsid w:val="00B14076"/>
    <w:rsid w:val="00B56054"/>
    <w:rsid w:val="00B60DE2"/>
    <w:rsid w:val="00B93C71"/>
    <w:rsid w:val="00BB4910"/>
    <w:rsid w:val="00BC39C1"/>
    <w:rsid w:val="00C02B0D"/>
    <w:rsid w:val="00C3177B"/>
    <w:rsid w:val="00CA6031"/>
    <w:rsid w:val="00CB7C85"/>
    <w:rsid w:val="00CD4792"/>
    <w:rsid w:val="00D02E1A"/>
    <w:rsid w:val="00D21A6B"/>
    <w:rsid w:val="00D33F7C"/>
    <w:rsid w:val="00D35FA9"/>
    <w:rsid w:val="00D41BD5"/>
    <w:rsid w:val="00D84EDD"/>
    <w:rsid w:val="00DD383E"/>
    <w:rsid w:val="00E050A5"/>
    <w:rsid w:val="00E25C95"/>
    <w:rsid w:val="00E41094"/>
    <w:rsid w:val="00E53C72"/>
    <w:rsid w:val="00FA62A1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B89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B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192</Words>
  <Characters>1097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13</cp:revision>
  <cp:lastPrinted>2018-07-02T09:46:00Z</cp:lastPrinted>
  <dcterms:created xsi:type="dcterms:W3CDTF">2018-07-07T10:12:00Z</dcterms:created>
  <dcterms:modified xsi:type="dcterms:W3CDTF">2018-08-07T08:43:00Z</dcterms:modified>
</cp:coreProperties>
</file>