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39" w:rsidRDefault="00796839" w:rsidP="004B2B1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5B2CDB">
        <w:rPr>
          <w:noProof/>
          <w:sz w:val="20"/>
          <w:lang w:val="ru-RU"/>
        </w:rPr>
        <w:t xml:space="preserve"> </w:t>
      </w:r>
      <w:r w:rsidRPr="008703CE">
        <w:rPr>
          <w:noProof/>
          <w:sz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796839" w:rsidRPr="00CD2A97" w:rsidRDefault="00796839" w:rsidP="004B2B1D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796839" w:rsidRDefault="00796839" w:rsidP="004B2B1D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796839" w:rsidRPr="00CD2A97" w:rsidRDefault="00796839" w:rsidP="004B2B1D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796839" w:rsidRPr="00CD2A97" w:rsidRDefault="00796839" w:rsidP="004B2B1D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D2A97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796839" w:rsidRPr="00CD2A97" w:rsidRDefault="00796839" w:rsidP="00A02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96839" w:rsidRPr="00CD2A97" w:rsidRDefault="00796839" w:rsidP="004B2B1D">
      <w:pPr>
        <w:tabs>
          <w:tab w:val="left" w:pos="4962"/>
        </w:tabs>
        <w:jc w:val="both"/>
        <w:rPr>
          <w:rFonts w:ascii="Antiqua" w:hAnsi="Antiqua" w:cs="Antiqua"/>
          <w:bCs/>
          <w:sz w:val="28"/>
          <w:szCs w:val="28"/>
        </w:rPr>
      </w:pPr>
      <w:r w:rsidRPr="005B2CDB">
        <w:rPr>
          <w:rFonts w:ascii="Times New Roman CYR" w:hAnsi="Times New Roman CYR" w:cs="Times New Roman CYR"/>
          <w:bCs/>
          <w:sz w:val="28"/>
          <w:szCs w:val="28"/>
          <w:lang w:val="ru-RU"/>
        </w:rPr>
        <w:t>09.07.2018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 xml:space="preserve">                    </w:t>
      </w:r>
      <w:r w:rsidRPr="005B2CDB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</w:t>
      </w:r>
      <w:r w:rsidRPr="005B2CDB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 xml:space="preserve">Берегово                </w:t>
      </w:r>
      <w:r w:rsidRPr="005B2CDB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264</w:t>
      </w:r>
      <w:r w:rsidRPr="00CD2A97">
        <w:rPr>
          <w:rFonts w:ascii="Times New Roman CYR" w:hAnsi="Times New Roman CYR" w:cs="Times New Roman CYR"/>
          <w:bCs/>
          <w:sz w:val="28"/>
          <w:szCs w:val="28"/>
        </w:rPr>
        <w:t>_</w:t>
      </w:r>
    </w:p>
    <w:p w:rsidR="00796839" w:rsidRDefault="00796839" w:rsidP="00A023E8">
      <w:pPr>
        <w:rPr>
          <w:rFonts w:ascii="Times New Roman CYR" w:hAnsi="Times New Roman CYR" w:cs="Times New Roman CYR"/>
          <w:szCs w:val="28"/>
        </w:rPr>
      </w:pPr>
    </w:p>
    <w:p w:rsidR="00796839" w:rsidRDefault="00796839" w:rsidP="00A023E8">
      <w:pPr>
        <w:rPr>
          <w:rFonts w:ascii="Times New Roman CYR" w:hAnsi="Times New Roman CYR" w:cs="Times New Roman CYR"/>
          <w:szCs w:val="28"/>
        </w:rPr>
      </w:pPr>
    </w:p>
    <w:p w:rsidR="00796839" w:rsidRPr="005B2CDB" w:rsidRDefault="00796839" w:rsidP="00A023E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Про схвалення змін до Програми підвищення </w:t>
      </w:r>
      <w:r w:rsidRPr="004B2B1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 xml:space="preserve">ефективності </w:t>
      </w:r>
    </w:p>
    <w:p w:rsidR="00796839" w:rsidRPr="004B2B1D" w:rsidRDefault="00796839" w:rsidP="00A023E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виконання повноважень органами виконавчої влади</w:t>
      </w:r>
    </w:p>
    <w:p w:rsidR="00796839" w:rsidRPr="004B2B1D" w:rsidRDefault="00796839" w:rsidP="00A023E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щодо реалізації державної регіональної політики </w:t>
      </w:r>
    </w:p>
    <w:p w:rsidR="00796839" w:rsidRPr="00E229B9" w:rsidRDefault="00796839" w:rsidP="00A023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2016-2018 роки</w:t>
      </w:r>
    </w:p>
    <w:p w:rsidR="00796839" w:rsidRPr="005B2CDB" w:rsidRDefault="00796839" w:rsidP="00A023E8">
      <w:pPr>
        <w:rPr>
          <w:sz w:val="28"/>
          <w:szCs w:val="28"/>
          <w:lang w:val="ru-RU"/>
        </w:rPr>
      </w:pPr>
    </w:p>
    <w:p w:rsidR="00796839" w:rsidRPr="005B2CDB" w:rsidRDefault="00796839" w:rsidP="00A023E8">
      <w:pPr>
        <w:rPr>
          <w:sz w:val="28"/>
          <w:szCs w:val="28"/>
          <w:lang w:val="ru-RU"/>
        </w:rPr>
      </w:pPr>
    </w:p>
    <w:p w:rsidR="00796839" w:rsidRPr="005B2CDB" w:rsidRDefault="00796839" w:rsidP="00A023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>Відповідно до статей 6, 34  і 39 Закону України „Про місцеві державні адміністрації”, з метою підвищення ефективності виконання повноважень органами виконавчої влади щодо реалізації державної регіональної політики:</w:t>
      </w:r>
    </w:p>
    <w:p w:rsidR="00796839" w:rsidRPr="005B2CDB" w:rsidRDefault="00796839" w:rsidP="00A023E8">
      <w:pPr>
        <w:jc w:val="both"/>
        <w:rPr>
          <w:sz w:val="28"/>
          <w:szCs w:val="28"/>
          <w:lang w:val="ru-RU"/>
        </w:rPr>
      </w:pPr>
    </w:p>
    <w:p w:rsidR="00796839" w:rsidRDefault="00796839" w:rsidP="00A023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1.Схвалити зміни до Програми підвищення</w:t>
      </w:r>
      <w:r w:rsidRPr="00F0202D">
        <w:rPr>
          <w:sz w:val="28"/>
          <w:szCs w:val="28"/>
        </w:rPr>
        <w:t xml:space="preserve"> </w:t>
      </w:r>
      <w:r>
        <w:rPr>
          <w:sz w:val="28"/>
          <w:szCs w:val="28"/>
        </w:rPr>
        <w:t>ефективності виконання повноважень органами виконавчої влади щодо реалізації державної регіональної політики на 2016-2018 роки, схваленої розпорядженням голови районної державної  адміністрації 08.12.2015 №385 (зі змінами) та затвердженої рішенням районної ради від 23.12.2015 №35 (далі Програма):</w:t>
      </w:r>
    </w:p>
    <w:p w:rsidR="00796839" w:rsidRDefault="00796839" w:rsidP="00A023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додатку 2 до Програми в таблиці  „Напрями діяльності та заходи Програми”:</w:t>
      </w:r>
    </w:p>
    <w:p w:rsidR="00796839" w:rsidRDefault="00796839" w:rsidP="00A023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графі 8 рядка 1 число „430” замінити на число „400”;</w:t>
      </w:r>
    </w:p>
    <w:p w:rsidR="00796839" w:rsidRDefault="00796839" w:rsidP="00A023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графі 8 рядка 8 число</w:t>
      </w:r>
      <w:bookmarkStart w:id="0" w:name="_GoBack"/>
      <w:bookmarkEnd w:id="0"/>
      <w:r>
        <w:rPr>
          <w:sz w:val="28"/>
          <w:szCs w:val="28"/>
        </w:rPr>
        <w:t xml:space="preserve"> „10,0” замінити на число</w:t>
      </w:r>
      <w:r w:rsidRPr="005B2CD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„40,0”.</w:t>
      </w:r>
    </w:p>
    <w:p w:rsidR="00796839" w:rsidRDefault="00796839" w:rsidP="00A023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Схвалені цим розпорядженням зміни до Програми подати на розгляд чергової сесії районної ради.</w:t>
      </w:r>
    </w:p>
    <w:p w:rsidR="00796839" w:rsidRDefault="00796839" w:rsidP="00A023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виконанням цього розпорядження покласти на керівника апарату державної адміністрації Терлецьку Н.В.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796839" w:rsidRDefault="00796839" w:rsidP="00A023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6839" w:rsidRPr="005B2CDB" w:rsidRDefault="00796839" w:rsidP="00A023E8">
      <w:pPr>
        <w:rPr>
          <w:sz w:val="28"/>
          <w:szCs w:val="28"/>
          <w:lang w:val="ru-RU"/>
        </w:rPr>
      </w:pPr>
    </w:p>
    <w:p w:rsidR="00796839" w:rsidRPr="005B2CDB" w:rsidRDefault="00796839" w:rsidP="00A023E8">
      <w:pPr>
        <w:rPr>
          <w:sz w:val="28"/>
          <w:szCs w:val="28"/>
          <w:lang w:val="ru-RU"/>
        </w:rPr>
      </w:pPr>
    </w:p>
    <w:p w:rsidR="00796839" w:rsidRPr="00BC3417" w:rsidRDefault="00796839" w:rsidP="00A023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r w:rsidRPr="00BC3417">
        <w:rPr>
          <w:b/>
          <w:sz w:val="28"/>
          <w:szCs w:val="28"/>
        </w:rPr>
        <w:t>державної  адміністрації</w:t>
      </w:r>
      <w:r w:rsidRPr="00BC3417">
        <w:rPr>
          <w:b/>
          <w:sz w:val="28"/>
          <w:szCs w:val="28"/>
        </w:rPr>
        <w:tab/>
      </w:r>
      <w:r w:rsidRPr="00BC341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BC3417">
        <w:rPr>
          <w:b/>
          <w:sz w:val="28"/>
          <w:szCs w:val="28"/>
        </w:rPr>
        <w:tab/>
      </w:r>
      <w:r w:rsidRPr="00BC341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B2B1D"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</w:rPr>
        <w:t>І.Петрушка</w:t>
      </w:r>
    </w:p>
    <w:p w:rsidR="00796839" w:rsidRPr="00BC3417" w:rsidRDefault="00796839" w:rsidP="00A023E8">
      <w:pPr>
        <w:jc w:val="both"/>
        <w:rPr>
          <w:b/>
          <w:sz w:val="28"/>
          <w:szCs w:val="28"/>
        </w:rPr>
      </w:pPr>
    </w:p>
    <w:p w:rsidR="00796839" w:rsidRDefault="00796839" w:rsidP="00A023E8">
      <w:pPr>
        <w:jc w:val="center"/>
        <w:rPr>
          <w:b/>
        </w:rPr>
      </w:pPr>
    </w:p>
    <w:p w:rsidR="00796839" w:rsidRDefault="00796839" w:rsidP="00A023E8">
      <w:pPr>
        <w:jc w:val="center"/>
        <w:rPr>
          <w:b/>
        </w:rPr>
      </w:pPr>
    </w:p>
    <w:p w:rsidR="00796839" w:rsidRDefault="00796839" w:rsidP="00A023E8">
      <w:pPr>
        <w:jc w:val="center"/>
        <w:rPr>
          <w:b/>
        </w:rPr>
      </w:pPr>
    </w:p>
    <w:p w:rsidR="00796839" w:rsidRDefault="00796839"/>
    <w:sectPr w:rsidR="00796839" w:rsidSect="004B2B1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3E8"/>
    <w:rsid w:val="002D341F"/>
    <w:rsid w:val="004B2B1D"/>
    <w:rsid w:val="005B2CDB"/>
    <w:rsid w:val="005C06E4"/>
    <w:rsid w:val="00702C77"/>
    <w:rsid w:val="00753AB4"/>
    <w:rsid w:val="00796839"/>
    <w:rsid w:val="00837971"/>
    <w:rsid w:val="008703CE"/>
    <w:rsid w:val="00917B3E"/>
    <w:rsid w:val="00930443"/>
    <w:rsid w:val="009A66B1"/>
    <w:rsid w:val="009D1472"/>
    <w:rsid w:val="00A023E8"/>
    <w:rsid w:val="00AE7A41"/>
    <w:rsid w:val="00BC3417"/>
    <w:rsid w:val="00CD2A97"/>
    <w:rsid w:val="00E229B9"/>
    <w:rsid w:val="00F0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E8"/>
    <w:rPr>
      <w:rFonts w:ascii="Times New Roman" w:eastAsia="Times New Roman" w:hAnsi="Times New Roman"/>
      <w:sz w:val="24"/>
      <w:szCs w:val="24"/>
      <w:lang w:val="uk-UA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A02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3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217</Words>
  <Characters>1238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5</cp:revision>
  <cp:lastPrinted>2018-07-09T14:04:00Z</cp:lastPrinted>
  <dcterms:created xsi:type="dcterms:W3CDTF">2018-07-09T13:49:00Z</dcterms:created>
  <dcterms:modified xsi:type="dcterms:W3CDTF">2018-08-07T08:42:00Z</dcterms:modified>
</cp:coreProperties>
</file>