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72" w:rsidRPr="00173E51" w:rsidRDefault="00527872" w:rsidP="006915A0">
      <w:pPr>
        <w:tabs>
          <w:tab w:val="left" w:pos="4820"/>
          <w:tab w:val="left" w:pos="4962"/>
        </w:tabs>
        <w:jc w:val="center"/>
        <w:rPr>
          <w:b/>
          <w:bCs/>
          <w:sz w:val="28"/>
          <w:szCs w:val="28"/>
          <w:lang w:val="uk-UA"/>
        </w:rPr>
      </w:pPr>
      <w:r w:rsidRPr="0036302B">
        <w:rPr>
          <w:b/>
          <w:noProof/>
          <w:sz w:val="28"/>
          <w:szCs w:val="28"/>
        </w:rPr>
        <w:t xml:space="preserve"> </w:t>
      </w:r>
      <w:r w:rsidRPr="00680E1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527872" w:rsidRPr="00173E51" w:rsidRDefault="00527872" w:rsidP="006915A0">
      <w:pPr>
        <w:spacing w:before="120"/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У К Р А Ї Н А</w:t>
      </w:r>
    </w:p>
    <w:p w:rsidR="00527872" w:rsidRPr="00173E51" w:rsidRDefault="00527872" w:rsidP="006915A0">
      <w:pPr>
        <w:jc w:val="center"/>
        <w:rPr>
          <w:b/>
          <w:bCs/>
          <w:sz w:val="44"/>
          <w:szCs w:val="44"/>
          <w:lang w:val="uk-UA"/>
        </w:rPr>
      </w:pPr>
      <w:r w:rsidRPr="00173E51">
        <w:rPr>
          <w:b/>
          <w:bCs/>
          <w:sz w:val="44"/>
          <w:szCs w:val="44"/>
          <w:lang w:val="uk-UA"/>
        </w:rPr>
        <w:t>Р О З П О Р Я Д Ж Е Н Н Я</w:t>
      </w:r>
    </w:p>
    <w:p w:rsidR="00527872" w:rsidRPr="00173E51" w:rsidRDefault="00527872" w:rsidP="006915A0">
      <w:pPr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527872" w:rsidRPr="00173E51" w:rsidRDefault="00527872" w:rsidP="006915A0">
      <w:pPr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Закарпатської області</w:t>
      </w:r>
    </w:p>
    <w:p w:rsidR="00527872" w:rsidRPr="00173E51" w:rsidRDefault="00527872" w:rsidP="002932E3">
      <w:pPr>
        <w:ind w:left="-567" w:right="-761"/>
        <w:jc w:val="center"/>
        <w:rPr>
          <w:b/>
          <w:bCs/>
          <w:sz w:val="28"/>
          <w:szCs w:val="28"/>
          <w:lang w:val="uk-UA"/>
        </w:rPr>
      </w:pPr>
    </w:p>
    <w:p w:rsidR="00527872" w:rsidRPr="0036302B" w:rsidRDefault="00527872" w:rsidP="00100470">
      <w:pPr>
        <w:jc w:val="both"/>
        <w:rPr>
          <w:bCs/>
          <w:sz w:val="28"/>
          <w:szCs w:val="28"/>
        </w:rPr>
      </w:pPr>
      <w:r w:rsidRPr="0036302B">
        <w:rPr>
          <w:bCs/>
          <w:sz w:val="28"/>
          <w:szCs w:val="28"/>
        </w:rPr>
        <w:t>10.07.2018</w:t>
      </w:r>
      <w:r w:rsidRPr="00173E51">
        <w:rPr>
          <w:bCs/>
          <w:sz w:val="28"/>
          <w:szCs w:val="28"/>
          <w:lang w:val="uk-UA"/>
        </w:rPr>
        <w:t xml:space="preserve">   </w:t>
      </w:r>
      <w:r w:rsidRPr="000903A7">
        <w:rPr>
          <w:bCs/>
          <w:sz w:val="28"/>
          <w:szCs w:val="28"/>
        </w:rPr>
        <w:t xml:space="preserve">     </w:t>
      </w:r>
      <w:r w:rsidRPr="00F44A85">
        <w:rPr>
          <w:bCs/>
          <w:sz w:val="28"/>
          <w:szCs w:val="28"/>
        </w:rPr>
        <w:t xml:space="preserve">             </w:t>
      </w:r>
      <w:r w:rsidRPr="000903A7">
        <w:rPr>
          <w:bCs/>
          <w:sz w:val="28"/>
          <w:szCs w:val="28"/>
        </w:rPr>
        <w:t xml:space="preserve"> </w:t>
      </w:r>
      <w:r w:rsidRPr="003630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  <w:lang w:val="en-US"/>
        </w:rPr>
        <w:t xml:space="preserve">                </w:t>
      </w:r>
      <w:r w:rsidRPr="00173E51">
        <w:rPr>
          <w:bCs/>
          <w:sz w:val="28"/>
          <w:szCs w:val="28"/>
          <w:lang w:val="uk-UA"/>
        </w:rPr>
        <w:t xml:space="preserve">Берегово                 </w:t>
      </w:r>
      <w:r w:rsidRPr="000903A7">
        <w:rPr>
          <w:bCs/>
          <w:sz w:val="28"/>
          <w:szCs w:val="28"/>
        </w:rPr>
        <w:t xml:space="preserve">    </w:t>
      </w:r>
      <w:r w:rsidRPr="00F44A85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  <w:lang w:val="en-US"/>
        </w:rPr>
        <w:t xml:space="preserve">      </w:t>
      </w:r>
      <w:r w:rsidRPr="00173E51">
        <w:rPr>
          <w:bCs/>
          <w:sz w:val="28"/>
          <w:szCs w:val="28"/>
          <w:lang w:val="uk-UA"/>
        </w:rPr>
        <w:t>№_</w:t>
      </w:r>
      <w:r>
        <w:rPr>
          <w:bCs/>
          <w:sz w:val="28"/>
          <w:szCs w:val="28"/>
          <w:lang w:val="en-US"/>
        </w:rPr>
        <w:t>279</w:t>
      </w:r>
      <w:r w:rsidRPr="0036302B">
        <w:rPr>
          <w:bCs/>
          <w:sz w:val="28"/>
          <w:szCs w:val="28"/>
        </w:rPr>
        <w:t>_</w:t>
      </w:r>
    </w:p>
    <w:p w:rsidR="00527872" w:rsidRPr="00F44A85" w:rsidRDefault="00527872" w:rsidP="00100470">
      <w:pPr>
        <w:jc w:val="both"/>
        <w:rPr>
          <w:sz w:val="28"/>
          <w:szCs w:val="28"/>
          <w:lang w:val="uk-UA"/>
        </w:rPr>
      </w:pPr>
    </w:p>
    <w:p w:rsidR="00527872" w:rsidRPr="00173E51" w:rsidRDefault="00527872" w:rsidP="00173E51">
      <w:pPr>
        <w:rPr>
          <w:b/>
          <w:sz w:val="28"/>
          <w:szCs w:val="28"/>
          <w:lang w:val="uk-UA"/>
        </w:rPr>
      </w:pPr>
    </w:p>
    <w:p w:rsidR="00527872" w:rsidRPr="00173E51" w:rsidRDefault="00527872" w:rsidP="006915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 голови державної адміністрації 15.05.2018 №185</w:t>
      </w:r>
    </w:p>
    <w:p w:rsidR="00527872" w:rsidRDefault="00527872" w:rsidP="00791A80">
      <w:pPr>
        <w:ind w:left="709" w:right="708"/>
        <w:rPr>
          <w:b/>
          <w:sz w:val="28"/>
          <w:szCs w:val="28"/>
          <w:lang w:val="uk-UA"/>
        </w:rPr>
      </w:pPr>
    </w:p>
    <w:p w:rsidR="00527872" w:rsidRPr="00173E51" w:rsidRDefault="00527872" w:rsidP="00791A80">
      <w:pPr>
        <w:ind w:left="709" w:right="708"/>
        <w:rPr>
          <w:sz w:val="28"/>
          <w:szCs w:val="28"/>
          <w:lang w:val="uk-UA"/>
        </w:rPr>
      </w:pPr>
    </w:p>
    <w:p w:rsidR="00527872" w:rsidRDefault="00527872" w:rsidP="00A15569">
      <w:pPr>
        <w:ind w:firstLine="709"/>
        <w:jc w:val="both"/>
        <w:rPr>
          <w:sz w:val="28"/>
          <w:szCs w:val="28"/>
          <w:lang w:val="uk-UA"/>
        </w:rPr>
      </w:pPr>
      <w:r w:rsidRPr="00173E5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</w:t>
      </w:r>
      <w:r w:rsidRPr="00100470">
        <w:rPr>
          <w:sz w:val="28"/>
          <w:szCs w:val="28"/>
          <w:lang w:val="uk-UA"/>
        </w:rPr>
        <w:t>”</w:t>
      </w:r>
      <w:r w:rsidRPr="00173E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 14 постанови Кабінету Міністрів України від 27 липня 1998 року № 1147 „Про прикордонний режим</w:t>
      </w:r>
      <w:r w:rsidRPr="00100470">
        <w:rPr>
          <w:sz w:val="28"/>
          <w:szCs w:val="28"/>
          <w:lang w:val="uk-UA"/>
        </w:rPr>
        <w:t>”</w:t>
      </w:r>
      <w:r w:rsidRPr="00AF7B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листа Мукачівського прикордонного загону</w:t>
      </w:r>
      <w:r w:rsidRPr="001004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05.07.2018 року вих: № 22/7114:</w:t>
      </w:r>
    </w:p>
    <w:p w:rsidR="00527872" w:rsidRDefault="00527872" w:rsidP="00A15569">
      <w:pPr>
        <w:ind w:firstLine="709"/>
        <w:jc w:val="both"/>
        <w:rPr>
          <w:sz w:val="28"/>
          <w:szCs w:val="28"/>
          <w:lang w:val="uk-UA"/>
        </w:rPr>
      </w:pPr>
    </w:p>
    <w:p w:rsidR="00527872" w:rsidRPr="007B783B" w:rsidRDefault="00527872" w:rsidP="00A155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 розпорядження голови районної державної адміністрації 15.05.2018 року №</w:t>
      </w:r>
      <w:r w:rsidRPr="006915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185 </w:t>
      </w:r>
      <w:r w:rsidRPr="006915A0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визначення місця масового відпочинку на березі річки Тиса</w:t>
      </w:r>
      <w:r w:rsidRPr="006915A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виклавши пункт 1 розпорядження у наступній редакції:</w:t>
      </w:r>
    </w:p>
    <w:p w:rsidR="00527872" w:rsidRDefault="00527872" w:rsidP="00A15569">
      <w:pPr>
        <w:ind w:firstLine="709"/>
        <w:jc w:val="both"/>
        <w:rPr>
          <w:sz w:val="28"/>
          <w:szCs w:val="28"/>
          <w:lang w:val="uk-UA"/>
        </w:rPr>
      </w:pPr>
      <w:r w:rsidRPr="006915A0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Визначити, за погодженням з Мукачівським прикордонним загоном, у межах прикордонної смуги та контрольованого прикордонного району місце масового відпочинку на березі ріки Тиса в межах 13</w:t>
      </w:r>
      <w:r w:rsidRPr="00A7607D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– 140 прикордонних знаків на території Галаборської сільської ради за межами населеного пункту, на ділянці відповідальності відділу прикордонної служби </w:t>
      </w:r>
      <w:r w:rsidRPr="006915A0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Бодалово</w:t>
      </w:r>
      <w:r w:rsidRPr="006915A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у вихідні (субота, неділя) та святкові дні з 7 липня по 31 серпня 2018 року  з 9.00 до </w:t>
      </w:r>
      <w:r w:rsidRPr="00A7607D"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>.00 години за київським часом</w:t>
      </w:r>
      <w:r w:rsidRPr="006915A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527872" w:rsidRPr="007B783B" w:rsidRDefault="00527872" w:rsidP="00A155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Сектору з питань внутрішньої політики та зв’язків з громадськістю апарату райдержадміністрації забезпечити публікацію цього розпорядження на сайті райдержадміністрації.</w:t>
      </w:r>
    </w:p>
    <w:p w:rsidR="00527872" w:rsidRPr="00173E51" w:rsidRDefault="00527872" w:rsidP="008E0D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B78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783B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заступника голови державної адміністрації Бімбу Ф. Ф.</w:t>
      </w:r>
    </w:p>
    <w:p w:rsidR="00527872" w:rsidRPr="00173E51" w:rsidRDefault="00527872" w:rsidP="00173E51">
      <w:pPr>
        <w:jc w:val="both"/>
        <w:rPr>
          <w:b/>
          <w:sz w:val="28"/>
          <w:szCs w:val="28"/>
          <w:lang w:val="uk-UA"/>
        </w:rPr>
      </w:pPr>
    </w:p>
    <w:p w:rsidR="00527872" w:rsidRPr="00173E51" w:rsidRDefault="00527872" w:rsidP="00173E51">
      <w:pPr>
        <w:jc w:val="both"/>
        <w:rPr>
          <w:b/>
          <w:sz w:val="28"/>
          <w:szCs w:val="28"/>
          <w:lang w:val="uk-UA"/>
        </w:rPr>
      </w:pPr>
    </w:p>
    <w:p w:rsidR="00527872" w:rsidRDefault="00527872" w:rsidP="00A15569">
      <w:pPr>
        <w:jc w:val="both"/>
        <w:rPr>
          <w:b/>
          <w:sz w:val="28"/>
          <w:szCs w:val="28"/>
          <w:lang w:val="uk-UA"/>
        </w:rPr>
      </w:pPr>
    </w:p>
    <w:p w:rsidR="00527872" w:rsidRDefault="00527872" w:rsidP="00A155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І.Петрушка</w:t>
      </w:r>
    </w:p>
    <w:p w:rsidR="00527872" w:rsidRDefault="00527872" w:rsidP="00A15569">
      <w:pPr>
        <w:jc w:val="both"/>
        <w:rPr>
          <w:b/>
          <w:sz w:val="28"/>
          <w:szCs w:val="28"/>
          <w:lang w:val="uk-UA"/>
        </w:rPr>
      </w:pPr>
    </w:p>
    <w:p w:rsidR="00527872" w:rsidRDefault="00527872" w:rsidP="00A15569">
      <w:pPr>
        <w:jc w:val="both"/>
        <w:rPr>
          <w:b/>
          <w:sz w:val="28"/>
          <w:szCs w:val="28"/>
          <w:lang w:val="uk-UA"/>
        </w:rPr>
      </w:pPr>
    </w:p>
    <w:sectPr w:rsidR="00527872" w:rsidSect="001004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72" w:rsidRDefault="00527872">
      <w:r>
        <w:separator/>
      </w:r>
    </w:p>
  </w:endnote>
  <w:endnote w:type="continuationSeparator" w:id="0">
    <w:p w:rsidR="00527872" w:rsidRDefault="0052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72" w:rsidRDefault="00527872">
      <w:r>
        <w:separator/>
      </w:r>
    </w:p>
  </w:footnote>
  <w:footnote w:type="continuationSeparator" w:id="0">
    <w:p w:rsidR="00527872" w:rsidRDefault="0052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029"/>
    <w:multiLevelType w:val="hybridMultilevel"/>
    <w:tmpl w:val="59382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1050A8"/>
    <w:multiLevelType w:val="hybridMultilevel"/>
    <w:tmpl w:val="739EE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0D5FF7"/>
    <w:multiLevelType w:val="multilevel"/>
    <w:tmpl w:val="03866B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A98421B"/>
    <w:multiLevelType w:val="hybridMultilevel"/>
    <w:tmpl w:val="A2DA0486"/>
    <w:lvl w:ilvl="0" w:tplc="81B4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DD14D3"/>
    <w:multiLevelType w:val="hybridMultilevel"/>
    <w:tmpl w:val="D8AAA3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4B0A78"/>
    <w:multiLevelType w:val="hybridMultilevel"/>
    <w:tmpl w:val="E0862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7229D"/>
    <w:multiLevelType w:val="hybridMultilevel"/>
    <w:tmpl w:val="16D07EF4"/>
    <w:lvl w:ilvl="0" w:tplc="865271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D45"/>
    <w:rsid w:val="00016559"/>
    <w:rsid w:val="00036858"/>
    <w:rsid w:val="00053E0C"/>
    <w:rsid w:val="00054333"/>
    <w:rsid w:val="0007769C"/>
    <w:rsid w:val="000852DF"/>
    <w:rsid w:val="000903A7"/>
    <w:rsid w:val="000A2C50"/>
    <w:rsid w:val="000B222F"/>
    <w:rsid w:val="000B4F99"/>
    <w:rsid w:val="000C0F3C"/>
    <w:rsid w:val="000D0774"/>
    <w:rsid w:val="000D2610"/>
    <w:rsid w:val="000F1702"/>
    <w:rsid w:val="000F6FE6"/>
    <w:rsid w:val="00100470"/>
    <w:rsid w:val="001074E1"/>
    <w:rsid w:val="00120A45"/>
    <w:rsid w:val="00141FFB"/>
    <w:rsid w:val="00150ED5"/>
    <w:rsid w:val="0016582B"/>
    <w:rsid w:val="00173E51"/>
    <w:rsid w:val="00181EFE"/>
    <w:rsid w:val="00203E77"/>
    <w:rsid w:val="00234BB0"/>
    <w:rsid w:val="00240050"/>
    <w:rsid w:val="0024797E"/>
    <w:rsid w:val="002509B0"/>
    <w:rsid w:val="002932E3"/>
    <w:rsid w:val="002A3A1D"/>
    <w:rsid w:val="002D5F40"/>
    <w:rsid w:val="00300F8C"/>
    <w:rsid w:val="0032242C"/>
    <w:rsid w:val="00342961"/>
    <w:rsid w:val="0036302B"/>
    <w:rsid w:val="00372F5F"/>
    <w:rsid w:val="00376BC8"/>
    <w:rsid w:val="003804B7"/>
    <w:rsid w:val="00383D0E"/>
    <w:rsid w:val="00397695"/>
    <w:rsid w:val="003C35D4"/>
    <w:rsid w:val="003C5A50"/>
    <w:rsid w:val="003C6EB5"/>
    <w:rsid w:val="003E405E"/>
    <w:rsid w:val="003F2FEF"/>
    <w:rsid w:val="00432056"/>
    <w:rsid w:val="0045238B"/>
    <w:rsid w:val="00454C98"/>
    <w:rsid w:val="00460F70"/>
    <w:rsid w:val="00494F46"/>
    <w:rsid w:val="004B7DE9"/>
    <w:rsid w:val="004D61F3"/>
    <w:rsid w:val="004E5387"/>
    <w:rsid w:val="004F4CE6"/>
    <w:rsid w:val="00527872"/>
    <w:rsid w:val="005354A9"/>
    <w:rsid w:val="0053613C"/>
    <w:rsid w:val="0054447B"/>
    <w:rsid w:val="0057186A"/>
    <w:rsid w:val="00574798"/>
    <w:rsid w:val="00585EE0"/>
    <w:rsid w:val="00586398"/>
    <w:rsid w:val="005869B1"/>
    <w:rsid w:val="00586EFD"/>
    <w:rsid w:val="005A600C"/>
    <w:rsid w:val="005B195B"/>
    <w:rsid w:val="005B254A"/>
    <w:rsid w:val="005E7E5C"/>
    <w:rsid w:val="005F3550"/>
    <w:rsid w:val="00600FC9"/>
    <w:rsid w:val="006123D9"/>
    <w:rsid w:val="00612CC3"/>
    <w:rsid w:val="006133B9"/>
    <w:rsid w:val="00647402"/>
    <w:rsid w:val="006529B5"/>
    <w:rsid w:val="00680E11"/>
    <w:rsid w:val="006915A0"/>
    <w:rsid w:val="006A219B"/>
    <w:rsid w:val="006B04B0"/>
    <w:rsid w:val="006F08DB"/>
    <w:rsid w:val="006F30AA"/>
    <w:rsid w:val="00703E54"/>
    <w:rsid w:val="00705B85"/>
    <w:rsid w:val="007270D0"/>
    <w:rsid w:val="00743B64"/>
    <w:rsid w:val="00752EBC"/>
    <w:rsid w:val="00791A80"/>
    <w:rsid w:val="007B295D"/>
    <w:rsid w:val="007B4558"/>
    <w:rsid w:val="007B783B"/>
    <w:rsid w:val="007D1785"/>
    <w:rsid w:val="007D680D"/>
    <w:rsid w:val="007D68D2"/>
    <w:rsid w:val="00802385"/>
    <w:rsid w:val="00804821"/>
    <w:rsid w:val="00811BE0"/>
    <w:rsid w:val="00816E49"/>
    <w:rsid w:val="00825C97"/>
    <w:rsid w:val="00833034"/>
    <w:rsid w:val="0084088D"/>
    <w:rsid w:val="0086683E"/>
    <w:rsid w:val="0087070F"/>
    <w:rsid w:val="00884C70"/>
    <w:rsid w:val="008878B2"/>
    <w:rsid w:val="008A62F3"/>
    <w:rsid w:val="008C1D80"/>
    <w:rsid w:val="008E0D7E"/>
    <w:rsid w:val="008F6A7F"/>
    <w:rsid w:val="009027C3"/>
    <w:rsid w:val="00911739"/>
    <w:rsid w:val="00913063"/>
    <w:rsid w:val="009270BB"/>
    <w:rsid w:val="00962045"/>
    <w:rsid w:val="00995173"/>
    <w:rsid w:val="009A781F"/>
    <w:rsid w:val="009F3D37"/>
    <w:rsid w:val="009F7C4A"/>
    <w:rsid w:val="00A0500C"/>
    <w:rsid w:val="00A15569"/>
    <w:rsid w:val="00A20FD9"/>
    <w:rsid w:val="00A53B3D"/>
    <w:rsid w:val="00A70F96"/>
    <w:rsid w:val="00A7607D"/>
    <w:rsid w:val="00A826A3"/>
    <w:rsid w:val="00A97D45"/>
    <w:rsid w:val="00AC54AB"/>
    <w:rsid w:val="00AD5CFA"/>
    <w:rsid w:val="00AD7D69"/>
    <w:rsid w:val="00AF2D12"/>
    <w:rsid w:val="00AF7556"/>
    <w:rsid w:val="00AF7BAF"/>
    <w:rsid w:val="00B169BD"/>
    <w:rsid w:val="00B248AB"/>
    <w:rsid w:val="00B3550B"/>
    <w:rsid w:val="00B52BFD"/>
    <w:rsid w:val="00B6709F"/>
    <w:rsid w:val="00B80454"/>
    <w:rsid w:val="00B9019D"/>
    <w:rsid w:val="00BC02DB"/>
    <w:rsid w:val="00BC5E3B"/>
    <w:rsid w:val="00BD4295"/>
    <w:rsid w:val="00BE6048"/>
    <w:rsid w:val="00BF0777"/>
    <w:rsid w:val="00C004D5"/>
    <w:rsid w:val="00C01CC5"/>
    <w:rsid w:val="00C050E2"/>
    <w:rsid w:val="00C06E37"/>
    <w:rsid w:val="00C10F13"/>
    <w:rsid w:val="00C20C30"/>
    <w:rsid w:val="00C40D6B"/>
    <w:rsid w:val="00C508D2"/>
    <w:rsid w:val="00C56FB2"/>
    <w:rsid w:val="00CA2622"/>
    <w:rsid w:val="00CB13F3"/>
    <w:rsid w:val="00CD3146"/>
    <w:rsid w:val="00CF1F29"/>
    <w:rsid w:val="00D0095D"/>
    <w:rsid w:val="00D02975"/>
    <w:rsid w:val="00D13F27"/>
    <w:rsid w:val="00D341A7"/>
    <w:rsid w:val="00D35753"/>
    <w:rsid w:val="00D762A3"/>
    <w:rsid w:val="00DB66CD"/>
    <w:rsid w:val="00DC2DF2"/>
    <w:rsid w:val="00DD4100"/>
    <w:rsid w:val="00E0256D"/>
    <w:rsid w:val="00E12916"/>
    <w:rsid w:val="00E43BBD"/>
    <w:rsid w:val="00E527B2"/>
    <w:rsid w:val="00E568A1"/>
    <w:rsid w:val="00E72CF0"/>
    <w:rsid w:val="00E87F58"/>
    <w:rsid w:val="00E93340"/>
    <w:rsid w:val="00EA0002"/>
    <w:rsid w:val="00EB1775"/>
    <w:rsid w:val="00F11860"/>
    <w:rsid w:val="00F13E52"/>
    <w:rsid w:val="00F21620"/>
    <w:rsid w:val="00F2238A"/>
    <w:rsid w:val="00F44A85"/>
    <w:rsid w:val="00F51034"/>
    <w:rsid w:val="00F83932"/>
    <w:rsid w:val="00F84299"/>
    <w:rsid w:val="00F849ED"/>
    <w:rsid w:val="00FA2964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4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13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51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51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517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5173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247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7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A20FD9"/>
    <w:rPr>
      <w:rFonts w:ascii="Verdana" w:hAnsi="Verdana" w:cs="Verdana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53613C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Normal"/>
    <w:link w:val="a0"/>
    <w:uiPriority w:val="99"/>
    <w:rsid w:val="0053613C"/>
    <w:pPr>
      <w:spacing w:after="120"/>
      <w:ind w:left="283"/>
    </w:pPr>
    <w:rPr>
      <w:szCs w:val="20"/>
      <w:lang w:val="uk-UA" w:eastAsia="uk-UA"/>
    </w:rPr>
  </w:style>
  <w:style w:type="character" w:customStyle="1" w:styleId="a0">
    <w:name w:val="Основной текст с отступом Знак"/>
    <w:link w:val="BodyTextIndent1"/>
    <w:uiPriority w:val="99"/>
    <w:semiHidden/>
    <w:locked/>
    <w:rsid w:val="0053613C"/>
    <w:rPr>
      <w:sz w:val="24"/>
      <w:lang w:val="uk-UA" w:eastAsia="uk-UA"/>
    </w:rPr>
  </w:style>
  <w:style w:type="paragraph" w:customStyle="1" w:styleId="1">
    <w:name w:val="Знак1"/>
    <w:basedOn w:val="Normal"/>
    <w:uiPriority w:val="99"/>
    <w:rsid w:val="003C5A50"/>
    <w:rPr>
      <w:rFonts w:ascii="Verdana" w:hAnsi="Verdana" w:cs="Verdana"/>
      <w:sz w:val="28"/>
      <w:szCs w:val="28"/>
      <w:lang w:val="en-US" w:eastAsia="en-US"/>
    </w:rPr>
  </w:style>
  <w:style w:type="paragraph" w:styleId="BlockText">
    <w:name w:val="Block Text"/>
    <w:basedOn w:val="Normal"/>
    <w:uiPriority w:val="99"/>
    <w:rsid w:val="003C5A50"/>
    <w:pPr>
      <w:tabs>
        <w:tab w:val="left" w:pos="9720"/>
      </w:tabs>
      <w:overflowPunct w:val="0"/>
      <w:autoSpaceDE w:val="0"/>
      <w:autoSpaceDN w:val="0"/>
      <w:adjustRightInd w:val="0"/>
      <w:ind w:left="5580" w:right="105"/>
      <w:textAlignment w:val="baseline"/>
    </w:pPr>
    <w:rPr>
      <w:sz w:val="26"/>
      <w:szCs w:val="26"/>
      <w:lang w:val="uk-UA"/>
    </w:rPr>
  </w:style>
  <w:style w:type="paragraph" w:customStyle="1" w:styleId="a1">
    <w:name w:val="Знак Знак"/>
    <w:basedOn w:val="Normal"/>
    <w:uiPriority w:val="99"/>
    <w:rsid w:val="003C5A50"/>
    <w:rPr>
      <w:rFonts w:ascii="Verdana" w:eastAsia="Batang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C5A50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3C5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852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7695"/>
    <w:pPr>
      <w:jc w:val="center"/>
    </w:pPr>
    <w:rPr>
      <w:b/>
      <w:bCs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F3D37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995173"/>
    <w:pPr>
      <w:jc w:val="center"/>
    </w:pPr>
    <w:rPr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5173"/>
    <w:rPr>
      <w:rFonts w:cs="Times New Roman"/>
      <w:b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49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240</Words>
  <Characters>1368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лісової ділянки</dc:title>
  <dc:subject/>
  <dc:creator>Пользователь</dc:creator>
  <cp:keywords/>
  <dc:description/>
  <cp:lastModifiedBy>Admin</cp:lastModifiedBy>
  <cp:revision>4</cp:revision>
  <cp:lastPrinted>2018-07-10T10:11:00Z</cp:lastPrinted>
  <dcterms:created xsi:type="dcterms:W3CDTF">2018-07-10T13:56:00Z</dcterms:created>
  <dcterms:modified xsi:type="dcterms:W3CDTF">2018-08-07T08:05:00Z</dcterms:modified>
</cp:coreProperties>
</file>