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E" w:rsidRDefault="00025F7E" w:rsidP="009264A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szCs w:val="28"/>
        </w:rPr>
        <w:t xml:space="preserve">    </w:t>
      </w:r>
      <w:r w:rsidRPr="00D70232">
        <w:rPr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025F7E" w:rsidRDefault="00025F7E" w:rsidP="009264A3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025F7E" w:rsidRDefault="00025F7E" w:rsidP="009264A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025F7E" w:rsidRDefault="00025F7E" w:rsidP="009264A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025F7E" w:rsidRDefault="00025F7E" w:rsidP="009264A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025F7E" w:rsidRDefault="00025F7E" w:rsidP="009264A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5F7E" w:rsidRDefault="00025F7E" w:rsidP="001071CA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</w:rPr>
      </w:pPr>
      <w:r w:rsidRPr="007817E1">
        <w:rPr>
          <w:rFonts w:ascii="Times New Roman CYR" w:hAnsi="Times New Roman CYR" w:cs="Times New Roman CYR"/>
          <w:bCs/>
          <w:sz w:val="28"/>
          <w:szCs w:val="28"/>
          <w:lang w:val="ru-RU"/>
        </w:rPr>
        <w:t>20.07.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7817E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</w:t>
      </w:r>
      <w:r w:rsidRPr="007817E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291</w:t>
      </w:r>
      <w:r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025F7E" w:rsidRPr="007817E1" w:rsidRDefault="00025F7E" w:rsidP="009264A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25F7E" w:rsidRPr="007817E1" w:rsidRDefault="00025F7E" w:rsidP="009264A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25F7E" w:rsidRDefault="00025F7E" w:rsidP="00B0425D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025F7E" w:rsidRDefault="00025F7E" w:rsidP="00B0425D">
      <w:pPr>
        <w:ind w:firstLine="708"/>
        <w:jc w:val="center"/>
        <w:rPr>
          <w:sz w:val="28"/>
          <w:szCs w:val="28"/>
        </w:rPr>
      </w:pPr>
    </w:p>
    <w:p w:rsidR="00025F7E" w:rsidRDefault="00025F7E" w:rsidP="00B0425D">
      <w:pPr>
        <w:ind w:firstLine="708"/>
        <w:jc w:val="center"/>
        <w:rPr>
          <w:sz w:val="28"/>
          <w:szCs w:val="28"/>
        </w:rPr>
      </w:pPr>
    </w:p>
    <w:p w:rsidR="00025F7E" w:rsidRDefault="00025F7E" w:rsidP="001071CA">
      <w:pPr>
        <w:pStyle w:val="Heading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 розпорядження голови обласної державної адміністрації 02.01. 2018 № 2 «Про перелік автомобільних</w:t>
      </w:r>
      <w:r w:rsidRPr="00114B89">
        <w:t xml:space="preserve"> </w:t>
      </w:r>
      <w:r w:rsidRPr="00114B89">
        <w:rPr>
          <w:sz w:val="28"/>
          <w:szCs w:val="28"/>
        </w:rPr>
        <w:t>доріг загального користування місцевого значення та визначення замовників робіт та послуг з будівництва, реконструкції, ремонту та утримання автомобільних доріг</w:t>
      </w:r>
      <w:r>
        <w:rPr>
          <w:sz w:val="28"/>
          <w:szCs w:val="28"/>
        </w:rPr>
        <w:t xml:space="preserve"> </w:t>
      </w:r>
      <w:r w:rsidRPr="00114B89">
        <w:rPr>
          <w:sz w:val="28"/>
          <w:szCs w:val="28"/>
        </w:rPr>
        <w:t>загального користування місцевого значення</w:t>
      </w:r>
      <w:r>
        <w:rPr>
          <w:sz w:val="28"/>
          <w:szCs w:val="28"/>
        </w:rPr>
        <w:t>»:</w:t>
      </w:r>
      <w:bookmarkStart w:id="0" w:name="_GoBack"/>
      <w:bookmarkEnd w:id="0"/>
    </w:p>
    <w:p w:rsidR="00025F7E" w:rsidRDefault="00025F7E" w:rsidP="001071CA">
      <w:pPr>
        <w:ind w:firstLine="720"/>
        <w:jc w:val="both"/>
        <w:rPr>
          <w:sz w:val="28"/>
          <w:szCs w:val="28"/>
        </w:rPr>
      </w:pPr>
    </w:p>
    <w:p w:rsidR="00025F7E" w:rsidRDefault="00025F7E" w:rsidP="00107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об’єкт: </w:t>
      </w:r>
    </w:p>
    <w:p w:rsidR="00025F7E" w:rsidRDefault="00025F7E" w:rsidP="00107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71CA">
        <w:rPr>
          <w:sz w:val="28"/>
          <w:szCs w:val="28"/>
        </w:rPr>
        <w:t>„</w:t>
      </w:r>
      <w:r>
        <w:rPr>
          <w:sz w:val="28"/>
          <w:szCs w:val="28"/>
        </w:rPr>
        <w:t>Капітальний ремонт автомобільної дороги загального користування місцевого значення С 070112 (Берегово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Виноградів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В.Копання)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Велика Бакта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1CA">
        <w:rPr>
          <w:sz w:val="28"/>
          <w:szCs w:val="28"/>
        </w:rPr>
        <w:t xml:space="preserve"> </w:t>
      </w:r>
      <w:r>
        <w:rPr>
          <w:sz w:val="28"/>
          <w:szCs w:val="28"/>
        </w:rPr>
        <w:t>Геча км 0+000-6+300 Закарпатської області</w:t>
      </w:r>
      <w:r w:rsidRPr="001071CA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 згідно із зведеним кошторисним розрахунком в сумі 21 254</w:t>
      </w:r>
      <w:r w:rsidRPr="0001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890  (двадцять один мільйон двісті п’ятдесят чотири тисячі вісімсот дев’яносто) грн. </w:t>
      </w:r>
    </w:p>
    <w:p w:rsidR="00025F7E" w:rsidRDefault="00025F7E" w:rsidP="00107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025F7E" w:rsidRDefault="00025F7E" w:rsidP="00B0425D">
      <w:pPr>
        <w:jc w:val="both"/>
        <w:rPr>
          <w:sz w:val="28"/>
          <w:szCs w:val="28"/>
        </w:rPr>
      </w:pPr>
    </w:p>
    <w:p w:rsidR="00025F7E" w:rsidRDefault="00025F7E" w:rsidP="00B0425D">
      <w:pPr>
        <w:ind w:left="360"/>
        <w:jc w:val="both"/>
        <w:rPr>
          <w:sz w:val="28"/>
          <w:szCs w:val="28"/>
        </w:rPr>
      </w:pPr>
    </w:p>
    <w:p w:rsidR="00025F7E" w:rsidRDefault="00025F7E" w:rsidP="00B0425D">
      <w:pPr>
        <w:ind w:left="360"/>
        <w:jc w:val="both"/>
        <w:rPr>
          <w:sz w:val="28"/>
          <w:szCs w:val="28"/>
        </w:rPr>
      </w:pPr>
    </w:p>
    <w:p w:rsidR="00025F7E" w:rsidRDefault="00025F7E" w:rsidP="009264A3">
      <w:pPr>
        <w:rPr>
          <w:rFonts w:ascii="Times New Roman CYR" w:hAnsi="Times New Roman CYR" w:cs="Times New Roman CYR"/>
          <w:sz w:val="28"/>
          <w:szCs w:val="28"/>
        </w:rPr>
      </w:pPr>
    </w:p>
    <w:p w:rsidR="00025F7E" w:rsidRDefault="00025F7E" w:rsidP="009264A3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державної адміністрації                                              </w:t>
      </w:r>
      <w:r w:rsidRPr="001071C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І.ПЕТРУШКА</w:t>
      </w:r>
    </w:p>
    <w:p w:rsidR="00025F7E" w:rsidRDefault="00025F7E" w:rsidP="009264A3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</w:t>
      </w:r>
    </w:p>
    <w:p w:rsidR="00025F7E" w:rsidRDefault="00025F7E" w:rsidP="009264A3">
      <w:pPr>
        <w:rPr>
          <w:rFonts w:ascii="Times New Roman CYR" w:hAnsi="Times New Roman CYR" w:cs="Times New Roman CYR"/>
          <w:sz w:val="28"/>
          <w:szCs w:val="28"/>
        </w:rPr>
      </w:pPr>
    </w:p>
    <w:p w:rsidR="00025F7E" w:rsidRDefault="00025F7E" w:rsidP="009264A3">
      <w:pPr>
        <w:ind w:firstLine="900"/>
        <w:jc w:val="both"/>
        <w:textAlignment w:val="baseline"/>
        <w:rPr>
          <w:rFonts w:cs="Arial CYR"/>
          <w:color w:val="000000"/>
          <w:sz w:val="28"/>
          <w:szCs w:val="28"/>
          <w:bdr w:val="none" w:sz="0" w:space="0" w:color="auto" w:frame="1"/>
        </w:rPr>
      </w:pPr>
    </w:p>
    <w:p w:rsidR="00025F7E" w:rsidRPr="009264A3" w:rsidRDefault="00025F7E" w:rsidP="009264A3">
      <w:pPr>
        <w:rPr>
          <w:szCs w:val="28"/>
        </w:rPr>
      </w:pPr>
    </w:p>
    <w:sectPr w:rsidR="00025F7E" w:rsidRPr="009264A3" w:rsidSect="009264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15455"/>
    <w:rsid w:val="00025F7E"/>
    <w:rsid w:val="000B0CDC"/>
    <w:rsid w:val="000E6416"/>
    <w:rsid w:val="001071CA"/>
    <w:rsid w:val="00114B89"/>
    <w:rsid w:val="001345E6"/>
    <w:rsid w:val="001A09C5"/>
    <w:rsid w:val="001B583B"/>
    <w:rsid w:val="0023574B"/>
    <w:rsid w:val="0025714C"/>
    <w:rsid w:val="002A086C"/>
    <w:rsid w:val="002C03C8"/>
    <w:rsid w:val="002C71DB"/>
    <w:rsid w:val="002F13D1"/>
    <w:rsid w:val="00415F6E"/>
    <w:rsid w:val="0046758D"/>
    <w:rsid w:val="004B7AE1"/>
    <w:rsid w:val="004C1018"/>
    <w:rsid w:val="0055338B"/>
    <w:rsid w:val="00582D33"/>
    <w:rsid w:val="005E4B23"/>
    <w:rsid w:val="006329CA"/>
    <w:rsid w:val="006C6798"/>
    <w:rsid w:val="006E7582"/>
    <w:rsid w:val="007451A9"/>
    <w:rsid w:val="007817E1"/>
    <w:rsid w:val="007B0C4E"/>
    <w:rsid w:val="007D0EC2"/>
    <w:rsid w:val="007E7EE1"/>
    <w:rsid w:val="00801DD5"/>
    <w:rsid w:val="00825156"/>
    <w:rsid w:val="00835967"/>
    <w:rsid w:val="00881BF2"/>
    <w:rsid w:val="008938BF"/>
    <w:rsid w:val="008A42FA"/>
    <w:rsid w:val="008E6020"/>
    <w:rsid w:val="008F691B"/>
    <w:rsid w:val="00915AE2"/>
    <w:rsid w:val="009264A3"/>
    <w:rsid w:val="00964B74"/>
    <w:rsid w:val="00A336FE"/>
    <w:rsid w:val="00A42A84"/>
    <w:rsid w:val="00AC21D4"/>
    <w:rsid w:val="00AF411A"/>
    <w:rsid w:val="00B0425D"/>
    <w:rsid w:val="00B327B1"/>
    <w:rsid w:val="00B56054"/>
    <w:rsid w:val="00B568A5"/>
    <w:rsid w:val="00BB4910"/>
    <w:rsid w:val="00BC39C1"/>
    <w:rsid w:val="00C02B0D"/>
    <w:rsid w:val="00C3177B"/>
    <w:rsid w:val="00CB7C85"/>
    <w:rsid w:val="00D21A6B"/>
    <w:rsid w:val="00D35FA9"/>
    <w:rsid w:val="00D41BD5"/>
    <w:rsid w:val="00D50411"/>
    <w:rsid w:val="00D70232"/>
    <w:rsid w:val="00D84EDD"/>
    <w:rsid w:val="00DD383E"/>
    <w:rsid w:val="00DE2610"/>
    <w:rsid w:val="00E25C95"/>
    <w:rsid w:val="00E41094"/>
    <w:rsid w:val="00EB0EF1"/>
    <w:rsid w:val="00EF76E3"/>
    <w:rsid w:val="00FC26F3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B89"/>
    <w:pPr>
      <w:keepNext/>
      <w:outlineLvl w:val="1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4B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224</Words>
  <Characters>1283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12</cp:revision>
  <cp:lastPrinted>2018-07-24T11:00:00Z</cp:lastPrinted>
  <dcterms:created xsi:type="dcterms:W3CDTF">2018-07-19T09:49:00Z</dcterms:created>
  <dcterms:modified xsi:type="dcterms:W3CDTF">2018-08-07T07:46:00Z</dcterms:modified>
</cp:coreProperties>
</file>