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7E" w:rsidRPr="00173E51" w:rsidRDefault="001A777E" w:rsidP="002932E3">
      <w:pPr>
        <w:tabs>
          <w:tab w:val="left" w:pos="4820"/>
          <w:tab w:val="left" w:pos="4962"/>
        </w:tabs>
        <w:jc w:val="center"/>
        <w:rPr>
          <w:b/>
          <w:bCs/>
          <w:sz w:val="28"/>
          <w:szCs w:val="28"/>
          <w:lang w:val="uk-UA"/>
        </w:rPr>
      </w:pPr>
      <w:r w:rsidRPr="00D56A63">
        <w:rPr>
          <w:b/>
          <w:noProof/>
          <w:sz w:val="28"/>
          <w:szCs w:val="28"/>
        </w:rPr>
        <w:t xml:space="preserve"> </w:t>
      </w:r>
      <w:r w:rsidRPr="00984D00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1A777E" w:rsidRPr="00173E51" w:rsidRDefault="001A777E" w:rsidP="00100470">
      <w:pPr>
        <w:spacing w:before="120"/>
        <w:jc w:val="center"/>
        <w:rPr>
          <w:b/>
          <w:bCs/>
          <w:sz w:val="28"/>
          <w:szCs w:val="28"/>
          <w:lang w:val="uk-UA"/>
        </w:rPr>
      </w:pPr>
      <w:r w:rsidRPr="00173E51">
        <w:rPr>
          <w:b/>
          <w:bCs/>
          <w:sz w:val="28"/>
          <w:szCs w:val="28"/>
          <w:lang w:val="uk-UA"/>
        </w:rPr>
        <w:t>У К Р А Ї Н А</w:t>
      </w:r>
    </w:p>
    <w:p w:rsidR="001A777E" w:rsidRPr="00173E51" w:rsidRDefault="001A777E" w:rsidP="002932E3">
      <w:pPr>
        <w:ind w:left="-567" w:right="-761"/>
        <w:jc w:val="center"/>
        <w:rPr>
          <w:b/>
          <w:bCs/>
          <w:sz w:val="44"/>
          <w:szCs w:val="44"/>
          <w:lang w:val="uk-UA"/>
        </w:rPr>
      </w:pPr>
      <w:r w:rsidRPr="00173E51">
        <w:rPr>
          <w:b/>
          <w:bCs/>
          <w:sz w:val="44"/>
          <w:szCs w:val="44"/>
          <w:lang w:val="uk-UA"/>
        </w:rPr>
        <w:t>Р О З П О Р Я Д Ж Е Н Н Я</w:t>
      </w:r>
    </w:p>
    <w:p w:rsidR="001A777E" w:rsidRPr="00173E51" w:rsidRDefault="001A777E" w:rsidP="002932E3">
      <w:pPr>
        <w:ind w:left="-567" w:right="-761"/>
        <w:jc w:val="center"/>
        <w:rPr>
          <w:b/>
          <w:bCs/>
          <w:sz w:val="28"/>
          <w:szCs w:val="28"/>
          <w:lang w:val="uk-UA"/>
        </w:rPr>
      </w:pPr>
      <w:r w:rsidRPr="00173E51">
        <w:rPr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1A777E" w:rsidRPr="00173E51" w:rsidRDefault="001A777E" w:rsidP="002932E3">
      <w:pPr>
        <w:ind w:left="-567" w:right="-761"/>
        <w:jc w:val="center"/>
        <w:rPr>
          <w:b/>
          <w:bCs/>
          <w:sz w:val="28"/>
          <w:szCs w:val="28"/>
          <w:lang w:val="uk-UA"/>
        </w:rPr>
      </w:pPr>
      <w:r w:rsidRPr="00173E51">
        <w:rPr>
          <w:b/>
          <w:bCs/>
          <w:sz w:val="28"/>
          <w:szCs w:val="28"/>
          <w:lang w:val="uk-UA"/>
        </w:rPr>
        <w:t>Закарпатської області</w:t>
      </w:r>
    </w:p>
    <w:p w:rsidR="001A777E" w:rsidRPr="00173E51" w:rsidRDefault="001A777E" w:rsidP="002932E3">
      <w:pPr>
        <w:ind w:left="-567" w:right="-761"/>
        <w:jc w:val="center"/>
        <w:rPr>
          <w:b/>
          <w:bCs/>
          <w:sz w:val="28"/>
          <w:szCs w:val="28"/>
          <w:lang w:val="uk-UA"/>
        </w:rPr>
      </w:pPr>
    </w:p>
    <w:p w:rsidR="001A777E" w:rsidRPr="00D56A63" w:rsidRDefault="001A777E" w:rsidP="00100470">
      <w:pPr>
        <w:jc w:val="both"/>
        <w:rPr>
          <w:bCs/>
          <w:sz w:val="28"/>
          <w:szCs w:val="28"/>
          <w:lang w:val="en-US"/>
        </w:rPr>
      </w:pPr>
      <w:r w:rsidRPr="00D56A63">
        <w:rPr>
          <w:bCs/>
          <w:sz w:val="28"/>
          <w:szCs w:val="28"/>
        </w:rPr>
        <w:t xml:space="preserve">23.07.2018 </w:t>
      </w:r>
      <w:r w:rsidRPr="00173E51">
        <w:rPr>
          <w:bCs/>
          <w:sz w:val="28"/>
          <w:szCs w:val="28"/>
          <w:lang w:val="uk-UA"/>
        </w:rPr>
        <w:t xml:space="preserve">           </w:t>
      </w:r>
      <w:r w:rsidRPr="000903A7">
        <w:rPr>
          <w:bCs/>
          <w:sz w:val="28"/>
          <w:szCs w:val="28"/>
        </w:rPr>
        <w:t xml:space="preserve">     </w:t>
      </w:r>
      <w:r w:rsidRPr="00F44A85">
        <w:rPr>
          <w:bCs/>
          <w:sz w:val="28"/>
          <w:szCs w:val="28"/>
        </w:rPr>
        <w:t xml:space="preserve">             </w:t>
      </w:r>
      <w:r w:rsidRPr="000903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 xml:space="preserve">            </w:t>
      </w:r>
      <w:r w:rsidRPr="00173E51">
        <w:rPr>
          <w:bCs/>
          <w:sz w:val="28"/>
          <w:szCs w:val="28"/>
          <w:lang w:val="uk-UA"/>
        </w:rPr>
        <w:t xml:space="preserve">Берегово                 </w:t>
      </w:r>
      <w:r w:rsidRPr="000903A7">
        <w:rPr>
          <w:bCs/>
          <w:sz w:val="28"/>
          <w:szCs w:val="28"/>
        </w:rPr>
        <w:t xml:space="preserve">    </w:t>
      </w:r>
      <w:r w:rsidRPr="00F44A85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  <w:lang w:val="en-US"/>
        </w:rPr>
        <w:t xml:space="preserve">            </w:t>
      </w:r>
      <w:r w:rsidRPr="00F44A85">
        <w:rPr>
          <w:bCs/>
          <w:sz w:val="28"/>
          <w:szCs w:val="28"/>
        </w:rPr>
        <w:t xml:space="preserve"> </w:t>
      </w:r>
      <w:r w:rsidRPr="00173E51">
        <w:rPr>
          <w:bCs/>
          <w:sz w:val="28"/>
          <w:szCs w:val="28"/>
          <w:lang w:val="uk-UA"/>
        </w:rPr>
        <w:t>№_</w:t>
      </w:r>
      <w:r>
        <w:rPr>
          <w:bCs/>
          <w:sz w:val="28"/>
          <w:szCs w:val="28"/>
          <w:lang w:val="en-US"/>
        </w:rPr>
        <w:t>293</w:t>
      </w:r>
    </w:p>
    <w:p w:rsidR="001A777E" w:rsidRPr="00F44A85" w:rsidRDefault="001A777E" w:rsidP="00100470">
      <w:pPr>
        <w:jc w:val="both"/>
        <w:rPr>
          <w:sz w:val="28"/>
          <w:szCs w:val="28"/>
          <w:lang w:val="uk-UA"/>
        </w:rPr>
      </w:pPr>
    </w:p>
    <w:p w:rsidR="001A777E" w:rsidRPr="00173E51" w:rsidRDefault="001A777E" w:rsidP="00173E51">
      <w:pPr>
        <w:rPr>
          <w:b/>
          <w:sz w:val="28"/>
          <w:szCs w:val="28"/>
          <w:lang w:val="uk-UA"/>
        </w:rPr>
      </w:pPr>
    </w:p>
    <w:p w:rsidR="001A777E" w:rsidRDefault="001A777E" w:rsidP="00D05FD7">
      <w:pPr>
        <w:ind w:left="2694" w:hanging="269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розпорядження голови державної</w:t>
      </w:r>
    </w:p>
    <w:p w:rsidR="001A777E" w:rsidRPr="00173E51" w:rsidRDefault="001A777E" w:rsidP="00D05FD7">
      <w:pPr>
        <w:ind w:left="2694" w:hanging="269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адміністрації 05.06.2018 №</w:t>
      </w:r>
      <w:r w:rsidRPr="00D56A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216</w:t>
      </w:r>
    </w:p>
    <w:p w:rsidR="001A777E" w:rsidRDefault="001A777E" w:rsidP="00791A80">
      <w:pPr>
        <w:ind w:left="709" w:right="708"/>
        <w:rPr>
          <w:b/>
          <w:sz w:val="28"/>
          <w:szCs w:val="28"/>
          <w:lang w:val="uk-UA"/>
        </w:rPr>
      </w:pPr>
    </w:p>
    <w:p w:rsidR="001A777E" w:rsidRPr="00173E51" w:rsidRDefault="001A777E" w:rsidP="00791A80">
      <w:pPr>
        <w:ind w:left="709" w:right="708"/>
        <w:rPr>
          <w:sz w:val="28"/>
          <w:szCs w:val="28"/>
          <w:lang w:val="uk-UA"/>
        </w:rPr>
      </w:pPr>
    </w:p>
    <w:p w:rsidR="001A777E" w:rsidRDefault="001A777E" w:rsidP="00A15569">
      <w:pPr>
        <w:ind w:firstLine="709"/>
        <w:jc w:val="both"/>
        <w:rPr>
          <w:sz w:val="28"/>
          <w:szCs w:val="28"/>
          <w:lang w:val="uk-UA"/>
        </w:rPr>
      </w:pPr>
      <w:r w:rsidRPr="00173E51"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</w:t>
      </w:r>
      <w:r w:rsidRPr="00100470">
        <w:rPr>
          <w:sz w:val="28"/>
          <w:szCs w:val="28"/>
          <w:lang w:val="uk-UA"/>
        </w:rPr>
        <w:t>”</w:t>
      </w:r>
      <w:r w:rsidRPr="00173E5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 метою приведення у відповідність до чинного законодавства:</w:t>
      </w:r>
      <w:bookmarkStart w:id="0" w:name="_GoBack"/>
      <w:bookmarkEnd w:id="0"/>
    </w:p>
    <w:p w:rsidR="001A777E" w:rsidRDefault="001A777E" w:rsidP="00A15569">
      <w:pPr>
        <w:ind w:firstLine="709"/>
        <w:jc w:val="both"/>
        <w:rPr>
          <w:sz w:val="28"/>
          <w:szCs w:val="28"/>
          <w:lang w:val="uk-UA"/>
        </w:rPr>
      </w:pPr>
    </w:p>
    <w:p w:rsidR="001A777E" w:rsidRPr="007B783B" w:rsidRDefault="001A777E" w:rsidP="00A155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1.Внести наступні зміни до розпорядження голови районної державної адміністрації 05.06.2018 року № 216 </w:t>
      </w:r>
      <w:r w:rsidRPr="0031307D">
        <w:rPr>
          <w:sz w:val="28"/>
          <w:szCs w:val="28"/>
        </w:rPr>
        <w:t>„</w:t>
      </w:r>
      <w:r>
        <w:rPr>
          <w:sz w:val="28"/>
          <w:szCs w:val="28"/>
          <w:lang w:val="uk-UA"/>
        </w:rPr>
        <w:t>Про затвердження Порядку обробки та захисту персональних даних та визначення відповідальних осіб</w:t>
      </w:r>
      <w:r w:rsidRPr="0031307D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</w:p>
    <w:p w:rsidR="001A777E" w:rsidRDefault="001A777E" w:rsidP="00A155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Назву розпорядження </w:t>
      </w:r>
      <w:r w:rsidRPr="0031307D">
        <w:rPr>
          <w:sz w:val="28"/>
          <w:szCs w:val="28"/>
        </w:rPr>
        <w:t>„</w:t>
      </w:r>
      <w:r>
        <w:rPr>
          <w:sz w:val="28"/>
          <w:szCs w:val="28"/>
          <w:lang w:val="uk-UA"/>
        </w:rPr>
        <w:t>Про затвердження Порядку обробки та захисту персональних даних та визначення відповідальних осіб</w:t>
      </w:r>
      <w:r w:rsidRPr="0031307D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викласти в новій редакції:</w:t>
      </w:r>
    </w:p>
    <w:p w:rsidR="001A777E" w:rsidRDefault="001A777E" w:rsidP="00A155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1307D">
        <w:rPr>
          <w:sz w:val="28"/>
          <w:szCs w:val="28"/>
        </w:rPr>
        <w:t>„</w:t>
      </w:r>
      <w:r>
        <w:rPr>
          <w:sz w:val="28"/>
          <w:szCs w:val="28"/>
          <w:lang w:val="uk-UA"/>
        </w:rPr>
        <w:t>Про визначення відповідальних осіб за часткову обробку персональних даних у відомчій інформаційній системі Державної міграційної служби України</w:t>
      </w:r>
      <w:r w:rsidRPr="0031307D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</w:p>
    <w:p w:rsidR="001A777E" w:rsidRDefault="001A777E" w:rsidP="00A155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Пункт перший визнати таким, що втратив чинність.</w:t>
      </w:r>
    </w:p>
    <w:p w:rsidR="001A777E" w:rsidRPr="00173E51" w:rsidRDefault="001A777E" w:rsidP="008E0D7E">
      <w:pPr>
        <w:ind w:firstLine="709"/>
        <w:jc w:val="both"/>
        <w:rPr>
          <w:b/>
          <w:sz w:val="28"/>
          <w:szCs w:val="28"/>
          <w:lang w:val="uk-UA"/>
        </w:rPr>
      </w:pPr>
      <w:r w:rsidRPr="0031307D">
        <w:rPr>
          <w:sz w:val="28"/>
          <w:szCs w:val="28"/>
        </w:rPr>
        <w:t>2</w:t>
      </w:r>
      <w:r w:rsidRPr="007B783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B783B">
        <w:rPr>
          <w:sz w:val="28"/>
          <w:szCs w:val="28"/>
          <w:lang w:val="uk-UA"/>
        </w:rPr>
        <w:t>Контроль за виконанням цього розпорядження покласти на</w:t>
      </w:r>
      <w:r>
        <w:rPr>
          <w:sz w:val="28"/>
          <w:szCs w:val="28"/>
          <w:lang w:val="uk-UA"/>
        </w:rPr>
        <w:t xml:space="preserve"> першого</w:t>
      </w:r>
      <w:r w:rsidRPr="007B78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заступника голови державної адміністрації Матія В.О.</w:t>
      </w:r>
    </w:p>
    <w:p w:rsidR="001A777E" w:rsidRPr="00173E51" w:rsidRDefault="001A777E" w:rsidP="00173E51">
      <w:pPr>
        <w:jc w:val="both"/>
        <w:rPr>
          <w:b/>
          <w:sz w:val="28"/>
          <w:szCs w:val="28"/>
          <w:lang w:val="uk-UA"/>
        </w:rPr>
      </w:pPr>
    </w:p>
    <w:p w:rsidR="001A777E" w:rsidRPr="00173E51" w:rsidRDefault="001A777E" w:rsidP="00173E51">
      <w:pPr>
        <w:jc w:val="both"/>
        <w:rPr>
          <w:b/>
          <w:sz w:val="28"/>
          <w:szCs w:val="28"/>
          <w:lang w:val="uk-UA"/>
        </w:rPr>
      </w:pPr>
    </w:p>
    <w:p w:rsidR="001A777E" w:rsidRPr="00D56A63" w:rsidRDefault="001A777E" w:rsidP="00A15569">
      <w:pPr>
        <w:jc w:val="both"/>
        <w:rPr>
          <w:b/>
          <w:sz w:val="28"/>
          <w:szCs w:val="28"/>
        </w:rPr>
      </w:pPr>
    </w:p>
    <w:p w:rsidR="001A777E" w:rsidRPr="00D56A63" w:rsidRDefault="001A777E" w:rsidP="00A15569">
      <w:pPr>
        <w:jc w:val="both"/>
        <w:rPr>
          <w:b/>
          <w:sz w:val="28"/>
          <w:szCs w:val="28"/>
        </w:rPr>
      </w:pPr>
    </w:p>
    <w:p w:rsidR="001A777E" w:rsidRDefault="001A777E" w:rsidP="00A1556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  <w:lang w:val="uk-UA"/>
        </w:rPr>
        <w:t>І.ПЕТРУШКА</w:t>
      </w:r>
    </w:p>
    <w:p w:rsidR="001A777E" w:rsidRDefault="001A777E" w:rsidP="00A15569">
      <w:pPr>
        <w:jc w:val="both"/>
        <w:rPr>
          <w:b/>
          <w:sz w:val="28"/>
          <w:szCs w:val="28"/>
          <w:lang w:val="uk-UA"/>
        </w:rPr>
      </w:pPr>
    </w:p>
    <w:p w:rsidR="001A777E" w:rsidRDefault="001A777E" w:rsidP="00A15569">
      <w:pPr>
        <w:jc w:val="both"/>
        <w:rPr>
          <w:b/>
          <w:sz w:val="28"/>
          <w:szCs w:val="28"/>
          <w:lang w:val="uk-UA"/>
        </w:rPr>
      </w:pPr>
    </w:p>
    <w:sectPr w:rsidR="001A777E" w:rsidSect="001004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77E" w:rsidRDefault="001A777E">
      <w:r>
        <w:separator/>
      </w:r>
    </w:p>
  </w:endnote>
  <w:endnote w:type="continuationSeparator" w:id="0">
    <w:p w:rsidR="001A777E" w:rsidRDefault="001A7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77E" w:rsidRDefault="001A777E">
      <w:r>
        <w:separator/>
      </w:r>
    </w:p>
  </w:footnote>
  <w:footnote w:type="continuationSeparator" w:id="0">
    <w:p w:rsidR="001A777E" w:rsidRDefault="001A7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029"/>
    <w:multiLevelType w:val="hybridMultilevel"/>
    <w:tmpl w:val="59382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11050A8"/>
    <w:multiLevelType w:val="hybridMultilevel"/>
    <w:tmpl w:val="739EE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0D5FF7"/>
    <w:multiLevelType w:val="multilevel"/>
    <w:tmpl w:val="03866B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5A98421B"/>
    <w:multiLevelType w:val="hybridMultilevel"/>
    <w:tmpl w:val="A2DA0486"/>
    <w:lvl w:ilvl="0" w:tplc="81B46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DD14D3"/>
    <w:multiLevelType w:val="hybridMultilevel"/>
    <w:tmpl w:val="D8AAA3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4B0A78"/>
    <w:multiLevelType w:val="hybridMultilevel"/>
    <w:tmpl w:val="E0862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E7229D"/>
    <w:multiLevelType w:val="hybridMultilevel"/>
    <w:tmpl w:val="16D07EF4"/>
    <w:lvl w:ilvl="0" w:tplc="8652711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D45"/>
    <w:rsid w:val="00016559"/>
    <w:rsid w:val="00036858"/>
    <w:rsid w:val="00053E0C"/>
    <w:rsid w:val="00054333"/>
    <w:rsid w:val="0007769C"/>
    <w:rsid w:val="000852DF"/>
    <w:rsid w:val="000903A7"/>
    <w:rsid w:val="000A2C50"/>
    <w:rsid w:val="000B222F"/>
    <w:rsid w:val="000B4F99"/>
    <w:rsid w:val="000C0F3C"/>
    <w:rsid w:val="000D0774"/>
    <w:rsid w:val="000D2610"/>
    <w:rsid w:val="000F6FE6"/>
    <w:rsid w:val="000F7DA5"/>
    <w:rsid w:val="00100470"/>
    <w:rsid w:val="001074E1"/>
    <w:rsid w:val="00120A45"/>
    <w:rsid w:val="00141FFB"/>
    <w:rsid w:val="00150ED5"/>
    <w:rsid w:val="0016582B"/>
    <w:rsid w:val="00173E51"/>
    <w:rsid w:val="00181EFE"/>
    <w:rsid w:val="001A777E"/>
    <w:rsid w:val="00203E77"/>
    <w:rsid w:val="00234BB0"/>
    <w:rsid w:val="00240050"/>
    <w:rsid w:val="0024797E"/>
    <w:rsid w:val="002509B0"/>
    <w:rsid w:val="002932E3"/>
    <w:rsid w:val="002A3A1D"/>
    <w:rsid w:val="002D5F40"/>
    <w:rsid w:val="002D764A"/>
    <w:rsid w:val="00300F8C"/>
    <w:rsid w:val="0031307D"/>
    <w:rsid w:val="0032242C"/>
    <w:rsid w:val="00342961"/>
    <w:rsid w:val="00372F5F"/>
    <w:rsid w:val="00376BC8"/>
    <w:rsid w:val="003804B7"/>
    <w:rsid w:val="00383D0E"/>
    <w:rsid w:val="00397695"/>
    <w:rsid w:val="003C35D4"/>
    <w:rsid w:val="003C5A50"/>
    <w:rsid w:val="003C6EB5"/>
    <w:rsid w:val="003E405E"/>
    <w:rsid w:val="003F2FEF"/>
    <w:rsid w:val="00432056"/>
    <w:rsid w:val="0045238B"/>
    <w:rsid w:val="00454C98"/>
    <w:rsid w:val="00460F70"/>
    <w:rsid w:val="00494F46"/>
    <w:rsid w:val="004B7DE9"/>
    <w:rsid w:val="004D61F3"/>
    <w:rsid w:val="004E5387"/>
    <w:rsid w:val="004F4CE6"/>
    <w:rsid w:val="00506577"/>
    <w:rsid w:val="0053613C"/>
    <w:rsid w:val="0054447B"/>
    <w:rsid w:val="0057186A"/>
    <w:rsid w:val="00574798"/>
    <w:rsid w:val="00585EE0"/>
    <w:rsid w:val="00586398"/>
    <w:rsid w:val="005869B1"/>
    <w:rsid w:val="00586EFD"/>
    <w:rsid w:val="005A600C"/>
    <w:rsid w:val="005B195B"/>
    <w:rsid w:val="005B254A"/>
    <w:rsid w:val="005E72B4"/>
    <w:rsid w:val="005E7E5C"/>
    <w:rsid w:val="005F3550"/>
    <w:rsid w:val="00600FC9"/>
    <w:rsid w:val="006123D9"/>
    <w:rsid w:val="00612CC3"/>
    <w:rsid w:val="006133B9"/>
    <w:rsid w:val="00647402"/>
    <w:rsid w:val="006529B5"/>
    <w:rsid w:val="00657BE7"/>
    <w:rsid w:val="006A219B"/>
    <w:rsid w:val="006B04B0"/>
    <w:rsid w:val="006D18B1"/>
    <w:rsid w:val="006F08DB"/>
    <w:rsid w:val="006F30AA"/>
    <w:rsid w:val="00703E54"/>
    <w:rsid w:val="00705B85"/>
    <w:rsid w:val="007270D0"/>
    <w:rsid w:val="00743B64"/>
    <w:rsid w:val="00752EBC"/>
    <w:rsid w:val="00791A80"/>
    <w:rsid w:val="007B295D"/>
    <w:rsid w:val="007B4558"/>
    <w:rsid w:val="007B783B"/>
    <w:rsid w:val="007D1785"/>
    <w:rsid w:val="007D680D"/>
    <w:rsid w:val="007D68D2"/>
    <w:rsid w:val="00802385"/>
    <w:rsid w:val="00804821"/>
    <w:rsid w:val="00811BE0"/>
    <w:rsid w:val="00816E49"/>
    <w:rsid w:val="00825C97"/>
    <w:rsid w:val="00833034"/>
    <w:rsid w:val="0084088D"/>
    <w:rsid w:val="0086683E"/>
    <w:rsid w:val="0087070F"/>
    <w:rsid w:val="00870BAC"/>
    <w:rsid w:val="00884C70"/>
    <w:rsid w:val="008878B2"/>
    <w:rsid w:val="008A62F3"/>
    <w:rsid w:val="008C1D80"/>
    <w:rsid w:val="008E0D7E"/>
    <w:rsid w:val="008F6A7F"/>
    <w:rsid w:val="009027C3"/>
    <w:rsid w:val="00911739"/>
    <w:rsid w:val="00913063"/>
    <w:rsid w:val="009270BB"/>
    <w:rsid w:val="00962045"/>
    <w:rsid w:val="00984D00"/>
    <w:rsid w:val="00995173"/>
    <w:rsid w:val="009A781F"/>
    <w:rsid w:val="009F3D37"/>
    <w:rsid w:val="009F7C4A"/>
    <w:rsid w:val="00A0500C"/>
    <w:rsid w:val="00A15569"/>
    <w:rsid w:val="00A20FD9"/>
    <w:rsid w:val="00A53B3D"/>
    <w:rsid w:val="00A6573C"/>
    <w:rsid w:val="00A70F96"/>
    <w:rsid w:val="00A7607D"/>
    <w:rsid w:val="00A826A3"/>
    <w:rsid w:val="00A97D45"/>
    <w:rsid w:val="00AC54AB"/>
    <w:rsid w:val="00AD5CFA"/>
    <w:rsid w:val="00AD7D69"/>
    <w:rsid w:val="00AF2D12"/>
    <w:rsid w:val="00AF7556"/>
    <w:rsid w:val="00AF7BAF"/>
    <w:rsid w:val="00B169BD"/>
    <w:rsid w:val="00B248AB"/>
    <w:rsid w:val="00B3550B"/>
    <w:rsid w:val="00B52BFD"/>
    <w:rsid w:val="00B6709F"/>
    <w:rsid w:val="00B80454"/>
    <w:rsid w:val="00B9019D"/>
    <w:rsid w:val="00BC02DB"/>
    <w:rsid w:val="00BC5E3B"/>
    <w:rsid w:val="00BD4295"/>
    <w:rsid w:val="00BF0777"/>
    <w:rsid w:val="00C004D5"/>
    <w:rsid w:val="00C01CC5"/>
    <w:rsid w:val="00C050E2"/>
    <w:rsid w:val="00C06E37"/>
    <w:rsid w:val="00C10225"/>
    <w:rsid w:val="00C10F13"/>
    <w:rsid w:val="00C20C30"/>
    <w:rsid w:val="00C40D6B"/>
    <w:rsid w:val="00C508D2"/>
    <w:rsid w:val="00C56FB2"/>
    <w:rsid w:val="00CA2622"/>
    <w:rsid w:val="00CB13F3"/>
    <w:rsid w:val="00CD3146"/>
    <w:rsid w:val="00CF1F29"/>
    <w:rsid w:val="00D0095D"/>
    <w:rsid w:val="00D02975"/>
    <w:rsid w:val="00D05FD7"/>
    <w:rsid w:val="00D13F27"/>
    <w:rsid w:val="00D341A7"/>
    <w:rsid w:val="00D35753"/>
    <w:rsid w:val="00D56A63"/>
    <w:rsid w:val="00D762A3"/>
    <w:rsid w:val="00DB66CD"/>
    <w:rsid w:val="00DC2DF2"/>
    <w:rsid w:val="00DD5EDF"/>
    <w:rsid w:val="00E0256D"/>
    <w:rsid w:val="00E12916"/>
    <w:rsid w:val="00E43BBD"/>
    <w:rsid w:val="00E527B2"/>
    <w:rsid w:val="00E568A1"/>
    <w:rsid w:val="00E657E2"/>
    <w:rsid w:val="00E72CF0"/>
    <w:rsid w:val="00E87F58"/>
    <w:rsid w:val="00E93340"/>
    <w:rsid w:val="00EA0002"/>
    <w:rsid w:val="00F11860"/>
    <w:rsid w:val="00F13E52"/>
    <w:rsid w:val="00F2131E"/>
    <w:rsid w:val="00F21620"/>
    <w:rsid w:val="00F2238A"/>
    <w:rsid w:val="00F44A85"/>
    <w:rsid w:val="00F51034"/>
    <w:rsid w:val="00F83932"/>
    <w:rsid w:val="00F84299"/>
    <w:rsid w:val="00F849ED"/>
    <w:rsid w:val="00FA2964"/>
    <w:rsid w:val="00FD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B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52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613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51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51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95173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95173"/>
    <w:rPr>
      <w:rFonts w:ascii="Calibri" w:hAnsi="Calibri"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rsid w:val="002479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79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A20FD9"/>
    <w:rPr>
      <w:rFonts w:ascii="Verdana" w:hAnsi="Verdana" w:cs="Verdana"/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rsid w:val="0053613C"/>
    <w:pPr>
      <w:spacing w:after="200" w:line="276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 с отступом1"/>
    <w:basedOn w:val="Normal"/>
    <w:link w:val="a0"/>
    <w:uiPriority w:val="99"/>
    <w:rsid w:val="0053613C"/>
    <w:pPr>
      <w:spacing w:after="120"/>
      <w:ind w:left="283"/>
    </w:pPr>
    <w:rPr>
      <w:szCs w:val="20"/>
      <w:lang w:val="uk-UA" w:eastAsia="uk-UA"/>
    </w:rPr>
  </w:style>
  <w:style w:type="character" w:customStyle="1" w:styleId="a0">
    <w:name w:val="Основной текст с отступом Знак"/>
    <w:link w:val="1"/>
    <w:uiPriority w:val="99"/>
    <w:semiHidden/>
    <w:locked/>
    <w:rsid w:val="0053613C"/>
    <w:rPr>
      <w:sz w:val="24"/>
      <w:lang w:val="uk-UA" w:eastAsia="uk-UA"/>
    </w:rPr>
  </w:style>
  <w:style w:type="paragraph" w:customStyle="1" w:styleId="10">
    <w:name w:val="Знак1"/>
    <w:basedOn w:val="Normal"/>
    <w:uiPriority w:val="99"/>
    <w:rsid w:val="003C5A50"/>
    <w:rPr>
      <w:rFonts w:ascii="Verdana" w:hAnsi="Verdana" w:cs="Verdana"/>
      <w:sz w:val="28"/>
      <w:szCs w:val="28"/>
      <w:lang w:val="en-US" w:eastAsia="en-US"/>
    </w:rPr>
  </w:style>
  <w:style w:type="paragraph" w:styleId="BlockText">
    <w:name w:val="Block Text"/>
    <w:basedOn w:val="Normal"/>
    <w:uiPriority w:val="99"/>
    <w:rsid w:val="003C5A50"/>
    <w:pPr>
      <w:tabs>
        <w:tab w:val="left" w:pos="9720"/>
      </w:tabs>
      <w:overflowPunct w:val="0"/>
      <w:autoSpaceDE w:val="0"/>
      <w:autoSpaceDN w:val="0"/>
      <w:adjustRightInd w:val="0"/>
      <w:ind w:left="5580" w:right="105"/>
      <w:textAlignment w:val="baseline"/>
    </w:pPr>
    <w:rPr>
      <w:sz w:val="26"/>
      <w:szCs w:val="26"/>
      <w:lang w:val="uk-UA"/>
    </w:rPr>
  </w:style>
  <w:style w:type="paragraph" w:customStyle="1" w:styleId="a1">
    <w:name w:val="Знак Знак"/>
    <w:basedOn w:val="Normal"/>
    <w:uiPriority w:val="99"/>
    <w:rsid w:val="003C5A50"/>
    <w:rPr>
      <w:rFonts w:ascii="Verdana" w:eastAsia="Batang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3C5A50"/>
    <w:pPr>
      <w:jc w:val="center"/>
    </w:pPr>
    <w:rPr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3C5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0852D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97695"/>
    <w:pPr>
      <w:jc w:val="center"/>
    </w:pPr>
    <w:rPr>
      <w:b/>
      <w:bCs/>
      <w:sz w:val="28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F3D37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995173"/>
    <w:pPr>
      <w:jc w:val="center"/>
    </w:pPr>
    <w:rPr>
      <w:b/>
      <w:sz w:val="28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5173"/>
    <w:rPr>
      <w:rFonts w:cs="Times New Roman"/>
      <w:b/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rsid w:val="00494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4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0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179</Words>
  <Characters>1022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виділення лісової ділянки</dc:title>
  <dc:subject/>
  <dc:creator>Пользователь</dc:creator>
  <cp:keywords/>
  <dc:description/>
  <cp:lastModifiedBy>Admin</cp:lastModifiedBy>
  <cp:revision>5</cp:revision>
  <cp:lastPrinted>2018-07-23T12:47:00Z</cp:lastPrinted>
  <dcterms:created xsi:type="dcterms:W3CDTF">2018-07-23T08:37:00Z</dcterms:created>
  <dcterms:modified xsi:type="dcterms:W3CDTF">2018-08-07T07:44:00Z</dcterms:modified>
</cp:coreProperties>
</file>