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1" w:rsidRDefault="006D76B1" w:rsidP="00FB785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42A1B">
        <w:rPr>
          <w:noProof/>
          <w:sz w:val="20"/>
        </w:rPr>
        <w:t xml:space="preserve">  </w:t>
      </w:r>
      <w:r w:rsidRPr="008F731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D76B1" w:rsidRDefault="006D76B1" w:rsidP="00FB785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D76B1" w:rsidRDefault="006D76B1" w:rsidP="00FB785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D76B1" w:rsidRDefault="006D76B1" w:rsidP="00FB78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D76B1" w:rsidRDefault="006D76B1" w:rsidP="00FB78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D76B1" w:rsidRDefault="006D76B1" w:rsidP="00FB7851">
      <w:pPr>
        <w:ind w:left="-567"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D76B1" w:rsidRPr="00642A1B" w:rsidRDefault="006D76B1" w:rsidP="00FB7851">
      <w:pPr>
        <w:tabs>
          <w:tab w:val="left" w:pos="4962"/>
        </w:tabs>
        <w:ind w:right="-82"/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642A1B">
        <w:rPr>
          <w:rFonts w:ascii="Times New Roman CYR" w:hAnsi="Times New Roman CYR" w:cs="Times New Roman CYR"/>
          <w:bCs/>
          <w:szCs w:val="28"/>
          <w:lang w:val="uk-UA"/>
        </w:rPr>
        <w:t>09.07.2018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42A1B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642A1B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267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і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b/>
          <w:lang w:val="uk-UA"/>
        </w:rPr>
        <w:t xml:space="preserve"> зустріччю художнього колективу м.Комло (Угорщина)</w:t>
      </w:r>
    </w:p>
    <w:p w:rsidR="006D76B1" w:rsidRPr="00642A1B" w:rsidRDefault="006D76B1" w:rsidP="00FB7851">
      <w:pPr>
        <w:ind w:right="-82"/>
        <w:jc w:val="center"/>
        <w:rPr>
          <w:lang w:val="uk-UA"/>
        </w:rPr>
      </w:pPr>
    </w:p>
    <w:p w:rsidR="006D76B1" w:rsidRPr="00642A1B" w:rsidRDefault="006D76B1" w:rsidP="00FB7851">
      <w:pPr>
        <w:ind w:right="-82"/>
        <w:jc w:val="center"/>
        <w:rPr>
          <w:lang w:val="uk-UA"/>
        </w:rPr>
      </w:pPr>
    </w:p>
    <w:p w:rsidR="006D76B1" w:rsidRDefault="006D76B1" w:rsidP="00FB7851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42A1B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42A1B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DE023F">
        <w:rPr>
          <w:lang w:val="uk-UA"/>
        </w:rPr>
        <w:t xml:space="preserve"> зустрічі художнього колективу м.</w:t>
      </w:r>
      <w:r>
        <w:rPr>
          <w:lang w:val="uk-UA"/>
        </w:rPr>
        <w:t>Комло (Угорщина):</w:t>
      </w:r>
    </w:p>
    <w:p w:rsidR="006D76B1" w:rsidRPr="00E54358" w:rsidRDefault="006D76B1" w:rsidP="00FB7851">
      <w:pPr>
        <w:ind w:right="-82"/>
        <w:jc w:val="both"/>
        <w:rPr>
          <w:lang w:val="uk-UA"/>
        </w:rPr>
      </w:pPr>
      <w:r w:rsidRPr="00E54358">
        <w:rPr>
          <w:lang w:val="uk-UA"/>
        </w:rPr>
        <w:t xml:space="preserve"> </w:t>
      </w:r>
    </w:p>
    <w:p w:rsidR="006D76B1" w:rsidRDefault="006D76B1" w:rsidP="00FB7851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D76B1" w:rsidRPr="001D0AD5" w:rsidRDefault="006D76B1" w:rsidP="00FB7851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3B2821">
        <w:rPr>
          <w:lang w:val="uk-UA"/>
        </w:rPr>
        <w:t xml:space="preserve"> </w:t>
      </w:r>
      <w:r w:rsidRPr="003B2821">
        <w:rPr>
          <w:rFonts w:ascii="Times New Roman CYR" w:hAnsi="Times New Roman CYR" w:cs="Times New Roman CYR"/>
          <w:szCs w:val="28"/>
          <w:lang w:val="uk-UA"/>
        </w:rPr>
        <w:t xml:space="preserve">із </w:t>
      </w:r>
      <w:r w:rsidRPr="003B2821">
        <w:rPr>
          <w:lang w:val="uk-UA"/>
        </w:rPr>
        <w:t xml:space="preserve"> зустрічч</w:t>
      </w:r>
      <w:r>
        <w:rPr>
          <w:lang w:val="uk-UA"/>
        </w:rPr>
        <w:t>ю художнього колективу м.Комло</w:t>
      </w:r>
      <w:r w:rsidRPr="003B2821">
        <w:rPr>
          <w:lang w:val="uk-UA"/>
        </w:rPr>
        <w:t xml:space="preserve"> (Угорщина)</w:t>
      </w:r>
      <w:r>
        <w:rPr>
          <w:lang w:val="uk-UA"/>
        </w:rPr>
        <w:t xml:space="preserve"> у сумі 25000,00 (двадцять п</w:t>
      </w:r>
      <w:r w:rsidRPr="001A3FDD">
        <w:rPr>
          <w:lang w:val="uk-UA"/>
        </w:rPr>
        <w:t>’</w:t>
      </w:r>
      <w:r>
        <w:rPr>
          <w:lang w:val="uk-UA"/>
        </w:rPr>
        <w:t>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 – 2020 роки.</w:t>
      </w:r>
    </w:p>
    <w:p w:rsidR="006D76B1" w:rsidRDefault="006D76B1" w:rsidP="00FB7851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44 культурно-мистецьких заходів у районі та участі в обласних, Всеукраїнських та міжнародних мистецьких акціях на 2018 рік.</w:t>
      </w:r>
    </w:p>
    <w:p w:rsidR="006D76B1" w:rsidRDefault="006D76B1" w:rsidP="00FB7851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D76B1" w:rsidRDefault="006D76B1" w:rsidP="00FB7851">
      <w:pPr>
        <w:ind w:right="-82"/>
        <w:jc w:val="both"/>
        <w:rPr>
          <w:lang w:val="uk-UA"/>
        </w:rPr>
      </w:pPr>
    </w:p>
    <w:p w:rsidR="006D76B1" w:rsidRDefault="006D76B1" w:rsidP="00FB7851">
      <w:pPr>
        <w:ind w:right="-82"/>
        <w:jc w:val="both"/>
        <w:rPr>
          <w:lang w:val="uk-UA"/>
        </w:rPr>
      </w:pPr>
    </w:p>
    <w:p w:rsidR="006D76B1" w:rsidRDefault="006D76B1" w:rsidP="00FB7851">
      <w:pPr>
        <w:ind w:right="-82"/>
        <w:jc w:val="both"/>
        <w:rPr>
          <w:lang w:val="uk-UA"/>
        </w:rPr>
      </w:pPr>
    </w:p>
    <w:p w:rsidR="006D76B1" w:rsidRDefault="006D76B1" w:rsidP="00FB7851">
      <w:pPr>
        <w:ind w:right="-82"/>
        <w:jc w:val="both"/>
        <w:rPr>
          <w:lang w:val="uk-UA"/>
        </w:rPr>
      </w:pPr>
    </w:p>
    <w:p w:rsidR="006D76B1" w:rsidRDefault="006D76B1" w:rsidP="00FB7851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  І.Петрушка                                                  </w:t>
      </w:r>
    </w:p>
    <w:p w:rsidR="006D76B1" w:rsidRDefault="006D76B1" w:rsidP="00FB7851">
      <w:pPr>
        <w:ind w:right="-82"/>
        <w:rPr>
          <w:b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Default="006D76B1" w:rsidP="00FB7851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6D76B1" w:rsidRPr="004611B8" w:rsidRDefault="006D76B1" w:rsidP="00FB7851">
      <w:pPr>
        <w:ind w:left="426" w:right="-8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D76B1" w:rsidRPr="004611B8" w:rsidRDefault="006D76B1" w:rsidP="00FB7851">
      <w:pPr>
        <w:ind w:left="426" w:right="-82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D76B1" w:rsidRPr="004B3014" w:rsidRDefault="006D76B1" w:rsidP="00FB7851">
      <w:pPr>
        <w:ind w:left="426" w:right="-82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09.07.2018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267</w:t>
      </w:r>
      <w:r>
        <w:rPr>
          <w:szCs w:val="28"/>
          <w:lang w:val="uk-UA"/>
        </w:rPr>
        <w:t>_</w:t>
      </w:r>
    </w:p>
    <w:p w:rsidR="006D76B1" w:rsidRDefault="006D76B1" w:rsidP="00FB7851">
      <w:pPr>
        <w:ind w:right="-82"/>
        <w:jc w:val="both"/>
        <w:rPr>
          <w:b/>
          <w:szCs w:val="28"/>
          <w:lang w:val="uk-UA"/>
        </w:rPr>
      </w:pPr>
    </w:p>
    <w:p w:rsidR="006D76B1" w:rsidRDefault="006D76B1" w:rsidP="00FB7851">
      <w:pPr>
        <w:ind w:right="-8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</w:t>
      </w:r>
    </w:p>
    <w:p w:rsidR="006D76B1" w:rsidRPr="000F5A07" w:rsidRDefault="006D76B1" w:rsidP="00FB7851">
      <w:pPr>
        <w:ind w:right="-82"/>
        <w:jc w:val="both"/>
        <w:rPr>
          <w:b/>
          <w:szCs w:val="28"/>
          <w:lang w:val="uk-UA"/>
        </w:rPr>
      </w:pPr>
    </w:p>
    <w:p w:rsidR="006D76B1" w:rsidRPr="00B84894" w:rsidRDefault="006D76B1" w:rsidP="00FB7851">
      <w:pPr>
        <w:tabs>
          <w:tab w:val="left" w:pos="9214"/>
        </w:tabs>
        <w:ind w:left="426" w:right="-82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D76B1" w:rsidRPr="00301BB9" w:rsidRDefault="006D76B1" w:rsidP="00FB7851">
      <w:pPr>
        <w:ind w:right="-82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Пов</w:t>
      </w:r>
      <w:r w:rsidRPr="00FE52C8">
        <w:rPr>
          <w:rFonts w:ascii="Times New Roman CYR" w:hAnsi="Times New Roman CYR" w:cs="Times New Roman CYR"/>
          <w:szCs w:val="28"/>
          <w:lang w:val="uk-UA"/>
        </w:rPr>
        <w:t>’</w:t>
      </w:r>
      <w:r>
        <w:rPr>
          <w:rFonts w:ascii="Times New Roman CYR" w:hAnsi="Times New Roman CYR" w:cs="Times New Roman CYR"/>
          <w:szCs w:val="28"/>
          <w:lang w:val="uk-UA"/>
        </w:rPr>
        <w:t xml:space="preserve">язаний із </w:t>
      </w:r>
      <w:r>
        <w:rPr>
          <w:lang w:val="uk-UA"/>
        </w:rPr>
        <w:t>зустріччю</w:t>
      </w:r>
      <w:r w:rsidRPr="00301BB9">
        <w:rPr>
          <w:lang w:val="uk-UA"/>
        </w:rPr>
        <w:t xml:space="preserve"> художнього колективу м.Чонград (Угорщина)</w:t>
      </w:r>
    </w:p>
    <w:p w:rsidR="006D76B1" w:rsidRDefault="006D76B1" w:rsidP="00FB7851">
      <w:pPr>
        <w:tabs>
          <w:tab w:val="left" w:pos="9214"/>
        </w:tabs>
        <w:ind w:left="426" w:right="-82" w:hanging="426"/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:rsidR="006D76B1" w:rsidRDefault="006D76B1" w:rsidP="00FB7851">
      <w:pPr>
        <w:tabs>
          <w:tab w:val="left" w:pos="9214"/>
        </w:tabs>
        <w:ind w:left="426" w:right="-82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6D76B1" w:rsidRDefault="006D76B1" w:rsidP="00FB7851">
      <w:pPr>
        <w:tabs>
          <w:tab w:val="left" w:pos="9214"/>
        </w:tabs>
        <w:ind w:right="-82"/>
        <w:rPr>
          <w:lang w:val="uk-UA"/>
        </w:rPr>
      </w:pPr>
    </w:p>
    <w:p w:rsidR="006D76B1" w:rsidRDefault="006D76B1" w:rsidP="00FB7851">
      <w:pPr>
        <w:numPr>
          <w:ilvl w:val="0"/>
          <w:numId w:val="1"/>
        </w:numPr>
        <w:ind w:left="426" w:right="-82" w:hanging="426"/>
        <w:rPr>
          <w:lang w:val="uk-UA"/>
        </w:rPr>
      </w:pPr>
      <w:r>
        <w:rPr>
          <w:lang w:val="uk-UA"/>
        </w:rPr>
        <w:t>Харчування  гостей                                                     25 000,00 (гривень)</w:t>
      </w:r>
    </w:p>
    <w:p w:rsidR="006D76B1" w:rsidRDefault="006D76B1" w:rsidP="00FB7851">
      <w:pPr>
        <w:tabs>
          <w:tab w:val="left" w:pos="9214"/>
        </w:tabs>
        <w:ind w:right="-82"/>
        <w:jc w:val="both"/>
        <w:rPr>
          <w:lang w:val="uk-UA"/>
        </w:rPr>
      </w:pPr>
    </w:p>
    <w:p w:rsidR="006D76B1" w:rsidRDefault="006D76B1" w:rsidP="00FB7851">
      <w:pPr>
        <w:tabs>
          <w:tab w:val="left" w:pos="9214"/>
        </w:tabs>
        <w:ind w:right="-82"/>
        <w:jc w:val="both"/>
        <w:rPr>
          <w:lang w:val="uk-UA"/>
        </w:rPr>
      </w:pPr>
    </w:p>
    <w:p w:rsidR="006D76B1" w:rsidRDefault="006D76B1" w:rsidP="00FB7851">
      <w:pPr>
        <w:tabs>
          <w:tab w:val="left" w:pos="9214"/>
        </w:tabs>
        <w:ind w:right="-82"/>
        <w:jc w:val="both"/>
        <w:rPr>
          <w:lang w:val="uk-UA"/>
        </w:rPr>
      </w:pPr>
    </w:p>
    <w:p w:rsidR="006D76B1" w:rsidRDefault="006D76B1" w:rsidP="00FE52C8">
      <w:pPr>
        <w:tabs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25 000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6D76B1" w:rsidRPr="004611B8" w:rsidRDefault="006D76B1" w:rsidP="00FB7851">
      <w:pPr>
        <w:tabs>
          <w:tab w:val="left" w:pos="9214"/>
        </w:tabs>
        <w:ind w:left="426" w:right="98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(двадцять п</w:t>
      </w:r>
      <w:r w:rsidRPr="0036511C">
        <w:t>’</w:t>
      </w:r>
      <w:r>
        <w:rPr>
          <w:lang w:val="uk-UA"/>
        </w:rPr>
        <w:t>ять тисяч грн. 00 коп.)</w:t>
      </w:r>
    </w:p>
    <w:p w:rsidR="006D76B1" w:rsidRDefault="006D76B1" w:rsidP="00FE52C8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lang w:val="uk-UA"/>
        </w:rPr>
      </w:pPr>
    </w:p>
    <w:p w:rsidR="006D76B1" w:rsidRDefault="006D76B1" w:rsidP="00FE52C8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6D76B1" w:rsidRDefault="006D76B1" w:rsidP="00FE52C8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6D76B1" w:rsidRPr="00FE52C8" w:rsidRDefault="006D76B1">
      <w:pPr>
        <w:rPr>
          <w:lang w:val="uk-UA"/>
        </w:rPr>
      </w:pPr>
    </w:p>
    <w:sectPr w:rsidR="006D76B1" w:rsidRPr="00FE52C8" w:rsidSect="00FB78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C8"/>
    <w:rsid w:val="0001455F"/>
    <w:rsid w:val="000F5A07"/>
    <w:rsid w:val="001A3FDD"/>
    <w:rsid w:val="001D0AD5"/>
    <w:rsid w:val="00301BB9"/>
    <w:rsid w:val="0036511C"/>
    <w:rsid w:val="00393881"/>
    <w:rsid w:val="003B2821"/>
    <w:rsid w:val="004611B8"/>
    <w:rsid w:val="004954EE"/>
    <w:rsid w:val="004B3014"/>
    <w:rsid w:val="00622A12"/>
    <w:rsid w:val="00642A1B"/>
    <w:rsid w:val="00664EEB"/>
    <w:rsid w:val="00686360"/>
    <w:rsid w:val="006D76B1"/>
    <w:rsid w:val="007474C5"/>
    <w:rsid w:val="00846C68"/>
    <w:rsid w:val="008F7315"/>
    <w:rsid w:val="00A9397F"/>
    <w:rsid w:val="00B33A0F"/>
    <w:rsid w:val="00B84894"/>
    <w:rsid w:val="00C01C0D"/>
    <w:rsid w:val="00C41FC7"/>
    <w:rsid w:val="00CF499A"/>
    <w:rsid w:val="00D82164"/>
    <w:rsid w:val="00DE023F"/>
    <w:rsid w:val="00E54358"/>
    <w:rsid w:val="00EA73BF"/>
    <w:rsid w:val="00FB7851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C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2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2018-07-09T07:16:00Z</cp:lastPrinted>
  <dcterms:created xsi:type="dcterms:W3CDTF">2018-07-06T07:44:00Z</dcterms:created>
  <dcterms:modified xsi:type="dcterms:W3CDTF">2018-08-07T08:35:00Z</dcterms:modified>
</cp:coreProperties>
</file>