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45" w:rsidRDefault="00171545" w:rsidP="009C140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B2D66">
        <w:rPr>
          <w:noProof/>
          <w:sz w:val="20"/>
        </w:rPr>
        <w:t xml:space="preserve">  </w:t>
      </w:r>
      <w:r w:rsidRPr="0018369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7.25pt;visibility:visible">
            <v:imagedata r:id="rId5" o:title=""/>
          </v:shape>
        </w:pict>
      </w:r>
    </w:p>
    <w:p w:rsidR="00171545" w:rsidRDefault="00171545" w:rsidP="009C140F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71545" w:rsidRDefault="00171545" w:rsidP="009C140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71545" w:rsidRDefault="00171545" w:rsidP="009C140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71545" w:rsidRDefault="00171545" w:rsidP="009C140F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71545" w:rsidRDefault="00171545" w:rsidP="00BE23A3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71545" w:rsidRPr="00B33A0F" w:rsidRDefault="00171545" w:rsidP="009C140F">
      <w:pPr>
        <w:tabs>
          <w:tab w:val="left" w:pos="4962"/>
          <w:tab w:val="left" w:pos="9720"/>
        </w:tabs>
        <w:ind w:right="60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FB2D66">
        <w:rPr>
          <w:rFonts w:ascii="Times New Roman CYR" w:hAnsi="Times New Roman CYR" w:cs="Times New Roman CYR"/>
          <w:bCs/>
          <w:szCs w:val="28"/>
        </w:rPr>
        <w:t>07.08.2018</w:t>
      </w:r>
      <w:r w:rsidRPr="003258D3">
        <w:rPr>
          <w:rFonts w:ascii="Times New Roman CYR" w:hAnsi="Times New Roman CYR" w:cs="Times New Roman CYR"/>
          <w:bCs/>
          <w:szCs w:val="28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FB2D66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FB2D66">
        <w:rPr>
          <w:rFonts w:ascii="Times New Roman CYR" w:hAnsi="Times New Roman CYR" w:cs="Times New Roman CYR"/>
          <w:bCs/>
          <w:szCs w:val="28"/>
        </w:rPr>
        <w:t xml:space="preserve">       </w:t>
      </w:r>
      <w:r w:rsidRPr="003258D3">
        <w:rPr>
          <w:rFonts w:ascii="Times New Roman CYR" w:hAnsi="Times New Roman CYR" w:cs="Times New Roman CYR"/>
          <w:bCs/>
          <w:szCs w:val="28"/>
        </w:rPr>
        <w:t xml:space="preserve">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 w:rsidRPr="003258D3">
        <w:rPr>
          <w:rFonts w:ascii="Times New Roman CYR" w:hAnsi="Times New Roman CYR" w:cs="Times New Roman CYR"/>
          <w:bCs/>
          <w:szCs w:val="28"/>
        </w:rPr>
        <w:t>315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171545" w:rsidRPr="00FB2D66" w:rsidRDefault="00171545" w:rsidP="00BE23A3">
      <w:pPr>
        <w:rPr>
          <w:rFonts w:ascii="Times New Roman CYR" w:hAnsi="Times New Roman CYR" w:cs="Times New Roman CYR"/>
          <w:szCs w:val="28"/>
        </w:rPr>
      </w:pPr>
    </w:p>
    <w:p w:rsidR="00171545" w:rsidRPr="00FB2D66" w:rsidRDefault="00171545" w:rsidP="00BE23A3">
      <w:pPr>
        <w:rPr>
          <w:rFonts w:ascii="Times New Roman CYR" w:hAnsi="Times New Roman CYR" w:cs="Times New Roman CYR"/>
          <w:szCs w:val="28"/>
        </w:rPr>
      </w:pPr>
    </w:p>
    <w:p w:rsidR="00171545" w:rsidRDefault="00171545" w:rsidP="00BE23A3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</w:t>
      </w:r>
    </w:p>
    <w:p w:rsidR="00171545" w:rsidRPr="009C140F" w:rsidRDefault="00171545" w:rsidP="00BE23A3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у районному фестивалі </w:t>
      </w:r>
      <w:r w:rsidRPr="009C140F">
        <w:rPr>
          <w:rFonts w:ascii="Times New Roman CYR" w:hAnsi="Times New Roman CYR" w:cs="Times New Roman CYR"/>
          <w:b/>
          <w:szCs w:val="28"/>
        </w:rPr>
        <w:t>„</w:t>
      </w:r>
      <w:r>
        <w:rPr>
          <w:rFonts w:ascii="Times New Roman CYR" w:hAnsi="Times New Roman CYR" w:cs="Times New Roman CYR"/>
          <w:b/>
          <w:szCs w:val="28"/>
          <w:lang w:val="uk-UA"/>
        </w:rPr>
        <w:t>Варіння леквару</w:t>
      </w:r>
      <w:r w:rsidRPr="009C140F">
        <w:rPr>
          <w:rFonts w:ascii="Times New Roman CYR" w:hAnsi="Times New Roman CYR" w:cs="Times New Roman CYR"/>
          <w:b/>
          <w:szCs w:val="28"/>
        </w:rPr>
        <w:t>”</w:t>
      </w:r>
    </w:p>
    <w:p w:rsidR="00171545" w:rsidRPr="009C140F" w:rsidRDefault="00171545" w:rsidP="00BE23A3">
      <w:pPr>
        <w:ind w:right="283"/>
        <w:jc w:val="center"/>
      </w:pPr>
    </w:p>
    <w:p w:rsidR="00171545" w:rsidRPr="009C140F" w:rsidRDefault="00171545" w:rsidP="00BE23A3">
      <w:pPr>
        <w:ind w:right="283"/>
        <w:jc w:val="center"/>
      </w:pPr>
    </w:p>
    <w:p w:rsidR="00171545" w:rsidRPr="00B829AE" w:rsidRDefault="00171545" w:rsidP="00BE23A3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9C140F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9C140F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 xml:space="preserve">метою </w:t>
      </w:r>
      <w:r>
        <w:rPr>
          <w:rFonts w:ascii="Times New Roman CYR" w:hAnsi="Times New Roman CYR" w:cs="Times New Roman CYR"/>
          <w:szCs w:val="28"/>
          <w:lang w:val="uk-UA"/>
        </w:rPr>
        <w:t>участі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у районному фестивалі </w:t>
      </w:r>
      <w:r w:rsidRPr="009C140F">
        <w:rPr>
          <w:rFonts w:ascii="Times New Roman CYR" w:hAnsi="Times New Roman CYR" w:cs="Times New Roman CYR"/>
          <w:szCs w:val="28"/>
        </w:rPr>
        <w:t>„</w:t>
      </w:r>
      <w:r>
        <w:rPr>
          <w:rFonts w:ascii="Times New Roman CYR" w:hAnsi="Times New Roman CYR" w:cs="Times New Roman CYR"/>
          <w:szCs w:val="28"/>
          <w:lang w:val="uk-UA"/>
        </w:rPr>
        <w:t>Варіння лек вару</w:t>
      </w:r>
      <w:r w:rsidRPr="009C140F">
        <w:rPr>
          <w:rFonts w:ascii="Times New Roman CYR" w:hAnsi="Times New Roman CYR" w:cs="Times New Roman CYR"/>
          <w:szCs w:val="28"/>
        </w:rPr>
        <w:t>”</w:t>
      </w:r>
      <w:r w:rsidRPr="00B829AE">
        <w:rPr>
          <w:lang w:val="uk-UA"/>
        </w:rPr>
        <w:t>:</w:t>
      </w:r>
    </w:p>
    <w:p w:rsidR="00171545" w:rsidRPr="00B829AE" w:rsidRDefault="00171545" w:rsidP="00BE23A3">
      <w:pPr>
        <w:ind w:right="283"/>
        <w:jc w:val="both"/>
        <w:rPr>
          <w:lang w:val="uk-UA"/>
        </w:rPr>
      </w:pPr>
    </w:p>
    <w:p w:rsidR="00171545" w:rsidRDefault="00171545" w:rsidP="00BE23A3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171545" w:rsidRPr="00952709" w:rsidRDefault="00171545" w:rsidP="000D7F9B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пов’язані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у районному фестивалі „Варіння лек вару” 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1 500,00 (одна тисяча п</w:t>
      </w:r>
      <w:r w:rsidRPr="00BE23A3">
        <w:rPr>
          <w:lang w:val="uk-UA"/>
        </w:rPr>
        <w:t>’</w:t>
      </w:r>
      <w:r>
        <w:rPr>
          <w:lang w:val="uk-UA"/>
        </w:rPr>
        <w:t>ятсот) гривень,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171545" w:rsidRDefault="00171545" w:rsidP="000D7F9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27 культурно-мистецьких заходів у районі та участі в обласних, Всеукраїнських та міжнародних мистецьких акціях на 2018 рік.</w:t>
      </w:r>
    </w:p>
    <w:p w:rsidR="00171545" w:rsidRDefault="00171545" w:rsidP="000D7F9B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171545" w:rsidRDefault="00171545" w:rsidP="00BE23A3">
      <w:pPr>
        <w:ind w:right="283"/>
        <w:jc w:val="both"/>
        <w:rPr>
          <w:lang w:val="uk-UA"/>
        </w:rPr>
      </w:pPr>
    </w:p>
    <w:p w:rsidR="00171545" w:rsidRDefault="00171545" w:rsidP="00BE23A3">
      <w:pPr>
        <w:ind w:right="283"/>
        <w:jc w:val="both"/>
        <w:rPr>
          <w:lang w:val="uk-UA"/>
        </w:rPr>
      </w:pPr>
    </w:p>
    <w:p w:rsidR="00171545" w:rsidRDefault="00171545" w:rsidP="00BE23A3">
      <w:pPr>
        <w:ind w:right="283"/>
        <w:jc w:val="both"/>
        <w:rPr>
          <w:lang w:val="uk-UA"/>
        </w:rPr>
      </w:pPr>
    </w:p>
    <w:p w:rsidR="00171545" w:rsidRDefault="00171545" w:rsidP="00BE23A3">
      <w:pPr>
        <w:ind w:right="283"/>
        <w:jc w:val="both"/>
        <w:rPr>
          <w:lang w:val="uk-UA"/>
        </w:rPr>
      </w:pPr>
    </w:p>
    <w:p w:rsidR="00171545" w:rsidRDefault="00171545" w:rsidP="00BE23A3">
      <w:pPr>
        <w:ind w:right="283"/>
        <w:jc w:val="both"/>
        <w:rPr>
          <w:b/>
          <w:lang w:val="uk-UA"/>
        </w:rPr>
      </w:pPr>
    </w:p>
    <w:p w:rsidR="00171545" w:rsidRDefault="00171545" w:rsidP="000B119F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   І.ПЕТРУШКА</w:t>
      </w:r>
    </w:p>
    <w:p w:rsidR="00171545" w:rsidRDefault="00171545" w:rsidP="00BE23A3">
      <w:pPr>
        <w:ind w:right="283"/>
        <w:jc w:val="both"/>
        <w:rPr>
          <w:b/>
          <w:lang w:val="uk-UA"/>
        </w:rPr>
      </w:pPr>
    </w:p>
    <w:p w:rsidR="00171545" w:rsidRDefault="00171545" w:rsidP="00BE23A3">
      <w:pPr>
        <w:ind w:right="283"/>
        <w:jc w:val="both"/>
        <w:rPr>
          <w:b/>
          <w:lang w:val="uk-UA"/>
        </w:rPr>
      </w:pPr>
    </w:p>
    <w:p w:rsidR="00171545" w:rsidRDefault="00171545" w:rsidP="00BE23A3">
      <w:pPr>
        <w:rPr>
          <w:rFonts w:ascii="Times New Roman CYR" w:hAnsi="Times New Roman CYR" w:cs="Times New Roman CYR"/>
          <w:szCs w:val="28"/>
          <w:lang w:val="uk-UA"/>
        </w:rPr>
      </w:pPr>
    </w:p>
    <w:p w:rsidR="00171545" w:rsidRDefault="00171545" w:rsidP="00BE23A3">
      <w:pPr>
        <w:rPr>
          <w:rFonts w:ascii="Times New Roman CYR" w:hAnsi="Times New Roman CYR" w:cs="Times New Roman CYR"/>
          <w:szCs w:val="28"/>
          <w:lang w:val="uk-UA"/>
        </w:rPr>
      </w:pPr>
    </w:p>
    <w:p w:rsidR="00171545" w:rsidRPr="004611B8" w:rsidRDefault="00171545" w:rsidP="00BE23A3">
      <w:pPr>
        <w:ind w:right="567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171545" w:rsidRPr="004611B8" w:rsidRDefault="00171545" w:rsidP="00BE23A3">
      <w:pPr>
        <w:ind w:left="426" w:right="567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171545" w:rsidRPr="004B3014" w:rsidRDefault="00171545" w:rsidP="00BE23A3">
      <w:pPr>
        <w:ind w:left="426" w:right="283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FB2D66">
        <w:rPr>
          <w:szCs w:val="28"/>
        </w:rPr>
        <w:t>07.</w:t>
      </w:r>
      <w:r w:rsidRPr="003258D3">
        <w:rPr>
          <w:szCs w:val="28"/>
        </w:rPr>
        <w:t>08.2018</w:t>
      </w:r>
      <w:r>
        <w:rPr>
          <w:szCs w:val="28"/>
          <w:lang w:val="uk-UA"/>
        </w:rPr>
        <w:t>_№_</w:t>
      </w:r>
      <w:r w:rsidRPr="00FB2D66">
        <w:rPr>
          <w:szCs w:val="28"/>
        </w:rPr>
        <w:t>315</w:t>
      </w:r>
      <w:r>
        <w:rPr>
          <w:szCs w:val="28"/>
          <w:lang w:val="uk-UA"/>
        </w:rPr>
        <w:t>_</w:t>
      </w:r>
    </w:p>
    <w:p w:rsidR="00171545" w:rsidRDefault="00171545" w:rsidP="00BE23A3">
      <w:pPr>
        <w:ind w:left="426" w:right="567"/>
        <w:rPr>
          <w:b/>
          <w:szCs w:val="28"/>
          <w:lang w:val="uk-UA"/>
        </w:rPr>
      </w:pPr>
    </w:p>
    <w:p w:rsidR="00171545" w:rsidRDefault="00171545" w:rsidP="00BE23A3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171545" w:rsidRPr="000F5A07" w:rsidRDefault="00171545" w:rsidP="00BE23A3">
      <w:pPr>
        <w:ind w:left="426" w:right="567"/>
        <w:jc w:val="both"/>
        <w:rPr>
          <w:b/>
          <w:szCs w:val="28"/>
          <w:lang w:val="uk-UA"/>
        </w:rPr>
      </w:pPr>
    </w:p>
    <w:p w:rsidR="00171545" w:rsidRPr="00B84894" w:rsidRDefault="00171545" w:rsidP="00BE23A3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171545" w:rsidRDefault="00171545" w:rsidP="005D5280">
      <w:pPr>
        <w:ind w:right="283"/>
        <w:jc w:val="center"/>
        <w:rPr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B829AE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 районному фестивалі „Варіння лек вару”</w:t>
      </w:r>
    </w:p>
    <w:p w:rsidR="00171545" w:rsidRDefault="00171545" w:rsidP="00BE23A3">
      <w:pPr>
        <w:tabs>
          <w:tab w:val="left" w:pos="9214"/>
        </w:tabs>
        <w:ind w:right="283"/>
        <w:rPr>
          <w:lang w:val="uk-UA"/>
        </w:rPr>
      </w:pPr>
    </w:p>
    <w:p w:rsidR="00171545" w:rsidRDefault="00171545" w:rsidP="00BE23A3">
      <w:pPr>
        <w:tabs>
          <w:tab w:val="left" w:pos="9214"/>
        </w:tabs>
        <w:ind w:right="283"/>
        <w:rPr>
          <w:lang w:val="uk-UA"/>
        </w:rPr>
      </w:pPr>
    </w:p>
    <w:p w:rsidR="00171545" w:rsidRDefault="00171545" w:rsidP="00BE23A3">
      <w:pPr>
        <w:ind w:right="283"/>
        <w:rPr>
          <w:lang w:val="uk-UA"/>
        </w:rPr>
      </w:pPr>
    </w:p>
    <w:p w:rsidR="00171545" w:rsidRDefault="00171545" w:rsidP="000B119F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Транспортні витрати (бензин)                                                1 000,00 (гривень)</w:t>
      </w:r>
    </w:p>
    <w:p w:rsidR="00171545" w:rsidRDefault="00171545" w:rsidP="009B1EC8">
      <w:pPr>
        <w:ind w:left="426" w:right="283"/>
        <w:rPr>
          <w:lang w:val="uk-UA"/>
        </w:rPr>
      </w:pPr>
    </w:p>
    <w:p w:rsidR="00171545" w:rsidRDefault="00171545" w:rsidP="009C140F">
      <w:pPr>
        <w:numPr>
          <w:ilvl w:val="0"/>
          <w:numId w:val="1"/>
        </w:numPr>
        <w:tabs>
          <w:tab w:val="left" w:pos="0"/>
          <w:tab w:val="left" w:pos="360"/>
        </w:tabs>
        <w:ind w:left="0" w:right="-1" w:firstLine="0"/>
        <w:rPr>
          <w:lang w:val="uk-UA"/>
        </w:rPr>
      </w:pPr>
      <w:r>
        <w:rPr>
          <w:lang w:val="uk-UA"/>
        </w:rPr>
        <w:t>Квіткова продукція                                                                           250 (гривень)</w:t>
      </w:r>
    </w:p>
    <w:p w:rsidR="00171545" w:rsidRDefault="00171545" w:rsidP="00BE23A3">
      <w:pPr>
        <w:ind w:left="426" w:right="283"/>
        <w:rPr>
          <w:lang w:val="uk-UA"/>
        </w:rPr>
      </w:pPr>
    </w:p>
    <w:p w:rsidR="00171545" w:rsidRDefault="00171545" w:rsidP="000B119F">
      <w:pPr>
        <w:numPr>
          <w:ilvl w:val="0"/>
          <w:numId w:val="1"/>
        </w:numPr>
        <w:ind w:left="426" w:right="-1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          250,00 (гривень)</w:t>
      </w:r>
    </w:p>
    <w:p w:rsidR="00171545" w:rsidRDefault="00171545" w:rsidP="00BE23A3">
      <w:pPr>
        <w:ind w:left="426" w:right="283"/>
        <w:rPr>
          <w:lang w:val="uk-UA"/>
        </w:rPr>
      </w:pPr>
    </w:p>
    <w:p w:rsidR="00171545" w:rsidRDefault="00171545" w:rsidP="00BE23A3">
      <w:pPr>
        <w:pStyle w:val="ListParagraph"/>
        <w:rPr>
          <w:lang w:val="uk-UA"/>
        </w:rPr>
      </w:pPr>
    </w:p>
    <w:p w:rsidR="00171545" w:rsidRDefault="00171545" w:rsidP="00BE23A3">
      <w:pPr>
        <w:tabs>
          <w:tab w:val="left" w:pos="9214"/>
        </w:tabs>
        <w:ind w:right="283"/>
        <w:jc w:val="both"/>
        <w:rPr>
          <w:lang w:val="uk-UA"/>
        </w:rPr>
      </w:pPr>
    </w:p>
    <w:p w:rsidR="00171545" w:rsidRDefault="00171545" w:rsidP="00BE23A3">
      <w:pPr>
        <w:tabs>
          <w:tab w:val="left" w:pos="9214"/>
        </w:tabs>
        <w:ind w:right="283"/>
        <w:jc w:val="both"/>
        <w:rPr>
          <w:lang w:val="uk-UA"/>
        </w:rPr>
      </w:pPr>
    </w:p>
    <w:p w:rsidR="00171545" w:rsidRDefault="00171545" w:rsidP="00BE23A3">
      <w:pPr>
        <w:tabs>
          <w:tab w:val="left" w:pos="9214"/>
        </w:tabs>
        <w:ind w:right="283"/>
        <w:jc w:val="both"/>
        <w:rPr>
          <w:lang w:val="uk-UA"/>
        </w:rPr>
      </w:pPr>
    </w:p>
    <w:p w:rsidR="00171545" w:rsidRDefault="00171545" w:rsidP="00BE23A3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  1500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171545" w:rsidRPr="004611B8" w:rsidRDefault="00171545" w:rsidP="000B119F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(одна тисяча п</w:t>
      </w:r>
      <w:r w:rsidRPr="00D107A5">
        <w:t>’</w:t>
      </w:r>
      <w:r>
        <w:rPr>
          <w:lang w:val="uk-UA"/>
        </w:rPr>
        <w:t>ятсот грн. 00 коп.)</w:t>
      </w:r>
    </w:p>
    <w:p w:rsidR="00171545" w:rsidRDefault="00171545" w:rsidP="00BE23A3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171545" w:rsidRDefault="00171545" w:rsidP="00BE23A3">
      <w:pPr>
        <w:tabs>
          <w:tab w:val="left" w:pos="9214"/>
        </w:tabs>
        <w:ind w:right="283"/>
        <w:jc w:val="both"/>
        <w:rPr>
          <w:lang w:val="uk-UA"/>
        </w:rPr>
      </w:pPr>
    </w:p>
    <w:p w:rsidR="00171545" w:rsidRDefault="00171545" w:rsidP="00BE23A3">
      <w:pPr>
        <w:tabs>
          <w:tab w:val="left" w:pos="9214"/>
        </w:tabs>
        <w:ind w:right="283"/>
        <w:jc w:val="both"/>
        <w:rPr>
          <w:lang w:val="uk-UA"/>
        </w:rPr>
      </w:pPr>
    </w:p>
    <w:p w:rsidR="00171545" w:rsidRDefault="00171545" w:rsidP="00BE23A3">
      <w:pPr>
        <w:tabs>
          <w:tab w:val="left" w:pos="9214"/>
        </w:tabs>
        <w:ind w:right="283"/>
        <w:jc w:val="both"/>
        <w:rPr>
          <w:lang w:val="uk-UA"/>
        </w:rPr>
      </w:pPr>
    </w:p>
    <w:p w:rsidR="00171545" w:rsidRDefault="00171545" w:rsidP="00BE23A3">
      <w:pPr>
        <w:tabs>
          <w:tab w:val="left" w:pos="9214"/>
        </w:tabs>
        <w:ind w:right="283"/>
        <w:jc w:val="both"/>
        <w:rPr>
          <w:lang w:val="uk-UA"/>
        </w:rPr>
      </w:pPr>
    </w:p>
    <w:p w:rsidR="00171545" w:rsidRDefault="00171545" w:rsidP="00BE23A3">
      <w:pPr>
        <w:tabs>
          <w:tab w:val="left" w:pos="9214"/>
        </w:tabs>
        <w:ind w:right="283"/>
        <w:jc w:val="both"/>
        <w:rPr>
          <w:lang w:val="uk-UA"/>
        </w:rPr>
      </w:pPr>
    </w:p>
    <w:p w:rsidR="00171545" w:rsidRDefault="00171545" w:rsidP="009C140F">
      <w:pPr>
        <w:tabs>
          <w:tab w:val="left" w:pos="9498"/>
        </w:tabs>
        <w:ind w:left="426" w:hanging="426"/>
        <w:rPr>
          <w:b/>
          <w:lang w:val="uk-UA"/>
        </w:rPr>
      </w:pPr>
      <w:r>
        <w:rPr>
          <w:b/>
          <w:lang w:val="uk-UA"/>
        </w:rPr>
        <w:t>Начальник відділу  культури і</w:t>
      </w:r>
    </w:p>
    <w:p w:rsidR="00171545" w:rsidRDefault="00171545" w:rsidP="009C140F">
      <w:pPr>
        <w:tabs>
          <w:tab w:val="left" w:pos="9498"/>
        </w:tabs>
        <w:ind w:left="426" w:hanging="426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туризму державної адміністрації                                                          Л.ГАЛАС</w:t>
      </w:r>
    </w:p>
    <w:p w:rsidR="00171545" w:rsidRDefault="00171545" w:rsidP="009C140F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171545" w:rsidRDefault="00171545" w:rsidP="00BE23A3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171545" w:rsidRPr="00D107A5" w:rsidRDefault="00171545">
      <w:pPr>
        <w:rPr>
          <w:lang w:val="uk-UA"/>
        </w:rPr>
      </w:pPr>
    </w:p>
    <w:sectPr w:rsidR="00171545" w:rsidRPr="00D107A5" w:rsidSect="00740C8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3A3"/>
    <w:rsid w:val="000B119F"/>
    <w:rsid w:val="000D7F9B"/>
    <w:rsid w:val="000F5A07"/>
    <w:rsid w:val="00171545"/>
    <w:rsid w:val="0018369E"/>
    <w:rsid w:val="001C7259"/>
    <w:rsid w:val="002C1E2B"/>
    <w:rsid w:val="003258D3"/>
    <w:rsid w:val="004611B8"/>
    <w:rsid w:val="004954EE"/>
    <w:rsid w:val="004B3014"/>
    <w:rsid w:val="004E427A"/>
    <w:rsid w:val="004E57FD"/>
    <w:rsid w:val="00554A31"/>
    <w:rsid w:val="005D5280"/>
    <w:rsid w:val="00664EEB"/>
    <w:rsid w:val="00740C83"/>
    <w:rsid w:val="007D2156"/>
    <w:rsid w:val="0082576C"/>
    <w:rsid w:val="00944027"/>
    <w:rsid w:val="00952709"/>
    <w:rsid w:val="009B1EC8"/>
    <w:rsid w:val="009B44B0"/>
    <w:rsid w:val="009C140F"/>
    <w:rsid w:val="00A116A3"/>
    <w:rsid w:val="00A9397F"/>
    <w:rsid w:val="00AC2CD8"/>
    <w:rsid w:val="00B33A0F"/>
    <w:rsid w:val="00B829AE"/>
    <w:rsid w:val="00B84894"/>
    <w:rsid w:val="00BE23A3"/>
    <w:rsid w:val="00C01C0D"/>
    <w:rsid w:val="00C77221"/>
    <w:rsid w:val="00C918BC"/>
    <w:rsid w:val="00D107A5"/>
    <w:rsid w:val="00DA3614"/>
    <w:rsid w:val="00E34F4E"/>
    <w:rsid w:val="00F167BA"/>
    <w:rsid w:val="00FB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A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23A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BE2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3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388</Words>
  <Characters>2214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cp:lastPrinted>2018-08-06T09:30:00Z</cp:lastPrinted>
  <dcterms:created xsi:type="dcterms:W3CDTF">2018-08-06T06:11:00Z</dcterms:created>
  <dcterms:modified xsi:type="dcterms:W3CDTF">2018-09-26T10:43:00Z</dcterms:modified>
</cp:coreProperties>
</file>