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D1" w:rsidRDefault="007B72D1" w:rsidP="00E101F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4606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>
            <v:imagedata r:id="rId5" o:title=""/>
          </v:shape>
        </w:pict>
      </w:r>
    </w:p>
    <w:p w:rsidR="007B72D1" w:rsidRDefault="007B72D1" w:rsidP="006E30D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B72D1" w:rsidRDefault="007B72D1" w:rsidP="00E101F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B72D1" w:rsidRDefault="007B72D1" w:rsidP="00E101F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B72D1" w:rsidRDefault="007B72D1" w:rsidP="00E101F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B72D1" w:rsidRDefault="007B72D1" w:rsidP="00E101F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B72D1" w:rsidRPr="00B33A0F" w:rsidRDefault="007B72D1" w:rsidP="0006218B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504C47">
        <w:rPr>
          <w:rFonts w:ascii="Times New Roman CYR" w:hAnsi="Times New Roman CYR" w:cs="Times New Roman CYR"/>
          <w:bCs/>
          <w:szCs w:val="28"/>
        </w:rPr>
        <w:t>07.08.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504C47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504C47"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317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7B72D1" w:rsidRDefault="007B72D1" w:rsidP="00E101FC">
      <w:pPr>
        <w:rPr>
          <w:rFonts w:ascii="Times New Roman CYR" w:hAnsi="Times New Roman CYR" w:cs="Times New Roman CYR"/>
          <w:szCs w:val="28"/>
          <w:lang w:val="uk-UA"/>
        </w:rPr>
      </w:pPr>
    </w:p>
    <w:p w:rsidR="007B72D1" w:rsidRDefault="007B72D1" w:rsidP="00E101FC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</w:t>
      </w:r>
    </w:p>
    <w:p w:rsidR="007B72D1" w:rsidRDefault="007B72D1" w:rsidP="00E101FC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у обласному фестивалі </w:t>
      </w:r>
      <w:r w:rsidRPr="0006218B">
        <w:rPr>
          <w:rFonts w:ascii="Times New Roman CYR" w:hAnsi="Times New Roman CYR" w:cs="Times New Roman CYR"/>
          <w:b/>
          <w:szCs w:val="28"/>
        </w:rPr>
        <w:t>„</w:t>
      </w:r>
      <w:r>
        <w:rPr>
          <w:rFonts w:ascii="Times New Roman CYR" w:hAnsi="Times New Roman CYR" w:cs="Times New Roman CYR"/>
          <w:b/>
          <w:szCs w:val="28"/>
          <w:lang w:val="uk-UA"/>
        </w:rPr>
        <w:t>Цімбор-фест</w:t>
      </w:r>
      <w:r w:rsidRPr="0006218B">
        <w:rPr>
          <w:rFonts w:ascii="Times New Roman CYR" w:hAnsi="Times New Roman CYR" w:cs="Times New Roman CYR"/>
          <w:b/>
          <w:szCs w:val="28"/>
        </w:rPr>
        <w:t>”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</w:p>
    <w:p w:rsidR="007B72D1" w:rsidRDefault="007B72D1" w:rsidP="00E101FC">
      <w:pPr>
        <w:ind w:right="283"/>
        <w:jc w:val="center"/>
        <w:rPr>
          <w:lang w:val="uk-UA"/>
        </w:rPr>
      </w:pPr>
    </w:p>
    <w:p w:rsidR="007B72D1" w:rsidRPr="00B829AE" w:rsidRDefault="007B72D1" w:rsidP="00E101FC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06218B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06218B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  <w:r w:rsidRPr="0006218B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Цімбор –фест</w:t>
      </w:r>
      <w:r w:rsidRPr="0006218B">
        <w:rPr>
          <w:rFonts w:ascii="Times New Roman CYR" w:hAnsi="Times New Roman CYR" w:cs="Times New Roman CYR"/>
          <w:szCs w:val="28"/>
        </w:rPr>
        <w:t>”</w:t>
      </w:r>
      <w:r w:rsidRPr="00B829AE">
        <w:rPr>
          <w:lang w:val="uk-UA"/>
        </w:rPr>
        <w:t>:</w:t>
      </w:r>
    </w:p>
    <w:p w:rsidR="007B72D1" w:rsidRPr="00B829AE" w:rsidRDefault="007B72D1" w:rsidP="00E101FC">
      <w:pPr>
        <w:ind w:right="283"/>
        <w:jc w:val="both"/>
        <w:rPr>
          <w:lang w:val="uk-UA"/>
        </w:rPr>
      </w:pPr>
    </w:p>
    <w:p w:rsidR="007B72D1" w:rsidRDefault="007B72D1" w:rsidP="00CF6569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7B72D1" w:rsidRPr="00952709" w:rsidRDefault="007B72D1" w:rsidP="00CF6569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  <w:r w:rsidRPr="0006218B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Цімбор-фест</w:t>
      </w:r>
      <w:r w:rsidRPr="0006218B">
        <w:rPr>
          <w:rFonts w:ascii="Times New Roman CYR" w:hAnsi="Times New Roman CYR" w:cs="Times New Roman CYR"/>
          <w:szCs w:val="28"/>
        </w:rPr>
        <w:t>”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1500,00 (одна тисяча п</w:t>
      </w:r>
      <w:r w:rsidRPr="009575EB">
        <w:t>’</w:t>
      </w:r>
      <w:r>
        <w:rPr>
          <w:lang w:val="uk-UA"/>
        </w:rPr>
        <w:t>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7B72D1" w:rsidRDefault="007B72D1" w:rsidP="00CF6569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23 культурно-мистецьких заходів у районі та участі в обласних, Всеукраїнських та міжнародних мистецьких акціях на 2018 рік.</w:t>
      </w:r>
    </w:p>
    <w:p w:rsidR="007B72D1" w:rsidRDefault="007B72D1" w:rsidP="00CF6569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7B72D1" w:rsidRDefault="007B72D1" w:rsidP="00E101FC">
      <w:pPr>
        <w:ind w:right="283"/>
        <w:jc w:val="both"/>
        <w:rPr>
          <w:lang w:val="uk-UA"/>
        </w:rPr>
      </w:pPr>
    </w:p>
    <w:p w:rsidR="007B72D1" w:rsidRDefault="007B72D1" w:rsidP="00E101FC">
      <w:pPr>
        <w:ind w:right="283"/>
        <w:jc w:val="both"/>
        <w:rPr>
          <w:lang w:val="uk-UA"/>
        </w:rPr>
      </w:pPr>
    </w:p>
    <w:p w:rsidR="007B72D1" w:rsidRDefault="007B72D1" w:rsidP="00E101FC">
      <w:pPr>
        <w:ind w:right="283"/>
        <w:jc w:val="both"/>
        <w:rPr>
          <w:lang w:val="uk-UA"/>
        </w:rPr>
      </w:pPr>
    </w:p>
    <w:p w:rsidR="007B72D1" w:rsidRDefault="007B72D1" w:rsidP="00E101FC">
      <w:pPr>
        <w:ind w:right="283"/>
        <w:jc w:val="both"/>
        <w:rPr>
          <w:lang w:val="uk-UA"/>
        </w:rPr>
      </w:pPr>
    </w:p>
    <w:p w:rsidR="007B72D1" w:rsidRDefault="007B72D1" w:rsidP="009575EB">
      <w:pPr>
        <w:ind w:right="283"/>
        <w:rPr>
          <w:b/>
          <w:lang w:val="uk-UA"/>
        </w:rPr>
      </w:pPr>
    </w:p>
    <w:p w:rsidR="007B72D1" w:rsidRDefault="007B72D1" w:rsidP="00843907">
      <w:pPr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</w:t>
      </w:r>
      <w:r w:rsidRPr="00504C47">
        <w:rPr>
          <w:b/>
        </w:rPr>
        <w:t xml:space="preserve">  </w:t>
      </w:r>
      <w:r>
        <w:rPr>
          <w:b/>
          <w:lang w:val="uk-UA"/>
        </w:rPr>
        <w:t xml:space="preserve"> І.ПЕТРУШКА</w:t>
      </w:r>
    </w:p>
    <w:p w:rsidR="007B72D1" w:rsidRDefault="007B72D1" w:rsidP="00E101FC">
      <w:pPr>
        <w:ind w:right="283"/>
        <w:jc w:val="both"/>
        <w:rPr>
          <w:b/>
          <w:lang w:val="uk-UA"/>
        </w:rPr>
      </w:pPr>
    </w:p>
    <w:p w:rsidR="007B72D1" w:rsidRDefault="007B72D1" w:rsidP="00E101FC">
      <w:pPr>
        <w:ind w:right="283"/>
        <w:jc w:val="both"/>
        <w:rPr>
          <w:b/>
          <w:lang w:val="uk-UA"/>
        </w:rPr>
      </w:pPr>
    </w:p>
    <w:p w:rsidR="007B72D1" w:rsidRDefault="007B72D1" w:rsidP="00E101FC">
      <w:pPr>
        <w:rPr>
          <w:b/>
          <w:lang w:val="uk-UA"/>
        </w:rPr>
      </w:pPr>
    </w:p>
    <w:p w:rsidR="007B72D1" w:rsidRDefault="007B72D1" w:rsidP="00E101FC">
      <w:pPr>
        <w:rPr>
          <w:rFonts w:ascii="Times New Roman CYR" w:hAnsi="Times New Roman CYR" w:cs="Times New Roman CYR"/>
          <w:szCs w:val="28"/>
          <w:lang w:val="uk-UA"/>
        </w:rPr>
      </w:pPr>
    </w:p>
    <w:p w:rsidR="007B72D1" w:rsidRDefault="007B72D1" w:rsidP="00E101FC">
      <w:pPr>
        <w:rPr>
          <w:rFonts w:ascii="Times New Roman CYR" w:hAnsi="Times New Roman CYR" w:cs="Times New Roman CYR"/>
          <w:szCs w:val="28"/>
          <w:lang w:val="uk-UA"/>
        </w:rPr>
      </w:pPr>
    </w:p>
    <w:p w:rsidR="007B72D1" w:rsidRDefault="007B72D1" w:rsidP="00E101FC">
      <w:pPr>
        <w:rPr>
          <w:rFonts w:ascii="Times New Roman CYR" w:hAnsi="Times New Roman CYR" w:cs="Times New Roman CYR"/>
          <w:szCs w:val="28"/>
          <w:lang w:val="uk-UA"/>
        </w:rPr>
      </w:pPr>
    </w:p>
    <w:p w:rsidR="007B72D1" w:rsidRPr="004611B8" w:rsidRDefault="007B72D1" w:rsidP="00CF656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7B72D1" w:rsidRPr="004611B8" w:rsidRDefault="007B72D1" w:rsidP="00CF6569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7B72D1" w:rsidRPr="004B3014" w:rsidRDefault="007B72D1" w:rsidP="00CF6569">
      <w:pPr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07.08.2018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317</w:t>
      </w:r>
      <w:r>
        <w:rPr>
          <w:szCs w:val="28"/>
          <w:lang w:val="uk-UA"/>
        </w:rPr>
        <w:t>_</w:t>
      </w:r>
    </w:p>
    <w:p w:rsidR="007B72D1" w:rsidRDefault="007B72D1" w:rsidP="00CF6569">
      <w:pPr>
        <w:ind w:left="426"/>
        <w:rPr>
          <w:b/>
          <w:szCs w:val="28"/>
          <w:lang w:val="uk-UA"/>
        </w:rPr>
      </w:pPr>
    </w:p>
    <w:p w:rsidR="007B72D1" w:rsidRPr="00504C47" w:rsidRDefault="007B72D1" w:rsidP="00CF6569">
      <w:pPr>
        <w:ind w:left="426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7B72D1" w:rsidRPr="00504C47" w:rsidRDefault="007B72D1" w:rsidP="00CF6569">
      <w:pPr>
        <w:ind w:left="426"/>
        <w:jc w:val="both"/>
        <w:rPr>
          <w:b/>
          <w:szCs w:val="28"/>
        </w:rPr>
      </w:pPr>
    </w:p>
    <w:p w:rsidR="007B72D1" w:rsidRPr="00504C47" w:rsidRDefault="007B72D1" w:rsidP="00CF6569">
      <w:pPr>
        <w:ind w:left="426"/>
        <w:jc w:val="both"/>
        <w:rPr>
          <w:b/>
          <w:szCs w:val="28"/>
        </w:rPr>
      </w:pPr>
    </w:p>
    <w:p w:rsidR="007B72D1" w:rsidRPr="00B84894" w:rsidRDefault="007B72D1" w:rsidP="00CF6569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7B72D1" w:rsidRDefault="007B72D1" w:rsidP="00CF6569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</w:p>
    <w:p w:rsidR="007B72D1" w:rsidRDefault="007B72D1" w:rsidP="00CF6569">
      <w:pPr>
        <w:tabs>
          <w:tab w:val="left" w:pos="9214"/>
        </w:tabs>
        <w:jc w:val="center"/>
        <w:rPr>
          <w:lang w:val="uk-UA"/>
        </w:rPr>
      </w:pPr>
      <w:r w:rsidRPr="00504C47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Цімбор-фест</w:t>
      </w:r>
      <w:r w:rsidRPr="00504C47">
        <w:rPr>
          <w:rFonts w:ascii="Times New Roman CYR" w:hAnsi="Times New Roman CYR" w:cs="Times New Roman CYR"/>
          <w:szCs w:val="28"/>
        </w:rPr>
        <w:t>”</w:t>
      </w:r>
      <w:r>
        <w:rPr>
          <w:lang w:val="uk-UA"/>
        </w:rPr>
        <w:t xml:space="preserve"> </w:t>
      </w:r>
    </w:p>
    <w:p w:rsidR="007B72D1" w:rsidRDefault="007B72D1" w:rsidP="00CF6569">
      <w:pPr>
        <w:tabs>
          <w:tab w:val="left" w:pos="9214"/>
        </w:tabs>
        <w:rPr>
          <w:lang w:val="uk-UA"/>
        </w:rPr>
      </w:pPr>
    </w:p>
    <w:p w:rsidR="007B72D1" w:rsidRDefault="007B72D1" w:rsidP="00CF6569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(бензин)                                                1440,00 (гривень)</w:t>
      </w:r>
    </w:p>
    <w:p w:rsidR="007B72D1" w:rsidRDefault="007B72D1" w:rsidP="00CF6569">
      <w:pPr>
        <w:ind w:left="426"/>
        <w:rPr>
          <w:lang w:val="uk-UA"/>
        </w:rPr>
      </w:pPr>
    </w:p>
    <w:p w:rsidR="007B72D1" w:rsidRDefault="007B72D1" w:rsidP="00CF6569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 xml:space="preserve">Відрядження                                                                             </w:t>
      </w:r>
      <w:r>
        <w:rPr>
          <w:lang w:val="en-US"/>
        </w:rPr>
        <w:t xml:space="preserve">    </w:t>
      </w:r>
      <w:r>
        <w:rPr>
          <w:lang w:val="uk-UA"/>
        </w:rPr>
        <w:t>60,00 (гривень)</w:t>
      </w:r>
    </w:p>
    <w:p w:rsidR="007B72D1" w:rsidRDefault="007B72D1" w:rsidP="00CF6569">
      <w:pPr>
        <w:pStyle w:val="ListParagraph"/>
        <w:rPr>
          <w:lang w:val="uk-UA"/>
        </w:rPr>
      </w:pPr>
    </w:p>
    <w:p w:rsidR="007B72D1" w:rsidRDefault="007B72D1" w:rsidP="00CF6569">
      <w:pPr>
        <w:tabs>
          <w:tab w:val="left" w:pos="9214"/>
        </w:tabs>
        <w:jc w:val="both"/>
        <w:rPr>
          <w:lang w:val="uk-UA"/>
        </w:rPr>
      </w:pPr>
    </w:p>
    <w:p w:rsidR="007B72D1" w:rsidRDefault="007B72D1" w:rsidP="00CF6569">
      <w:pPr>
        <w:tabs>
          <w:tab w:val="left" w:pos="9214"/>
        </w:tabs>
        <w:jc w:val="both"/>
        <w:rPr>
          <w:lang w:val="uk-UA"/>
        </w:rPr>
      </w:pPr>
    </w:p>
    <w:p w:rsidR="007B72D1" w:rsidRDefault="007B72D1" w:rsidP="00CF6569">
      <w:pPr>
        <w:tabs>
          <w:tab w:val="left" w:pos="9214"/>
        </w:tabs>
        <w:jc w:val="both"/>
        <w:rPr>
          <w:lang w:val="uk-UA"/>
        </w:rPr>
      </w:pPr>
    </w:p>
    <w:p w:rsidR="007B72D1" w:rsidRDefault="007B72D1" w:rsidP="00CF6569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en-US"/>
        </w:rPr>
        <w:t xml:space="preserve">       </w:t>
      </w:r>
      <w:r>
        <w:rPr>
          <w:b/>
          <w:lang w:val="uk-UA"/>
        </w:rPr>
        <w:t>1500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7B72D1" w:rsidRPr="006E30D2" w:rsidRDefault="007B72D1" w:rsidP="00CF6569">
      <w:pPr>
        <w:tabs>
          <w:tab w:val="left" w:pos="9214"/>
        </w:tabs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06218B">
        <w:t xml:space="preserve">    </w:t>
      </w:r>
      <w:r>
        <w:rPr>
          <w:lang w:val="uk-UA"/>
        </w:rPr>
        <w:t>(одна тисяча п</w:t>
      </w:r>
      <w:r w:rsidRPr="006E30D2">
        <w:rPr>
          <w:lang w:val="uk-UA"/>
        </w:rPr>
        <w:t>’</w:t>
      </w:r>
      <w:r>
        <w:rPr>
          <w:lang w:val="uk-UA"/>
        </w:rPr>
        <w:t>ятсот грн. 00 коп.)</w:t>
      </w:r>
    </w:p>
    <w:p w:rsidR="007B72D1" w:rsidRDefault="007B72D1" w:rsidP="00CF6569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7B72D1" w:rsidRDefault="007B72D1" w:rsidP="00CF6569">
      <w:pPr>
        <w:tabs>
          <w:tab w:val="left" w:pos="9214"/>
        </w:tabs>
        <w:jc w:val="both"/>
        <w:rPr>
          <w:lang w:val="uk-UA"/>
        </w:rPr>
      </w:pPr>
    </w:p>
    <w:p w:rsidR="007B72D1" w:rsidRDefault="007B72D1" w:rsidP="00CF6569">
      <w:pPr>
        <w:tabs>
          <w:tab w:val="left" w:pos="9214"/>
        </w:tabs>
        <w:jc w:val="both"/>
        <w:rPr>
          <w:lang w:val="uk-UA"/>
        </w:rPr>
      </w:pPr>
    </w:p>
    <w:p w:rsidR="007B72D1" w:rsidRDefault="007B72D1" w:rsidP="00CF6569">
      <w:pPr>
        <w:tabs>
          <w:tab w:val="left" w:pos="9214"/>
        </w:tabs>
        <w:jc w:val="both"/>
        <w:rPr>
          <w:lang w:val="uk-UA"/>
        </w:rPr>
      </w:pPr>
    </w:p>
    <w:p w:rsidR="007B72D1" w:rsidRDefault="007B72D1" w:rsidP="00CF6569">
      <w:pPr>
        <w:jc w:val="both"/>
        <w:rPr>
          <w:lang w:val="uk-UA"/>
        </w:rPr>
      </w:pPr>
    </w:p>
    <w:p w:rsidR="007B72D1" w:rsidRPr="008C6505" w:rsidRDefault="007B72D1" w:rsidP="00CF6569">
      <w:pPr>
        <w:tabs>
          <w:tab w:val="left" w:pos="9214"/>
        </w:tabs>
        <w:jc w:val="both"/>
        <w:rPr>
          <w:b/>
          <w:lang w:val="uk-UA"/>
        </w:rPr>
      </w:pPr>
    </w:p>
    <w:p w:rsidR="007B72D1" w:rsidRDefault="007B72D1" w:rsidP="0006218B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7B72D1" w:rsidRDefault="007B72D1" w:rsidP="0006218B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Л.ГАЛАС</w:t>
      </w:r>
    </w:p>
    <w:p w:rsidR="007B72D1" w:rsidRDefault="007B72D1" w:rsidP="0006218B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7B72D1" w:rsidRDefault="007B72D1" w:rsidP="00CF6569">
      <w:pPr>
        <w:tabs>
          <w:tab w:val="left" w:pos="9214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7B72D1" w:rsidRPr="006E30D2" w:rsidRDefault="007B72D1">
      <w:pPr>
        <w:rPr>
          <w:lang w:val="uk-UA"/>
        </w:rPr>
      </w:pPr>
    </w:p>
    <w:sectPr w:rsidR="007B72D1" w:rsidRPr="006E30D2" w:rsidSect="00062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1FC"/>
    <w:rsid w:val="00016D35"/>
    <w:rsid w:val="0005091F"/>
    <w:rsid w:val="0006218B"/>
    <w:rsid w:val="00091B5E"/>
    <w:rsid w:val="000F5A07"/>
    <w:rsid w:val="001204AE"/>
    <w:rsid w:val="0013444E"/>
    <w:rsid w:val="002C1E2B"/>
    <w:rsid w:val="002D5D56"/>
    <w:rsid w:val="0034606D"/>
    <w:rsid w:val="004611B8"/>
    <w:rsid w:val="004954EE"/>
    <w:rsid w:val="004B3014"/>
    <w:rsid w:val="00504C47"/>
    <w:rsid w:val="00664EEB"/>
    <w:rsid w:val="006E30D2"/>
    <w:rsid w:val="00727530"/>
    <w:rsid w:val="007B72D1"/>
    <w:rsid w:val="007D38D4"/>
    <w:rsid w:val="00843907"/>
    <w:rsid w:val="008C6505"/>
    <w:rsid w:val="00952709"/>
    <w:rsid w:val="009575EB"/>
    <w:rsid w:val="009B44B0"/>
    <w:rsid w:val="00A9397F"/>
    <w:rsid w:val="00B14C5B"/>
    <w:rsid w:val="00B33A0F"/>
    <w:rsid w:val="00B829AE"/>
    <w:rsid w:val="00B84894"/>
    <w:rsid w:val="00C01C0D"/>
    <w:rsid w:val="00CF6569"/>
    <w:rsid w:val="00D93E94"/>
    <w:rsid w:val="00DE2A06"/>
    <w:rsid w:val="00E101FC"/>
    <w:rsid w:val="00E24956"/>
    <w:rsid w:val="00E97C3C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F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01F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10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1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367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2018-08-06T08:45:00Z</cp:lastPrinted>
  <dcterms:created xsi:type="dcterms:W3CDTF">2018-08-06T05:22:00Z</dcterms:created>
  <dcterms:modified xsi:type="dcterms:W3CDTF">2018-09-26T10:30:00Z</dcterms:modified>
</cp:coreProperties>
</file>