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40" w:rsidRDefault="00041540" w:rsidP="00B54B5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F90F22">
        <w:rPr>
          <w:noProof/>
          <w:sz w:val="20"/>
        </w:rPr>
        <w:t xml:space="preserve">  </w:t>
      </w:r>
      <w:r w:rsidRPr="00613A77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9.5pt;visibility:visible">
            <v:imagedata r:id="rId5" o:title=""/>
          </v:shape>
        </w:pict>
      </w:r>
    </w:p>
    <w:p w:rsidR="00041540" w:rsidRDefault="00041540" w:rsidP="00B54B58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041540" w:rsidRDefault="00041540" w:rsidP="00B54B5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41540" w:rsidRDefault="00041540" w:rsidP="00B54B5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41540" w:rsidRDefault="00041540" w:rsidP="00B54B5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41540" w:rsidRDefault="00041540" w:rsidP="00007FAF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41540" w:rsidRPr="00B33A0F" w:rsidRDefault="00041540" w:rsidP="00B54B58">
      <w:pPr>
        <w:tabs>
          <w:tab w:val="left" w:pos="4962"/>
        </w:tabs>
        <w:ind w:right="-82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F90F22">
        <w:rPr>
          <w:rFonts w:ascii="Times New Roman CYR" w:hAnsi="Times New Roman CYR" w:cs="Times New Roman CYR"/>
          <w:bCs/>
          <w:szCs w:val="28"/>
        </w:rPr>
        <w:t>07.08.2018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54B58">
        <w:rPr>
          <w:rFonts w:ascii="Times New Roman CYR" w:hAnsi="Times New Roman CYR" w:cs="Times New Roman CYR"/>
          <w:bCs/>
          <w:szCs w:val="28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B54B58">
        <w:rPr>
          <w:rFonts w:ascii="Times New Roman CYR" w:hAnsi="Times New Roman CYR" w:cs="Times New Roman CYR"/>
          <w:bCs/>
          <w:szCs w:val="28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321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041540" w:rsidRPr="00441BD7" w:rsidRDefault="00041540" w:rsidP="00007FAF">
      <w:pPr>
        <w:jc w:val="center"/>
        <w:rPr>
          <w:sz w:val="26"/>
          <w:szCs w:val="26"/>
          <w:lang w:val="uk-UA"/>
        </w:rPr>
      </w:pPr>
    </w:p>
    <w:p w:rsidR="00041540" w:rsidRDefault="00041540" w:rsidP="00007FAF">
      <w:pPr>
        <w:rPr>
          <w:rFonts w:ascii="Times New Roman CYR" w:hAnsi="Times New Roman CYR" w:cs="Times New Roman CYR"/>
          <w:szCs w:val="28"/>
          <w:lang w:val="uk-UA"/>
        </w:rPr>
      </w:pPr>
    </w:p>
    <w:p w:rsidR="00041540" w:rsidRPr="00F90F22" w:rsidRDefault="00041540" w:rsidP="00007FAF">
      <w:pPr>
        <w:jc w:val="center"/>
        <w:rPr>
          <w:b/>
          <w:szCs w:val="28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із</w:t>
      </w:r>
      <w:r w:rsidRPr="003079E9"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участю у </w:t>
      </w:r>
    </w:p>
    <w:p w:rsidR="00041540" w:rsidRPr="00B54B58" w:rsidRDefault="00041540" w:rsidP="00007FAF">
      <w:pPr>
        <w:jc w:val="center"/>
      </w:pPr>
      <w:r>
        <w:rPr>
          <w:b/>
          <w:szCs w:val="28"/>
          <w:lang w:val="uk-UA"/>
        </w:rPr>
        <w:t xml:space="preserve">районному фестивалі </w:t>
      </w:r>
      <w:r w:rsidRPr="00B54B58">
        <w:rPr>
          <w:b/>
          <w:szCs w:val="28"/>
        </w:rPr>
        <w:t>„</w:t>
      </w:r>
      <w:r>
        <w:rPr>
          <w:b/>
          <w:szCs w:val="28"/>
          <w:lang w:val="uk-UA"/>
        </w:rPr>
        <w:t>Варіння леквару</w:t>
      </w:r>
      <w:r w:rsidRPr="00B54B58">
        <w:rPr>
          <w:b/>
          <w:szCs w:val="28"/>
        </w:rPr>
        <w:t>”</w:t>
      </w:r>
    </w:p>
    <w:p w:rsidR="00041540" w:rsidRPr="00F90F22" w:rsidRDefault="00041540" w:rsidP="00007FAF">
      <w:pPr>
        <w:ind w:right="283"/>
        <w:jc w:val="center"/>
      </w:pPr>
    </w:p>
    <w:p w:rsidR="00041540" w:rsidRPr="00F90F22" w:rsidRDefault="00041540" w:rsidP="00007FAF">
      <w:pPr>
        <w:ind w:right="283"/>
        <w:jc w:val="center"/>
      </w:pPr>
    </w:p>
    <w:p w:rsidR="00041540" w:rsidRPr="00D9163A" w:rsidRDefault="00041540" w:rsidP="008F5EEC">
      <w:pPr>
        <w:jc w:val="both"/>
        <w:rPr>
          <w:b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F90F22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F90F22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>пункту 2 реалізації заходів  Програми розвитку культури і мистецтва в районі на 2016-2020 роки, схваленою розпорядженням голови райдержадміністрації  від 26.11.2015 №</w:t>
      </w:r>
      <w:r w:rsidRPr="00F90F22">
        <w:t xml:space="preserve"> </w:t>
      </w:r>
      <w:r>
        <w:rPr>
          <w:lang w:val="uk-UA"/>
        </w:rPr>
        <w:t>369, затвердженої рішенням районної ради від 23.12.2015 №</w:t>
      </w:r>
      <w:r w:rsidRPr="00F90F22">
        <w:t xml:space="preserve"> </w:t>
      </w:r>
      <w:r>
        <w:rPr>
          <w:lang w:val="uk-UA"/>
        </w:rPr>
        <w:t xml:space="preserve">32 з метою </w:t>
      </w:r>
      <w:r w:rsidRPr="00D9163A">
        <w:rPr>
          <w:rFonts w:ascii="Times New Roman CYR" w:hAnsi="Times New Roman CYR" w:cs="Times New Roman CYR"/>
          <w:szCs w:val="28"/>
          <w:lang w:val="uk-UA"/>
        </w:rPr>
        <w:t xml:space="preserve">участі у </w:t>
      </w:r>
      <w:r>
        <w:rPr>
          <w:lang w:val="uk-UA"/>
        </w:rPr>
        <w:t xml:space="preserve">районному фестивалі </w:t>
      </w:r>
      <w:r w:rsidRPr="00F90F22">
        <w:t>„</w:t>
      </w:r>
      <w:r>
        <w:rPr>
          <w:lang w:val="uk-UA"/>
        </w:rPr>
        <w:t>Варіння лек вару</w:t>
      </w:r>
      <w:r w:rsidRPr="00F90F22">
        <w:t>”</w:t>
      </w:r>
      <w:r>
        <w:rPr>
          <w:lang w:val="uk-UA"/>
        </w:rPr>
        <w:t>:</w:t>
      </w:r>
      <w:r w:rsidRPr="00D9163A">
        <w:rPr>
          <w:b/>
          <w:lang w:val="uk-UA"/>
        </w:rPr>
        <w:t xml:space="preserve"> </w:t>
      </w:r>
    </w:p>
    <w:p w:rsidR="00041540" w:rsidRPr="006C20EF" w:rsidRDefault="00041540" w:rsidP="00007FAF">
      <w:pPr>
        <w:ind w:right="283"/>
        <w:jc w:val="both"/>
        <w:rPr>
          <w:lang w:val="uk-UA"/>
        </w:rPr>
      </w:pPr>
    </w:p>
    <w:p w:rsidR="00041540" w:rsidRDefault="00041540" w:rsidP="00007FAF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041540" w:rsidRPr="003E7DB2" w:rsidRDefault="00041540" w:rsidP="008F5EEC">
      <w:pPr>
        <w:jc w:val="both"/>
        <w:rPr>
          <w:b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пов’язані із проведенням заходів із реалізації програми розвитку культури і мистецтва у Берегівському районі</w:t>
      </w:r>
      <w:r w:rsidRPr="009B44B0">
        <w:rPr>
          <w:lang w:val="uk-UA"/>
        </w:rPr>
        <w:t>,</w:t>
      </w:r>
      <w:r>
        <w:rPr>
          <w:lang w:val="uk-UA"/>
        </w:rPr>
        <w:t xml:space="preserve">  у сумі  20 000,00  (двадцять  тисяч)  гривень  за рахунок коштів, передбачених у районному бюджеті для реалізації  Програми розвитку культури і мистецтва в Берегівському районі на 2016-2020 роки.</w:t>
      </w:r>
    </w:p>
    <w:p w:rsidR="00041540" w:rsidRDefault="00041540" w:rsidP="008F5EEC">
      <w:pPr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використати кошти на реалізацію заходів  згідно пункту 2 додатку до Програми розвитку культури і мистецтва в Берегівському районі на 2016-2020 роки, згідно з кошторисом.</w:t>
      </w:r>
    </w:p>
    <w:p w:rsidR="00041540" w:rsidRDefault="00041540" w:rsidP="00B54B58">
      <w:pPr>
        <w:ind w:right="-82"/>
        <w:jc w:val="both"/>
        <w:rPr>
          <w:lang w:val="uk-UA"/>
        </w:rPr>
      </w:pPr>
      <w:r>
        <w:rPr>
          <w:lang w:val="uk-UA"/>
        </w:rPr>
        <w:t xml:space="preserve">         2.Контроль за виконанням цього розпорядження покласти на заступника голови державної адміністрації Ф.Бімбу.</w:t>
      </w:r>
    </w:p>
    <w:p w:rsidR="00041540" w:rsidRDefault="00041540" w:rsidP="00007FAF">
      <w:pPr>
        <w:ind w:right="283"/>
        <w:jc w:val="both"/>
        <w:rPr>
          <w:lang w:val="uk-UA"/>
        </w:rPr>
      </w:pPr>
    </w:p>
    <w:p w:rsidR="00041540" w:rsidRDefault="00041540" w:rsidP="00007FAF">
      <w:pPr>
        <w:ind w:right="283"/>
        <w:jc w:val="both"/>
        <w:rPr>
          <w:lang w:val="uk-UA"/>
        </w:rPr>
      </w:pPr>
    </w:p>
    <w:p w:rsidR="00041540" w:rsidRDefault="00041540" w:rsidP="00007FAF">
      <w:pPr>
        <w:ind w:right="283"/>
        <w:jc w:val="both"/>
        <w:rPr>
          <w:lang w:val="uk-UA"/>
        </w:rPr>
      </w:pPr>
    </w:p>
    <w:p w:rsidR="00041540" w:rsidRDefault="00041540" w:rsidP="00007FAF">
      <w:pPr>
        <w:ind w:right="283"/>
        <w:rPr>
          <w:lang w:val="uk-UA"/>
        </w:rPr>
      </w:pPr>
    </w:p>
    <w:p w:rsidR="00041540" w:rsidRDefault="00041540" w:rsidP="008F5EEC">
      <w:pPr>
        <w:rPr>
          <w:b/>
          <w:lang w:val="uk-UA"/>
        </w:rPr>
      </w:pPr>
      <w:r>
        <w:rPr>
          <w:b/>
          <w:lang w:val="uk-UA"/>
        </w:rPr>
        <w:t xml:space="preserve">Голова державної адміністрації                                                   І.ПЕТРУШКА                                                  </w:t>
      </w:r>
    </w:p>
    <w:p w:rsidR="00041540" w:rsidRPr="009E34A5" w:rsidRDefault="00041540" w:rsidP="00007FAF">
      <w:pPr>
        <w:ind w:right="283"/>
        <w:jc w:val="both"/>
        <w:rPr>
          <w:b/>
          <w:lang w:val="uk-UA"/>
        </w:rPr>
      </w:pPr>
    </w:p>
    <w:p w:rsidR="00041540" w:rsidRDefault="00041540" w:rsidP="00007FAF">
      <w:pPr>
        <w:rPr>
          <w:rFonts w:ascii="Times New Roman CYR" w:hAnsi="Times New Roman CYR" w:cs="Times New Roman CYR"/>
          <w:szCs w:val="28"/>
          <w:lang w:val="uk-UA"/>
        </w:rPr>
      </w:pPr>
    </w:p>
    <w:p w:rsidR="00041540" w:rsidRDefault="00041540" w:rsidP="00007FAF">
      <w:pPr>
        <w:rPr>
          <w:rFonts w:ascii="Times New Roman CYR" w:hAnsi="Times New Roman CYR" w:cs="Times New Roman CYR"/>
          <w:szCs w:val="28"/>
          <w:lang w:val="uk-UA"/>
        </w:rPr>
      </w:pPr>
    </w:p>
    <w:p w:rsidR="00041540" w:rsidRDefault="00041540" w:rsidP="00007FAF">
      <w:pPr>
        <w:rPr>
          <w:rFonts w:ascii="Times New Roman CYR" w:hAnsi="Times New Roman CYR" w:cs="Times New Roman CYR"/>
          <w:szCs w:val="28"/>
          <w:lang w:val="uk-UA"/>
        </w:rPr>
      </w:pPr>
    </w:p>
    <w:p w:rsidR="00041540" w:rsidRPr="004611B8" w:rsidRDefault="00041540" w:rsidP="00007FAF">
      <w:pPr>
        <w:ind w:left="426" w:right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041540" w:rsidRPr="004611B8" w:rsidRDefault="00041540" w:rsidP="00007FAF">
      <w:pPr>
        <w:ind w:left="426" w:right="567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041540" w:rsidRPr="004B3014" w:rsidRDefault="00041540" w:rsidP="00007FAF">
      <w:pPr>
        <w:ind w:left="426" w:right="283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_________№_____</w:t>
      </w:r>
    </w:p>
    <w:p w:rsidR="00041540" w:rsidRDefault="00041540" w:rsidP="00007FAF">
      <w:pPr>
        <w:ind w:left="426" w:right="567"/>
        <w:rPr>
          <w:b/>
          <w:szCs w:val="28"/>
          <w:lang w:val="uk-UA"/>
        </w:rPr>
      </w:pPr>
    </w:p>
    <w:p w:rsidR="00041540" w:rsidRDefault="00041540" w:rsidP="00007FAF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041540" w:rsidRDefault="00041540" w:rsidP="00007FAF">
      <w:pPr>
        <w:ind w:left="426" w:right="567"/>
        <w:jc w:val="both"/>
        <w:rPr>
          <w:b/>
          <w:szCs w:val="28"/>
          <w:lang w:val="uk-UA"/>
        </w:rPr>
      </w:pPr>
    </w:p>
    <w:p w:rsidR="00041540" w:rsidRPr="000F5A07" w:rsidRDefault="00041540" w:rsidP="00007FAF">
      <w:pPr>
        <w:ind w:left="426" w:right="567"/>
        <w:jc w:val="both"/>
        <w:rPr>
          <w:b/>
          <w:szCs w:val="28"/>
          <w:lang w:val="uk-UA"/>
        </w:rPr>
      </w:pPr>
    </w:p>
    <w:p w:rsidR="00041540" w:rsidRPr="00B84894" w:rsidRDefault="00041540" w:rsidP="00007FAF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041540" w:rsidRPr="00A54EB5" w:rsidRDefault="00041540" w:rsidP="00A54EB5">
      <w:pPr>
        <w:jc w:val="center"/>
        <w:rPr>
          <w:lang w:val="uk-UA"/>
        </w:rPr>
      </w:pPr>
      <w:r>
        <w:rPr>
          <w:lang w:val="uk-UA"/>
        </w:rPr>
        <w:t xml:space="preserve">пов’язаний  </w:t>
      </w:r>
      <w:r w:rsidRPr="00A54EB5">
        <w:rPr>
          <w:rFonts w:ascii="Times New Roman CYR" w:hAnsi="Times New Roman CYR" w:cs="Times New Roman CYR"/>
          <w:szCs w:val="28"/>
          <w:lang w:val="uk-UA"/>
        </w:rPr>
        <w:t>з</w:t>
      </w:r>
      <w:r w:rsidRPr="00A54EB5">
        <w:rPr>
          <w:szCs w:val="28"/>
          <w:lang w:val="uk-UA"/>
        </w:rPr>
        <w:t xml:space="preserve"> проведенням заходів із реалізації програми розвитку культури і мистецтва у Берегівському районі</w:t>
      </w:r>
    </w:p>
    <w:p w:rsidR="00041540" w:rsidRDefault="00041540" w:rsidP="00007FAF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041540" w:rsidRDefault="00041540" w:rsidP="00007FAF">
      <w:pPr>
        <w:tabs>
          <w:tab w:val="left" w:pos="9214"/>
        </w:tabs>
        <w:ind w:left="426" w:right="283" w:hanging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</w:p>
    <w:p w:rsidR="00041540" w:rsidRDefault="00041540" w:rsidP="00007FAF">
      <w:pPr>
        <w:tabs>
          <w:tab w:val="left" w:pos="9214"/>
        </w:tabs>
        <w:ind w:right="283"/>
        <w:rPr>
          <w:lang w:val="uk-UA"/>
        </w:rPr>
      </w:pPr>
    </w:p>
    <w:p w:rsidR="00041540" w:rsidRDefault="00041540" w:rsidP="00F159DF">
      <w:pPr>
        <w:numPr>
          <w:ilvl w:val="0"/>
          <w:numId w:val="1"/>
        </w:numPr>
        <w:ind w:left="426" w:right="-1" w:hanging="426"/>
        <w:rPr>
          <w:lang w:val="uk-UA"/>
        </w:rPr>
      </w:pPr>
      <w:r>
        <w:rPr>
          <w:lang w:val="uk-UA"/>
        </w:rPr>
        <w:t>Харчування гостей                                                               20 000,00 (гривень)</w:t>
      </w:r>
    </w:p>
    <w:p w:rsidR="00041540" w:rsidRDefault="00041540" w:rsidP="00007FAF">
      <w:pPr>
        <w:tabs>
          <w:tab w:val="left" w:pos="9214"/>
        </w:tabs>
        <w:ind w:right="283"/>
        <w:jc w:val="both"/>
        <w:rPr>
          <w:lang w:val="uk-UA"/>
        </w:rPr>
      </w:pPr>
    </w:p>
    <w:p w:rsidR="00041540" w:rsidRDefault="00041540" w:rsidP="00007FAF">
      <w:pPr>
        <w:tabs>
          <w:tab w:val="left" w:pos="9214"/>
        </w:tabs>
        <w:ind w:right="283"/>
        <w:jc w:val="both"/>
        <w:rPr>
          <w:lang w:val="uk-UA"/>
        </w:rPr>
      </w:pPr>
    </w:p>
    <w:p w:rsidR="00041540" w:rsidRDefault="00041540" w:rsidP="00007FAF">
      <w:pPr>
        <w:tabs>
          <w:tab w:val="left" w:pos="9214"/>
        </w:tabs>
        <w:ind w:right="283"/>
        <w:jc w:val="both"/>
        <w:rPr>
          <w:lang w:val="uk-UA"/>
        </w:rPr>
      </w:pPr>
    </w:p>
    <w:p w:rsidR="00041540" w:rsidRDefault="00041540" w:rsidP="00007FAF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20 </w:t>
      </w:r>
      <w:r w:rsidRPr="004954EE">
        <w:rPr>
          <w:b/>
          <w:lang w:val="uk-UA"/>
        </w:rPr>
        <w:t>0</w:t>
      </w:r>
      <w:r>
        <w:rPr>
          <w:b/>
          <w:lang w:val="uk-UA"/>
        </w:rPr>
        <w:t>00,00</w:t>
      </w:r>
    </w:p>
    <w:p w:rsidR="00041540" w:rsidRPr="004611B8" w:rsidRDefault="00041540" w:rsidP="008F5EEC">
      <w:pPr>
        <w:tabs>
          <w:tab w:val="left" w:pos="9498"/>
        </w:tabs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(двадцять тисяч грн. 00 коп.)</w:t>
      </w:r>
    </w:p>
    <w:p w:rsidR="00041540" w:rsidRDefault="00041540" w:rsidP="00007FAF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041540" w:rsidRDefault="00041540" w:rsidP="00007FAF">
      <w:pPr>
        <w:tabs>
          <w:tab w:val="left" w:pos="9214"/>
        </w:tabs>
        <w:ind w:right="283"/>
        <w:jc w:val="both"/>
        <w:rPr>
          <w:lang w:val="uk-UA"/>
        </w:rPr>
      </w:pPr>
    </w:p>
    <w:p w:rsidR="00041540" w:rsidRDefault="00041540" w:rsidP="00007FAF">
      <w:pPr>
        <w:tabs>
          <w:tab w:val="left" w:pos="9214"/>
        </w:tabs>
        <w:ind w:right="283"/>
        <w:jc w:val="both"/>
        <w:rPr>
          <w:lang w:val="uk-UA"/>
        </w:rPr>
      </w:pPr>
    </w:p>
    <w:p w:rsidR="00041540" w:rsidRDefault="00041540" w:rsidP="00007FAF">
      <w:pPr>
        <w:tabs>
          <w:tab w:val="left" w:pos="9214"/>
        </w:tabs>
        <w:ind w:right="283"/>
        <w:jc w:val="both"/>
        <w:rPr>
          <w:lang w:val="uk-UA"/>
        </w:rPr>
      </w:pPr>
    </w:p>
    <w:p w:rsidR="00041540" w:rsidRDefault="00041540" w:rsidP="00007FAF">
      <w:pPr>
        <w:tabs>
          <w:tab w:val="left" w:pos="9214"/>
        </w:tabs>
        <w:ind w:right="283"/>
        <w:jc w:val="both"/>
        <w:rPr>
          <w:lang w:val="uk-UA"/>
        </w:rPr>
      </w:pPr>
    </w:p>
    <w:p w:rsidR="00041540" w:rsidRDefault="00041540" w:rsidP="00007FAF">
      <w:pPr>
        <w:tabs>
          <w:tab w:val="left" w:pos="9214"/>
        </w:tabs>
        <w:ind w:right="283"/>
        <w:jc w:val="both"/>
        <w:rPr>
          <w:lang w:val="uk-UA"/>
        </w:rPr>
      </w:pPr>
    </w:p>
    <w:p w:rsidR="00041540" w:rsidRDefault="00041540" w:rsidP="00B54B58">
      <w:pPr>
        <w:tabs>
          <w:tab w:val="left" w:pos="9498"/>
        </w:tabs>
        <w:ind w:left="426" w:hanging="426"/>
        <w:rPr>
          <w:b/>
          <w:lang w:val="uk-UA"/>
        </w:rPr>
      </w:pPr>
      <w:r>
        <w:rPr>
          <w:b/>
          <w:lang w:val="uk-UA"/>
        </w:rPr>
        <w:t>Начальник відділу  культури і</w:t>
      </w:r>
    </w:p>
    <w:p w:rsidR="00041540" w:rsidRDefault="00041540" w:rsidP="00B54B58">
      <w:pPr>
        <w:tabs>
          <w:tab w:val="left" w:pos="9498"/>
        </w:tabs>
        <w:ind w:left="426" w:hanging="426"/>
        <w:rPr>
          <w:rFonts w:ascii="Times New Roman CYR" w:hAnsi="Times New Roman CYR" w:cs="Times New Roman CYR"/>
          <w:szCs w:val="28"/>
          <w:lang w:val="uk-UA"/>
        </w:rPr>
      </w:pPr>
      <w:r>
        <w:rPr>
          <w:b/>
          <w:lang w:val="uk-UA"/>
        </w:rPr>
        <w:t>туризму державної адміністрації                                                          Л.ГАЛАС</w:t>
      </w:r>
    </w:p>
    <w:p w:rsidR="00041540" w:rsidRDefault="00041540" w:rsidP="00B54B58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041540" w:rsidRPr="00B54B58" w:rsidRDefault="00041540" w:rsidP="00B54B58">
      <w:pPr>
        <w:rPr>
          <w:lang w:val="uk-UA"/>
        </w:rPr>
      </w:pPr>
    </w:p>
    <w:sectPr w:rsidR="00041540" w:rsidRPr="00B54B58" w:rsidSect="00B54B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FAF"/>
    <w:rsid w:val="00007FAF"/>
    <w:rsid w:val="00041540"/>
    <w:rsid w:val="000F5A07"/>
    <w:rsid w:val="002C1E2B"/>
    <w:rsid w:val="003079E9"/>
    <w:rsid w:val="003E7DB2"/>
    <w:rsid w:val="00441BD7"/>
    <w:rsid w:val="004611B8"/>
    <w:rsid w:val="004954EE"/>
    <w:rsid w:val="004B3014"/>
    <w:rsid w:val="00516614"/>
    <w:rsid w:val="00613A77"/>
    <w:rsid w:val="00664EEB"/>
    <w:rsid w:val="006C20EF"/>
    <w:rsid w:val="008B21F1"/>
    <w:rsid w:val="008F5EEC"/>
    <w:rsid w:val="009412C8"/>
    <w:rsid w:val="00962F1C"/>
    <w:rsid w:val="009B44B0"/>
    <w:rsid w:val="009E34A5"/>
    <w:rsid w:val="00A36D51"/>
    <w:rsid w:val="00A54EB5"/>
    <w:rsid w:val="00A9397F"/>
    <w:rsid w:val="00B33A0F"/>
    <w:rsid w:val="00B54B58"/>
    <w:rsid w:val="00B65C51"/>
    <w:rsid w:val="00B84894"/>
    <w:rsid w:val="00BA2C1F"/>
    <w:rsid w:val="00C032D5"/>
    <w:rsid w:val="00D37CB2"/>
    <w:rsid w:val="00D9163A"/>
    <w:rsid w:val="00DA750B"/>
    <w:rsid w:val="00F159DF"/>
    <w:rsid w:val="00F9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A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F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402</Words>
  <Characters>2293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4</cp:revision>
  <cp:lastPrinted>2018-08-06T09:10:00Z</cp:lastPrinted>
  <dcterms:created xsi:type="dcterms:W3CDTF">2018-08-06T08:15:00Z</dcterms:created>
  <dcterms:modified xsi:type="dcterms:W3CDTF">2018-09-26T08:51:00Z</dcterms:modified>
</cp:coreProperties>
</file>