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1" w:rsidRDefault="00C24981" w:rsidP="00685C6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9148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C24981" w:rsidRDefault="00C24981" w:rsidP="00685C6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24981" w:rsidRDefault="00C24981" w:rsidP="00685C6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24981" w:rsidRDefault="00C24981" w:rsidP="00685C6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24981" w:rsidRDefault="00C24981" w:rsidP="00685C6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24981" w:rsidRDefault="00C24981" w:rsidP="00685C6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24981" w:rsidRPr="00B33A0F" w:rsidRDefault="00C24981" w:rsidP="0012717D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12717D">
        <w:rPr>
          <w:rFonts w:ascii="Times New Roman CYR" w:hAnsi="Times New Roman CYR" w:cs="Times New Roman CYR"/>
          <w:bCs/>
          <w:szCs w:val="28"/>
        </w:rPr>
        <w:t>06.09.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361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C24981" w:rsidRDefault="00C24981" w:rsidP="00685C68">
      <w:pPr>
        <w:rPr>
          <w:rFonts w:ascii="Times New Roman CYR" w:hAnsi="Times New Roman CYR" w:cs="Times New Roman CYR"/>
          <w:szCs w:val="28"/>
          <w:lang w:val="uk-UA"/>
        </w:rPr>
      </w:pPr>
    </w:p>
    <w:p w:rsidR="00C24981" w:rsidRDefault="00C24981" w:rsidP="00685C6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участю у</w:t>
      </w:r>
      <w:r w:rsidRPr="00DB6C19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>традиційному</w:t>
      </w:r>
    </w:p>
    <w:p w:rsidR="00C24981" w:rsidRPr="00DA3614" w:rsidRDefault="00C24981" w:rsidP="00685C6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районному фестивалі „</w:t>
      </w:r>
      <w:r>
        <w:rPr>
          <w:rFonts w:ascii="Times New Roman CYR" w:hAnsi="Times New Roman CYR" w:cs="Times New Roman CYR"/>
          <w:b/>
          <w:szCs w:val="28"/>
          <w:lang w:val="en-US"/>
        </w:rPr>
        <w:t>BEREG</w:t>
      </w:r>
      <w:r w:rsidRPr="00B15D78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en-US"/>
        </w:rPr>
        <w:t>FEST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Times New Roman CYR" w:hAnsi="Times New Roman CYR" w:cs="Times New Roman CYR"/>
            <w:b/>
            <w:szCs w:val="28"/>
            <w:lang w:val="uk-UA"/>
          </w:rPr>
          <w:t>2018”</w:t>
        </w:r>
      </w:smartTag>
    </w:p>
    <w:p w:rsidR="00C24981" w:rsidRDefault="00C24981" w:rsidP="00685C68">
      <w:pPr>
        <w:ind w:right="283"/>
        <w:jc w:val="center"/>
        <w:rPr>
          <w:lang w:val="uk-UA"/>
        </w:rPr>
      </w:pPr>
    </w:p>
    <w:p w:rsidR="00C24981" w:rsidRPr="00B829AE" w:rsidRDefault="00C24981" w:rsidP="00685C68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>
        <w:rPr>
          <w:lang w:val="uk-UA"/>
        </w:rPr>
        <w:t>„</w:t>
      </w:r>
      <w:r w:rsidRPr="00664EEB">
        <w:rPr>
          <w:lang w:val="uk-UA"/>
        </w:rPr>
        <w:t>Про місцеві державні адміністрації</w:t>
      </w:r>
      <w:r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традиційному районному фестивалі „</w:t>
      </w:r>
      <w:r w:rsidRPr="00DB6C19">
        <w:rPr>
          <w:rFonts w:ascii="Times New Roman CYR" w:hAnsi="Times New Roman CYR" w:cs="Times New Roman CYR"/>
          <w:szCs w:val="28"/>
          <w:lang w:val="en-US"/>
        </w:rPr>
        <w:t>BEREG</w:t>
      </w:r>
      <w:r w:rsidRPr="00B15D78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DB6C19">
        <w:rPr>
          <w:rFonts w:ascii="Times New Roman CYR" w:hAnsi="Times New Roman CYR" w:cs="Times New Roman CYR"/>
          <w:szCs w:val="28"/>
          <w:lang w:val="en-US"/>
        </w:rPr>
        <w:t>FEST</w:t>
      </w:r>
      <w:r>
        <w:rPr>
          <w:rFonts w:ascii="Times New Roman CYR" w:hAnsi="Times New Roman CYR" w:cs="Times New Roman CYR"/>
          <w:szCs w:val="28"/>
          <w:lang w:val="uk-UA"/>
        </w:rPr>
        <w:t xml:space="preserve"> 2018”</w:t>
      </w:r>
      <w:r w:rsidRPr="00B829AE">
        <w:rPr>
          <w:lang w:val="uk-UA"/>
        </w:rPr>
        <w:t>:</w:t>
      </w:r>
    </w:p>
    <w:p w:rsidR="00C24981" w:rsidRPr="00B829AE" w:rsidRDefault="00C24981" w:rsidP="00685C68">
      <w:pPr>
        <w:ind w:right="283"/>
        <w:jc w:val="both"/>
        <w:rPr>
          <w:lang w:val="uk-UA"/>
        </w:rPr>
      </w:pPr>
    </w:p>
    <w:p w:rsidR="00C24981" w:rsidRDefault="00C24981" w:rsidP="00685C68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C24981" w:rsidRPr="00952709" w:rsidRDefault="00C24981" w:rsidP="00685C68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районному фестивалі „</w:t>
      </w:r>
      <w:r w:rsidRPr="00DB6C19">
        <w:rPr>
          <w:rFonts w:ascii="Times New Roman CYR" w:hAnsi="Times New Roman CYR" w:cs="Times New Roman CYR"/>
          <w:szCs w:val="28"/>
          <w:lang w:val="en-US"/>
        </w:rPr>
        <w:t>BEREG</w:t>
      </w:r>
      <w:r w:rsidRPr="00DB6C19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DB6C19">
        <w:rPr>
          <w:rFonts w:ascii="Times New Roman CYR" w:hAnsi="Times New Roman CYR" w:cs="Times New Roman CYR"/>
          <w:szCs w:val="28"/>
          <w:lang w:val="en-US"/>
        </w:rPr>
        <w:t>FEST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Times New Roman CYR" w:hAnsi="Times New Roman CYR" w:cs="Times New Roman CYR"/>
            <w:szCs w:val="28"/>
            <w:lang w:val="uk-UA"/>
          </w:rPr>
          <w:t>2018”</w:t>
        </w:r>
      </w:smartTag>
      <w:r w:rsidRPr="009B44B0">
        <w:rPr>
          <w:lang w:val="uk-UA"/>
        </w:rPr>
        <w:t>,</w:t>
      </w:r>
      <w:r>
        <w:rPr>
          <w:lang w:val="uk-UA"/>
        </w:rPr>
        <w:t xml:space="preserve"> у сумі 15000,00 (п</w:t>
      </w:r>
      <w:r w:rsidRPr="00B02427">
        <w:rPr>
          <w:lang w:val="uk-UA"/>
        </w:rPr>
        <w:t>’</w:t>
      </w:r>
      <w:r>
        <w:rPr>
          <w:lang w:val="uk-UA"/>
        </w:rPr>
        <w:t>ятнадцять тисяч) гривень,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C24981" w:rsidRDefault="00C24981" w:rsidP="00685C68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29 культурно-мистецьких заходів у районі та участі в обласних, Всеукраїнських та міжнародних мистецьких акціях на 2018 рік.</w:t>
      </w:r>
    </w:p>
    <w:p w:rsidR="00C24981" w:rsidRDefault="00C24981" w:rsidP="00685C68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C24981" w:rsidRDefault="00C24981" w:rsidP="00685C68">
      <w:pPr>
        <w:ind w:right="283"/>
        <w:jc w:val="both"/>
        <w:rPr>
          <w:lang w:val="uk-UA"/>
        </w:rPr>
      </w:pPr>
    </w:p>
    <w:p w:rsidR="00C24981" w:rsidRDefault="00C24981" w:rsidP="00685C68">
      <w:pPr>
        <w:ind w:right="283"/>
        <w:jc w:val="both"/>
        <w:rPr>
          <w:lang w:val="uk-UA"/>
        </w:rPr>
      </w:pPr>
    </w:p>
    <w:p w:rsidR="00C24981" w:rsidRDefault="00C24981" w:rsidP="00685C68">
      <w:pPr>
        <w:ind w:right="283"/>
        <w:jc w:val="both"/>
        <w:rPr>
          <w:lang w:val="uk-UA"/>
        </w:rPr>
      </w:pPr>
    </w:p>
    <w:p w:rsidR="00C24981" w:rsidRDefault="00C24981" w:rsidP="00685C68">
      <w:pPr>
        <w:ind w:right="283"/>
        <w:jc w:val="both"/>
        <w:rPr>
          <w:lang w:val="uk-UA"/>
        </w:rPr>
      </w:pPr>
    </w:p>
    <w:p w:rsidR="00C24981" w:rsidRDefault="00C24981" w:rsidP="00685C68">
      <w:pPr>
        <w:ind w:right="283"/>
        <w:jc w:val="both"/>
        <w:rPr>
          <w:b/>
          <w:lang w:val="uk-UA"/>
        </w:rPr>
      </w:pPr>
    </w:p>
    <w:p w:rsidR="00C24981" w:rsidRDefault="00C24981" w:rsidP="00685C68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І.ПЕТРУШКА</w:t>
      </w:r>
    </w:p>
    <w:p w:rsidR="00C24981" w:rsidRDefault="00C24981" w:rsidP="00685C68">
      <w:pPr>
        <w:ind w:right="283"/>
        <w:jc w:val="both"/>
        <w:rPr>
          <w:b/>
          <w:lang w:val="uk-UA"/>
        </w:rPr>
      </w:pPr>
    </w:p>
    <w:p w:rsidR="00C24981" w:rsidRDefault="00C24981" w:rsidP="00685C68">
      <w:pPr>
        <w:ind w:right="283"/>
        <w:jc w:val="both"/>
        <w:rPr>
          <w:b/>
          <w:lang w:val="uk-UA"/>
        </w:rPr>
      </w:pPr>
    </w:p>
    <w:p w:rsidR="00C24981" w:rsidRDefault="00C24981" w:rsidP="00685C68">
      <w:pPr>
        <w:rPr>
          <w:rFonts w:ascii="Times New Roman CYR" w:hAnsi="Times New Roman CYR" w:cs="Times New Roman CYR"/>
          <w:szCs w:val="28"/>
          <w:lang w:val="uk-UA"/>
        </w:rPr>
      </w:pPr>
    </w:p>
    <w:p w:rsidR="00C24981" w:rsidRDefault="00C24981" w:rsidP="00685C68">
      <w:pPr>
        <w:rPr>
          <w:rFonts w:ascii="Times New Roman CYR" w:hAnsi="Times New Roman CYR" w:cs="Times New Roman CYR"/>
          <w:szCs w:val="28"/>
          <w:lang w:val="uk-UA"/>
        </w:rPr>
      </w:pPr>
    </w:p>
    <w:p w:rsidR="00C24981" w:rsidRDefault="00C24981" w:rsidP="00685C68">
      <w:pPr>
        <w:rPr>
          <w:rFonts w:ascii="Times New Roman CYR" w:hAnsi="Times New Roman CYR" w:cs="Times New Roman CYR"/>
          <w:szCs w:val="28"/>
          <w:lang w:val="uk-UA"/>
        </w:rPr>
      </w:pPr>
    </w:p>
    <w:p w:rsidR="00C24981" w:rsidRDefault="00C24981" w:rsidP="00685C68">
      <w:pPr>
        <w:rPr>
          <w:rFonts w:ascii="Times New Roman CYR" w:hAnsi="Times New Roman CYR" w:cs="Times New Roman CYR"/>
          <w:szCs w:val="28"/>
          <w:lang w:val="uk-UA"/>
        </w:rPr>
      </w:pPr>
    </w:p>
    <w:p w:rsidR="00C24981" w:rsidRPr="004611B8" w:rsidRDefault="00C24981" w:rsidP="00685C68">
      <w:pPr>
        <w:ind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C24981" w:rsidRPr="004611B8" w:rsidRDefault="00C24981" w:rsidP="00685C68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C24981" w:rsidRPr="0012717D" w:rsidRDefault="00C24981" w:rsidP="00685C68">
      <w:pPr>
        <w:ind w:left="426" w:right="283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12717D">
        <w:rPr>
          <w:szCs w:val="28"/>
        </w:rPr>
        <w:t>06.09.</w:t>
      </w:r>
      <w:r>
        <w:rPr>
          <w:szCs w:val="28"/>
          <w:lang w:val="en-US"/>
        </w:rPr>
        <w:t>2018</w:t>
      </w:r>
      <w:r>
        <w:rPr>
          <w:szCs w:val="28"/>
          <w:lang w:val="uk-UA"/>
        </w:rPr>
        <w:t>_№</w:t>
      </w:r>
      <w:r w:rsidRPr="0012717D">
        <w:rPr>
          <w:szCs w:val="28"/>
        </w:rPr>
        <w:t xml:space="preserve">  361</w:t>
      </w:r>
    </w:p>
    <w:p w:rsidR="00C24981" w:rsidRDefault="00C24981" w:rsidP="00685C68">
      <w:pPr>
        <w:ind w:left="426" w:right="567"/>
        <w:rPr>
          <w:b/>
          <w:szCs w:val="28"/>
          <w:lang w:val="uk-UA"/>
        </w:rPr>
      </w:pPr>
    </w:p>
    <w:p w:rsidR="00C24981" w:rsidRPr="000F5A07" w:rsidRDefault="00C24981" w:rsidP="00685C68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C24981" w:rsidRPr="00B84894" w:rsidRDefault="00C24981" w:rsidP="00685C68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C24981" w:rsidRDefault="00C24981" w:rsidP="00685C68">
      <w:pPr>
        <w:ind w:right="283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у традиційному районному </w:t>
      </w:r>
    </w:p>
    <w:p w:rsidR="00C24981" w:rsidRDefault="00C24981" w:rsidP="00685C68">
      <w:pPr>
        <w:ind w:right="283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фестивалі „</w:t>
      </w:r>
      <w:r w:rsidRPr="00DB6C19">
        <w:rPr>
          <w:rFonts w:ascii="Times New Roman CYR" w:hAnsi="Times New Roman CYR" w:cs="Times New Roman CYR"/>
          <w:szCs w:val="28"/>
          <w:lang w:val="en-US"/>
        </w:rPr>
        <w:t>BEREG</w:t>
      </w:r>
      <w:r w:rsidRPr="00B15D78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DB6C19">
        <w:rPr>
          <w:rFonts w:ascii="Times New Roman CYR" w:hAnsi="Times New Roman CYR" w:cs="Times New Roman CYR"/>
          <w:szCs w:val="28"/>
          <w:lang w:val="en-US"/>
        </w:rPr>
        <w:t>FEST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Times New Roman CYR" w:hAnsi="Times New Roman CYR" w:cs="Times New Roman CYR"/>
            <w:szCs w:val="28"/>
            <w:lang w:val="uk-UA"/>
          </w:rPr>
          <w:t>2018”</w:t>
        </w:r>
      </w:smartTag>
    </w:p>
    <w:p w:rsidR="00C24981" w:rsidRDefault="00C24981" w:rsidP="00B15D78">
      <w:pPr>
        <w:tabs>
          <w:tab w:val="left" w:pos="9214"/>
        </w:tabs>
        <w:ind w:right="-82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rPr>
          <w:lang w:val="uk-UA"/>
        </w:rPr>
      </w:pPr>
    </w:p>
    <w:p w:rsidR="00C24981" w:rsidRDefault="00C24981" w:rsidP="00685C68">
      <w:pPr>
        <w:ind w:right="283"/>
        <w:rPr>
          <w:lang w:val="uk-UA"/>
        </w:rPr>
      </w:pPr>
    </w:p>
    <w:p w:rsidR="00C24981" w:rsidRDefault="00C24981" w:rsidP="00B15D78">
      <w:pPr>
        <w:ind w:right="-1"/>
        <w:rPr>
          <w:lang w:val="uk-UA"/>
        </w:rPr>
      </w:pPr>
      <w:r>
        <w:rPr>
          <w:lang w:val="uk-UA"/>
        </w:rPr>
        <w:t>1.Транспортні витрати (бензин)                                                2 500,00 (гривень)</w:t>
      </w:r>
    </w:p>
    <w:p w:rsidR="00C24981" w:rsidRDefault="00C24981" w:rsidP="00685C68">
      <w:pPr>
        <w:ind w:left="426" w:right="283"/>
        <w:rPr>
          <w:lang w:val="uk-UA"/>
        </w:rPr>
      </w:pPr>
    </w:p>
    <w:p w:rsidR="00C24981" w:rsidRDefault="00C24981" w:rsidP="00B15D78">
      <w:pPr>
        <w:tabs>
          <w:tab w:val="left" w:pos="9780"/>
        </w:tabs>
        <w:ind w:right="-1"/>
        <w:rPr>
          <w:lang w:val="uk-UA"/>
        </w:rPr>
      </w:pPr>
      <w:r>
        <w:rPr>
          <w:lang w:val="uk-UA"/>
        </w:rPr>
        <w:t>2.Інші (подарунки)                                                                      2 500,00 (гривень)</w:t>
      </w:r>
    </w:p>
    <w:p w:rsidR="00C24981" w:rsidRDefault="00C24981" w:rsidP="00417915">
      <w:pPr>
        <w:ind w:left="426"/>
        <w:rPr>
          <w:lang w:val="uk-UA"/>
        </w:rPr>
      </w:pPr>
    </w:p>
    <w:p w:rsidR="00C24981" w:rsidRDefault="00C24981" w:rsidP="00B15D78">
      <w:pPr>
        <w:ind w:right="-1"/>
        <w:rPr>
          <w:lang w:val="uk-UA"/>
        </w:rPr>
      </w:pPr>
      <w:r>
        <w:rPr>
          <w:lang w:val="uk-UA"/>
        </w:rPr>
        <w:t>3.Харчування гостей                                                                 10 000,00 (гривень)</w:t>
      </w:r>
    </w:p>
    <w:p w:rsidR="00C24981" w:rsidRDefault="00C24981" w:rsidP="00685C68">
      <w:pPr>
        <w:ind w:left="426" w:right="283"/>
        <w:rPr>
          <w:lang w:val="uk-UA"/>
        </w:rPr>
      </w:pPr>
    </w:p>
    <w:p w:rsidR="00C24981" w:rsidRDefault="00C24981" w:rsidP="00685C68">
      <w:pPr>
        <w:pStyle w:val="ListParagraph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jc w:val="both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jc w:val="both"/>
        <w:rPr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                                                   15 000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 xml:space="preserve">0 </w:t>
      </w:r>
      <w:r w:rsidRPr="00B15D78">
        <w:rPr>
          <w:lang w:val="uk-UA"/>
        </w:rPr>
        <w:t>(гривень)</w:t>
      </w:r>
    </w:p>
    <w:p w:rsidR="00C24981" w:rsidRDefault="00C24981" w:rsidP="00685C68">
      <w:pPr>
        <w:tabs>
          <w:tab w:val="left" w:pos="9214"/>
        </w:tabs>
        <w:ind w:right="283"/>
        <w:jc w:val="both"/>
        <w:rPr>
          <w:b/>
          <w:lang w:val="uk-UA"/>
        </w:rPr>
      </w:pPr>
    </w:p>
    <w:p w:rsidR="00C24981" w:rsidRPr="004611B8" w:rsidRDefault="00C24981" w:rsidP="00685C68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(п</w:t>
      </w:r>
      <w:r w:rsidRPr="00B15D78">
        <w:rPr>
          <w:lang w:val="uk-UA"/>
        </w:rPr>
        <w:t>’</w:t>
      </w:r>
      <w:r>
        <w:rPr>
          <w:lang w:val="uk-UA"/>
        </w:rPr>
        <w:t>ятнадцять тисяч грн. 00 коп.)</w:t>
      </w:r>
    </w:p>
    <w:p w:rsidR="00C24981" w:rsidRDefault="00C24981" w:rsidP="00685C68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jc w:val="both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jc w:val="both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jc w:val="both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jc w:val="both"/>
        <w:rPr>
          <w:lang w:val="uk-UA"/>
        </w:rPr>
      </w:pPr>
    </w:p>
    <w:p w:rsidR="00C24981" w:rsidRDefault="00C24981" w:rsidP="00685C68">
      <w:pPr>
        <w:tabs>
          <w:tab w:val="left" w:pos="9214"/>
        </w:tabs>
        <w:ind w:right="283"/>
        <w:jc w:val="both"/>
        <w:rPr>
          <w:lang w:val="uk-UA"/>
        </w:rPr>
      </w:pPr>
    </w:p>
    <w:p w:rsidR="00C24981" w:rsidRDefault="00C24981" w:rsidP="00B15D78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C24981" w:rsidRDefault="00C24981" w:rsidP="00B15D78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 Л.ГАЛАС</w:t>
      </w:r>
    </w:p>
    <w:p w:rsidR="00C24981" w:rsidRPr="00B15D78" w:rsidRDefault="00C24981">
      <w:pPr>
        <w:rPr>
          <w:lang w:val="uk-UA"/>
        </w:rPr>
      </w:pPr>
    </w:p>
    <w:sectPr w:rsidR="00C24981" w:rsidRPr="00B15D78" w:rsidSect="00B15D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C68"/>
    <w:rsid w:val="000E748E"/>
    <w:rsid w:val="000F5A07"/>
    <w:rsid w:val="0012717D"/>
    <w:rsid w:val="003D35D7"/>
    <w:rsid w:val="00417915"/>
    <w:rsid w:val="004611B8"/>
    <w:rsid w:val="004954EE"/>
    <w:rsid w:val="004B3014"/>
    <w:rsid w:val="00664EEB"/>
    <w:rsid w:val="00685C68"/>
    <w:rsid w:val="008809BA"/>
    <w:rsid w:val="00952709"/>
    <w:rsid w:val="009B44B0"/>
    <w:rsid w:val="00A54E2C"/>
    <w:rsid w:val="00A9397F"/>
    <w:rsid w:val="00B02427"/>
    <w:rsid w:val="00B10D66"/>
    <w:rsid w:val="00B15D78"/>
    <w:rsid w:val="00B33A0F"/>
    <w:rsid w:val="00B829AE"/>
    <w:rsid w:val="00B84894"/>
    <w:rsid w:val="00C01C0D"/>
    <w:rsid w:val="00C24981"/>
    <w:rsid w:val="00D107A5"/>
    <w:rsid w:val="00D35EF0"/>
    <w:rsid w:val="00D8098B"/>
    <w:rsid w:val="00D9148A"/>
    <w:rsid w:val="00DA3614"/>
    <w:rsid w:val="00DB6C19"/>
    <w:rsid w:val="00E06ED0"/>
    <w:rsid w:val="00E3091C"/>
    <w:rsid w:val="00E51167"/>
    <w:rsid w:val="00ED1ECC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6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C6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8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2018-09-03T07:43:00Z</cp:lastPrinted>
  <dcterms:created xsi:type="dcterms:W3CDTF">2018-09-03T07:32:00Z</dcterms:created>
  <dcterms:modified xsi:type="dcterms:W3CDTF">2018-10-16T07:02:00Z</dcterms:modified>
</cp:coreProperties>
</file>