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4C" w:rsidRDefault="00BB6C4C" w:rsidP="0004730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A6610">
        <w:rPr>
          <w:noProof/>
          <w:sz w:val="20"/>
        </w:rPr>
        <w:t xml:space="preserve">  </w:t>
      </w:r>
      <w:r w:rsidRPr="00BF256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7.25pt;visibility:visible">
            <v:imagedata r:id="rId5" o:title=""/>
          </v:shape>
        </w:pict>
      </w:r>
    </w:p>
    <w:p w:rsidR="00BB6C4C" w:rsidRDefault="00BB6C4C" w:rsidP="00047300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BB6C4C" w:rsidRDefault="00BB6C4C" w:rsidP="00047300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B6C4C" w:rsidRDefault="00BB6C4C" w:rsidP="0004730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BB6C4C" w:rsidRDefault="00BB6C4C" w:rsidP="0004730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B6C4C" w:rsidRDefault="00BB6C4C" w:rsidP="0004730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B6C4C" w:rsidRPr="00B33A0F" w:rsidRDefault="00BB6C4C" w:rsidP="00883728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883728">
        <w:rPr>
          <w:rFonts w:ascii="Times New Roman CYR" w:hAnsi="Times New Roman CYR" w:cs="Times New Roman CYR"/>
          <w:bCs/>
          <w:szCs w:val="28"/>
        </w:rPr>
        <w:t>06.09.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363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BB6C4C" w:rsidRDefault="00BB6C4C" w:rsidP="00047300">
      <w:pPr>
        <w:rPr>
          <w:rFonts w:ascii="Times New Roman CYR" w:hAnsi="Times New Roman CYR" w:cs="Times New Roman CYR"/>
          <w:szCs w:val="28"/>
          <w:lang w:val="uk-UA"/>
        </w:rPr>
      </w:pPr>
    </w:p>
    <w:p w:rsidR="00BB6C4C" w:rsidRPr="009A6610" w:rsidRDefault="00BB6C4C" w:rsidP="00DE63D9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>відзначенням</w:t>
      </w:r>
    </w:p>
    <w:p w:rsidR="00BB6C4C" w:rsidRPr="009A6610" w:rsidRDefault="00BB6C4C" w:rsidP="00DE63D9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 Всеукраїнського Дня бібліотек в районі</w:t>
      </w:r>
      <w:r w:rsidRPr="009A6610"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</w:p>
    <w:p w:rsidR="00BB6C4C" w:rsidRDefault="00BB6C4C" w:rsidP="00047300">
      <w:pPr>
        <w:ind w:right="283"/>
        <w:jc w:val="center"/>
        <w:rPr>
          <w:lang w:val="uk-UA"/>
        </w:rPr>
      </w:pPr>
    </w:p>
    <w:p w:rsidR="00BB6C4C" w:rsidRPr="00B829AE" w:rsidRDefault="00BB6C4C" w:rsidP="00047300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>, 22</w:t>
      </w:r>
      <w:r w:rsidRPr="00664EEB">
        <w:rPr>
          <w:lang w:val="uk-UA"/>
        </w:rPr>
        <w:t xml:space="preserve"> і 39 Закону України </w:t>
      </w:r>
      <w:r w:rsidRPr="00E46BED">
        <w:rPr>
          <w:lang w:val="uk-UA"/>
        </w:rPr>
        <w:t>„</w:t>
      </w:r>
      <w:r w:rsidRPr="00664EEB">
        <w:rPr>
          <w:lang w:val="uk-UA"/>
        </w:rPr>
        <w:t>Про місцеві державні адміністрації</w:t>
      </w:r>
      <w:r w:rsidRPr="00E46BED"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>метою</w:t>
      </w:r>
      <w:r>
        <w:rPr>
          <w:rFonts w:ascii="Times New Roman CYR" w:hAnsi="Times New Roman CYR" w:cs="Times New Roman CYR"/>
          <w:szCs w:val="28"/>
          <w:lang w:val="uk-UA"/>
        </w:rPr>
        <w:t xml:space="preserve"> відзначення Всеукраїнського Дня бібліотек у районі</w:t>
      </w:r>
      <w:r w:rsidRPr="00B829AE">
        <w:rPr>
          <w:lang w:val="uk-UA"/>
        </w:rPr>
        <w:t>:</w:t>
      </w:r>
    </w:p>
    <w:p w:rsidR="00BB6C4C" w:rsidRPr="00B829AE" w:rsidRDefault="00BB6C4C" w:rsidP="00047300">
      <w:pPr>
        <w:ind w:right="283"/>
        <w:jc w:val="both"/>
        <w:rPr>
          <w:lang w:val="uk-UA"/>
        </w:rPr>
      </w:pPr>
    </w:p>
    <w:p w:rsidR="00BB6C4C" w:rsidRDefault="00BB6C4C" w:rsidP="00047300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BB6C4C" w:rsidRPr="00952709" w:rsidRDefault="00BB6C4C" w:rsidP="00047300">
      <w:pPr>
        <w:tabs>
          <w:tab w:val="left" w:pos="9780"/>
        </w:tabs>
        <w:ind w:right="-1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відзначенням Всеукраїнського Дня бібліотек у районі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1000,00 (одна тисяча) гривень</w:t>
      </w:r>
      <w:r w:rsidRPr="00E46BED">
        <w:rPr>
          <w:lang w:val="uk-UA"/>
        </w:rPr>
        <w:t>,</w:t>
      </w:r>
      <w:r>
        <w:rPr>
          <w:lang w:val="uk-UA"/>
        </w:rPr>
        <w:t xml:space="preserve">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BB6C4C" w:rsidRDefault="00BB6C4C" w:rsidP="0004730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31 культурно-мистецьких заходів у районі та участі в обласних, Всеукраїнських та міжнародних мистецьких акціях на 2018 рік.</w:t>
      </w:r>
    </w:p>
    <w:p w:rsidR="00BB6C4C" w:rsidRDefault="00BB6C4C" w:rsidP="0004730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BB6C4C" w:rsidRDefault="00BB6C4C" w:rsidP="00047300">
      <w:pPr>
        <w:ind w:right="283"/>
        <w:jc w:val="both"/>
        <w:rPr>
          <w:lang w:val="uk-UA"/>
        </w:rPr>
      </w:pPr>
    </w:p>
    <w:p w:rsidR="00BB6C4C" w:rsidRDefault="00BB6C4C" w:rsidP="00047300">
      <w:pPr>
        <w:ind w:right="283"/>
        <w:jc w:val="both"/>
        <w:rPr>
          <w:lang w:val="uk-UA"/>
        </w:rPr>
      </w:pPr>
    </w:p>
    <w:p w:rsidR="00BB6C4C" w:rsidRDefault="00BB6C4C" w:rsidP="00047300">
      <w:pPr>
        <w:ind w:right="283"/>
        <w:jc w:val="both"/>
        <w:rPr>
          <w:lang w:val="uk-UA"/>
        </w:rPr>
      </w:pPr>
    </w:p>
    <w:p w:rsidR="00BB6C4C" w:rsidRDefault="00BB6C4C" w:rsidP="00047300">
      <w:pPr>
        <w:ind w:right="283"/>
        <w:jc w:val="both"/>
        <w:rPr>
          <w:lang w:val="uk-UA"/>
        </w:rPr>
      </w:pPr>
    </w:p>
    <w:p w:rsidR="00BB6C4C" w:rsidRDefault="00BB6C4C" w:rsidP="00047300">
      <w:pPr>
        <w:ind w:right="283"/>
        <w:jc w:val="both"/>
        <w:rPr>
          <w:b/>
          <w:lang w:val="uk-UA"/>
        </w:rPr>
      </w:pPr>
    </w:p>
    <w:p w:rsidR="00BB6C4C" w:rsidRDefault="00BB6C4C" w:rsidP="00047300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</w:t>
      </w:r>
      <w:r w:rsidRPr="009A6610">
        <w:rPr>
          <w:b/>
        </w:rPr>
        <w:t xml:space="preserve">    </w:t>
      </w:r>
      <w:r>
        <w:rPr>
          <w:b/>
          <w:lang w:val="uk-UA"/>
        </w:rPr>
        <w:t>І.ПЕТРУШКА</w:t>
      </w:r>
    </w:p>
    <w:p w:rsidR="00BB6C4C" w:rsidRDefault="00BB6C4C" w:rsidP="00047300">
      <w:pPr>
        <w:ind w:right="283"/>
        <w:jc w:val="both"/>
        <w:rPr>
          <w:b/>
          <w:lang w:val="uk-UA"/>
        </w:rPr>
      </w:pPr>
    </w:p>
    <w:p w:rsidR="00BB6C4C" w:rsidRDefault="00BB6C4C" w:rsidP="00047300">
      <w:pPr>
        <w:ind w:right="283"/>
        <w:jc w:val="both"/>
        <w:rPr>
          <w:b/>
          <w:lang w:val="uk-UA"/>
        </w:rPr>
      </w:pPr>
    </w:p>
    <w:p w:rsidR="00BB6C4C" w:rsidRDefault="00BB6C4C" w:rsidP="00047300">
      <w:pPr>
        <w:rPr>
          <w:rFonts w:ascii="Times New Roman CYR" w:hAnsi="Times New Roman CYR" w:cs="Times New Roman CYR"/>
          <w:szCs w:val="28"/>
          <w:lang w:val="uk-UA"/>
        </w:rPr>
      </w:pPr>
    </w:p>
    <w:p w:rsidR="00BB6C4C" w:rsidRDefault="00BB6C4C" w:rsidP="00047300">
      <w:pPr>
        <w:rPr>
          <w:rFonts w:ascii="Times New Roman CYR" w:hAnsi="Times New Roman CYR" w:cs="Times New Roman CYR"/>
          <w:szCs w:val="28"/>
          <w:lang w:val="uk-UA"/>
        </w:rPr>
      </w:pPr>
    </w:p>
    <w:p w:rsidR="00BB6C4C" w:rsidRDefault="00BB6C4C" w:rsidP="00047300">
      <w:pPr>
        <w:rPr>
          <w:rFonts w:ascii="Times New Roman CYR" w:hAnsi="Times New Roman CYR" w:cs="Times New Roman CYR"/>
          <w:szCs w:val="28"/>
          <w:lang w:val="uk-UA"/>
        </w:rPr>
      </w:pPr>
    </w:p>
    <w:p w:rsidR="00BB6C4C" w:rsidRDefault="00BB6C4C" w:rsidP="00047300">
      <w:pPr>
        <w:rPr>
          <w:rFonts w:ascii="Times New Roman CYR" w:hAnsi="Times New Roman CYR" w:cs="Times New Roman CYR"/>
          <w:szCs w:val="28"/>
          <w:lang w:val="uk-UA"/>
        </w:rPr>
      </w:pPr>
    </w:p>
    <w:p w:rsidR="00BB6C4C" w:rsidRPr="004611B8" w:rsidRDefault="00BB6C4C" w:rsidP="00047300">
      <w:pPr>
        <w:ind w:right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BB6C4C" w:rsidRPr="004611B8" w:rsidRDefault="00BB6C4C" w:rsidP="00047300">
      <w:pPr>
        <w:ind w:left="426" w:right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BB6C4C" w:rsidRPr="00883728" w:rsidRDefault="00BB6C4C" w:rsidP="00047300">
      <w:pPr>
        <w:ind w:left="426" w:right="283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883728">
        <w:rPr>
          <w:szCs w:val="28"/>
        </w:rPr>
        <w:t>06.09.</w:t>
      </w:r>
      <w:r>
        <w:rPr>
          <w:szCs w:val="28"/>
          <w:lang w:val="en-US"/>
        </w:rPr>
        <w:t xml:space="preserve">2018 </w:t>
      </w:r>
      <w:r>
        <w:rPr>
          <w:szCs w:val="28"/>
          <w:lang w:val="uk-UA"/>
        </w:rPr>
        <w:t>№</w:t>
      </w:r>
      <w:r w:rsidRPr="00883728">
        <w:rPr>
          <w:szCs w:val="28"/>
        </w:rPr>
        <w:t xml:space="preserve">  363</w:t>
      </w:r>
    </w:p>
    <w:p w:rsidR="00BB6C4C" w:rsidRDefault="00BB6C4C" w:rsidP="00047300">
      <w:pPr>
        <w:ind w:left="426" w:right="567"/>
        <w:rPr>
          <w:b/>
          <w:szCs w:val="28"/>
          <w:lang w:val="uk-UA"/>
        </w:rPr>
      </w:pPr>
    </w:p>
    <w:p w:rsidR="00BB6C4C" w:rsidRPr="000F5A07" w:rsidRDefault="00BB6C4C" w:rsidP="00047300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BB6C4C" w:rsidRPr="00B84894" w:rsidRDefault="00BB6C4C" w:rsidP="00047300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BB6C4C" w:rsidRPr="00883728" w:rsidRDefault="00BB6C4C" w:rsidP="00047300">
      <w:pPr>
        <w:ind w:right="283"/>
        <w:jc w:val="center"/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відзначенням Всеукраїнського Дня бібліотек у районі</w:t>
      </w:r>
      <w:r w:rsidRPr="00883728">
        <w:rPr>
          <w:rFonts w:ascii="Times New Roman CYR" w:hAnsi="Times New Roman CYR" w:cs="Times New Roman CYR"/>
          <w:szCs w:val="28"/>
        </w:rPr>
        <w:t xml:space="preserve"> </w:t>
      </w:r>
    </w:p>
    <w:p w:rsidR="00BB6C4C" w:rsidRDefault="00BB6C4C" w:rsidP="00047300">
      <w:pPr>
        <w:tabs>
          <w:tab w:val="left" w:pos="9214"/>
        </w:tabs>
        <w:ind w:right="283"/>
        <w:rPr>
          <w:lang w:val="uk-UA"/>
        </w:rPr>
      </w:pPr>
    </w:p>
    <w:p w:rsidR="00BB6C4C" w:rsidRDefault="00BB6C4C" w:rsidP="00047300">
      <w:pPr>
        <w:tabs>
          <w:tab w:val="left" w:pos="9214"/>
        </w:tabs>
        <w:ind w:right="283"/>
        <w:rPr>
          <w:lang w:val="uk-UA"/>
        </w:rPr>
      </w:pPr>
    </w:p>
    <w:p w:rsidR="00BB6C4C" w:rsidRDefault="00BB6C4C" w:rsidP="00047300">
      <w:pPr>
        <w:ind w:left="426" w:right="283"/>
        <w:rPr>
          <w:lang w:val="uk-UA"/>
        </w:rPr>
      </w:pPr>
    </w:p>
    <w:p w:rsidR="00BB6C4C" w:rsidRDefault="00BB6C4C" w:rsidP="00E46BED">
      <w:pPr>
        <w:tabs>
          <w:tab w:val="left" w:pos="9780"/>
        </w:tabs>
        <w:ind w:right="-1"/>
        <w:rPr>
          <w:lang w:val="uk-UA"/>
        </w:rPr>
      </w:pPr>
      <w:r w:rsidRPr="00E46BED">
        <w:t xml:space="preserve">1. </w:t>
      </w:r>
      <w:r>
        <w:rPr>
          <w:lang w:val="uk-UA"/>
        </w:rPr>
        <w:t>Квіткова продукція                                                                  500,00 (гривень)</w:t>
      </w:r>
    </w:p>
    <w:p w:rsidR="00BB6C4C" w:rsidRDefault="00BB6C4C" w:rsidP="00047300">
      <w:pPr>
        <w:ind w:left="426" w:right="283"/>
        <w:rPr>
          <w:lang w:val="uk-UA"/>
        </w:rPr>
      </w:pPr>
    </w:p>
    <w:p w:rsidR="00BB6C4C" w:rsidRDefault="00BB6C4C" w:rsidP="00E46BED">
      <w:pPr>
        <w:ind w:right="-1"/>
        <w:rPr>
          <w:lang w:val="uk-UA"/>
        </w:rPr>
      </w:pPr>
      <w:r w:rsidRPr="00E46BED">
        <w:t>2.</w:t>
      </w:r>
      <w:r>
        <w:rPr>
          <w:lang w:val="uk-UA"/>
        </w:rPr>
        <w:t xml:space="preserve">Канцтовари                                       </w:t>
      </w:r>
      <w:r w:rsidRPr="00E46BED">
        <w:t xml:space="preserve">  </w:t>
      </w:r>
      <w:r>
        <w:rPr>
          <w:lang w:val="uk-UA"/>
        </w:rPr>
        <w:t xml:space="preserve">                                       500,00 (гривень)</w:t>
      </w:r>
    </w:p>
    <w:p w:rsidR="00BB6C4C" w:rsidRDefault="00BB6C4C" w:rsidP="00047300">
      <w:pPr>
        <w:ind w:left="426" w:right="283"/>
        <w:rPr>
          <w:lang w:val="uk-UA"/>
        </w:rPr>
      </w:pPr>
    </w:p>
    <w:p w:rsidR="00BB6C4C" w:rsidRDefault="00BB6C4C" w:rsidP="00047300">
      <w:pPr>
        <w:pStyle w:val="ListParagraph"/>
        <w:rPr>
          <w:lang w:val="uk-UA"/>
        </w:rPr>
      </w:pPr>
    </w:p>
    <w:p w:rsidR="00BB6C4C" w:rsidRDefault="00BB6C4C" w:rsidP="00E46BED">
      <w:pPr>
        <w:ind w:right="-1"/>
        <w:rPr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</w:t>
      </w:r>
      <w:r w:rsidRPr="00E46BED">
        <w:rPr>
          <w:b/>
        </w:rPr>
        <w:t xml:space="preserve">   </w:t>
      </w:r>
      <w:r>
        <w:rPr>
          <w:b/>
          <w:lang w:val="uk-UA"/>
        </w:rPr>
        <w:t xml:space="preserve">                          1 000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  <w:r w:rsidRPr="009A6610">
        <w:rPr>
          <w:b/>
        </w:rPr>
        <w:t xml:space="preserve"> </w:t>
      </w:r>
      <w:r>
        <w:rPr>
          <w:lang w:val="uk-UA"/>
        </w:rPr>
        <w:t>(гривень)</w:t>
      </w:r>
    </w:p>
    <w:p w:rsidR="00BB6C4C" w:rsidRPr="009A6610" w:rsidRDefault="00BB6C4C" w:rsidP="00AE744D">
      <w:pPr>
        <w:tabs>
          <w:tab w:val="left" w:pos="9214"/>
        </w:tabs>
        <w:ind w:right="-1"/>
        <w:jc w:val="both"/>
        <w:rPr>
          <w:b/>
        </w:rPr>
      </w:pPr>
    </w:p>
    <w:p w:rsidR="00BB6C4C" w:rsidRPr="004611B8" w:rsidRDefault="00BB6C4C" w:rsidP="00047300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</w:t>
      </w:r>
      <w:r w:rsidRPr="00E46BED">
        <w:t xml:space="preserve">        </w:t>
      </w:r>
      <w:r>
        <w:rPr>
          <w:lang w:val="uk-UA"/>
        </w:rPr>
        <w:t xml:space="preserve">  (одна тисяча грн. 00 коп.)</w:t>
      </w:r>
    </w:p>
    <w:p w:rsidR="00BB6C4C" w:rsidRDefault="00BB6C4C" w:rsidP="00047300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BB6C4C" w:rsidRDefault="00BB6C4C" w:rsidP="00047300">
      <w:pPr>
        <w:tabs>
          <w:tab w:val="left" w:pos="9214"/>
        </w:tabs>
        <w:ind w:right="283"/>
        <w:jc w:val="both"/>
        <w:rPr>
          <w:lang w:val="uk-UA"/>
        </w:rPr>
      </w:pPr>
    </w:p>
    <w:p w:rsidR="00BB6C4C" w:rsidRDefault="00BB6C4C" w:rsidP="00047300">
      <w:pPr>
        <w:tabs>
          <w:tab w:val="left" w:pos="9214"/>
        </w:tabs>
        <w:ind w:right="283"/>
        <w:jc w:val="both"/>
        <w:rPr>
          <w:lang w:val="uk-UA"/>
        </w:rPr>
      </w:pPr>
    </w:p>
    <w:p w:rsidR="00BB6C4C" w:rsidRDefault="00BB6C4C" w:rsidP="00047300">
      <w:pPr>
        <w:tabs>
          <w:tab w:val="left" w:pos="9214"/>
        </w:tabs>
        <w:ind w:right="283"/>
        <w:jc w:val="both"/>
        <w:rPr>
          <w:lang w:val="uk-UA"/>
        </w:rPr>
      </w:pPr>
    </w:p>
    <w:p w:rsidR="00BB6C4C" w:rsidRDefault="00BB6C4C" w:rsidP="00047300">
      <w:pPr>
        <w:tabs>
          <w:tab w:val="left" w:pos="9214"/>
        </w:tabs>
        <w:ind w:right="283"/>
        <w:jc w:val="both"/>
        <w:rPr>
          <w:lang w:val="uk-UA"/>
        </w:rPr>
      </w:pPr>
    </w:p>
    <w:p w:rsidR="00BB6C4C" w:rsidRDefault="00BB6C4C" w:rsidP="00047300">
      <w:pPr>
        <w:tabs>
          <w:tab w:val="left" w:pos="9214"/>
        </w:tabs>
        <w:ind w:right="283"/>
        <w:jc w:val="both"/>
        <w:rPr>
          <w:lang w:val="uk-UA"/>
        </w:rPr>
      </w:pPr>
    </w:p>
    <w:p w:rsidR="00BB6C4C" w:rsidRDefault="00BB6C4C" w:rsidP="009A6610">
      <w:pPr>
        <w:tabs>
          <w:tab w:val="left" w:pos="9498"/>
        </w:tabs>
        <w:ind w:left="426" w:hanging="426"/>
        <w:rPr>
          <w:b/>
          <w:lang w:val="uk-UA"/>
        </w:rPr>
      </w:pPr>
      <w:r>
        <w:rPr>
          <w:b/>
          <w:lang w:val="uk-UA"/>
        </w:rPr>
        <w:t>Начальник відділу  культури і</w:t>
      </w:r>
    </w:p>
    <w:p w:rsidR="00BB6C4C" w:rsidRDefault="00BB6C4C" w:rsidP="009A6610">
      <w:pPr>
        <w:tabs>
          <w:tab w:val="left" w:pos="9498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  <w:r>
        <w:rPr>
          <w:b/>
          <w:lang w:val="uk-UA"/>
        </w:rPr>
        <w:t>туризму державної адміністрації                                                          Л.ГАЛАС</w:t>
      </w:r>
    </w:p>
    <w:p w:rsidR="00BB6C4C" w:rsidRPr="009A6610" w:rsidRDefault="00BB6C4C">
      <w:pPr>
        <w:rPr>
          <w:lang w:val="uk-UA"/>
        </w:rPr>
      </w:pPr>
    </w:p>
    <w:sectPr w:rsidR="00BB6C4C" w:rsidRPr="009A6610" w:rsidSect="00E46B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300"/>
    <w:rsid w:val="00047300"/>
    <w:rsid w:val="000E3143"/>
    <w:rsid w:val="000F5A07"/>
    <w:rsid w:val="001038CC"/>
    <w:rsid w:val="00125CAB"/>
    <w:rsid w:val="004611B8"/>
    <w:rsid w:val="004954EE"/>
    <w:rsid w:val="004B3014"/>
    <w:rsid w:val="004E334D"/>
    <w:rsid w:val="00664EEB"/>
    <w:rsid w:val="007E719F"/>
    <w:rsid w:val="00842185"/>
    <w:rsid w:val="00883728"/>
    <w:rsid w:val="00952709"/>
    <w:rsid w:val="009A6610"/>
    <w:rsid w:val="009B44B0"/>
    <w:rsid w:val="00A9397F"/>
    <w:rsid w:val="00AE744D"/>
    <w:rsid w:val="00AE7E72"/>
    <w:rsid w:val="00B33A0F"/>
    <w:rsid w:val="00B829AE"/>
    <w:rsid w:val="00B84894"/>
    <w:rsid w:val="00BB6C4C"/>
    <w:rsid w:val="00BF2560"/>
    <w:rsid w:val="00C01C0D"/>
    <w:rsid w:val="00C02D70"/>
    <w:rsid w:val="00DA3614"/>
    <w:rsid w:val="00DB7CA5"/>
    <w:rsid w:val="00DE63D9"/>
    <w:rsid w:val="00E06ED0"/>
    <w:rsid w:val="00E46BED"/>
    <w:rsid w:val="00F167BA"/>
    <w:rsid w:val="00F17516"/>
    <w:rsid w:val="00F8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00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730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047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3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374</Words>
  <Characters>2136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2018-09-04T12:20:00Z</cp:lastPrinted>
  <dcterms:created xsi:type="dcterms:W3CDTF">2018-09-03T08:05:00Z</dcterms:created>
  <dcterms:modified xsi:type="dcterms:W3CDTF">2018-10-16T07:07:00Z</dcterms:modified>
</cp:coreProperties>
</file>