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D" w:rsidRDefault="0086547D" w:rsidP="006A104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172A3">
        <w:rPr>
          <w:noProof/>
          <w:sz w:val="20"/>
        </w:rPr>
        <w:t xml:space="preserve"> </w:t>
      </w:r>
      <w:r w:rsidRPr="002313D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86547D" w:rsidRDefault="0086547D" w:rsidP="006A104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6547D" w:rsidRDefault="0086547D" w:rsidP="006A104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6547D" w:rsidRDefault="0086547D" w:rsidP="006A104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6547D" w:rsidRDefault="0086547D" w:rsidP="006A104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6547D" w:rsidRDefault="0086547D" w:rsidP="006A104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6547D" w:rsidRPr="00B33A0F" w:rsidRDefault="0086547D" w:rsidP="000172A3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0172A3">
        <w:rPr>
          <w:rFonts w:ascii="Times New Roman CYR" w:hAnsi="Times New Roman CYR" w:cs="Times New Roman CYR"/>
          <w:bCs/>
          <w:szCs w:val="28"/>
        </w:rPr>
        <w:t>06.09.2018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364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86547D" w:rsidRDefault="0086547D" w:rsidP="006A1047">
      <w:pPr>
        <w:rPr>
          <w:rFonts w:ascii="Times New Roman CYR" w:hAnsi="Times New Roman CYR" w:cs="Times New Roman CYR"/>
          <w:szCs w:val="28"/>
          <w:lang w:val="uk-UA"/>
        </w:rPr>
      </w:pPr>
    </w:p>
    <w:p w:rsidR="0086547D" w:rsidRDefault="0086547D" w:rsidP="006A104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участю в обласному</w:t>
      </w:r>
    </w:p>
    <w:p w:rsidR="0086547D" w:rsidRPr="00775C2B" w:rsidRDefault="0086547D" w:rsidP="006A1047">
      <w:pPr>
        <w:ind w:right="283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святі угорського народного мистецтва</w:t>
      </w:r>
    </w:p>
    <w:p w:rsidR="0086547D" w:rsidRPr="00775C2B" w:rsidRDefault="0086547D" w:rsidP="006A1047">
      <w:pPr>
        <w:ind w:right="283"/>
        <w:jc w:val="center"/>
      </w:pPr>
    </w:p>
    <w:p w:rsidR="0086547D" w:rsidRPr="00B829AE" w:rsidRDefault="0086547D" w:rsidP="006A1047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>
        <w:rPr>
          <w:lang w:val="uk-UA"/>
        </w:rPr>
        <w:t>„</w:t>
      </w:r>
      <w:r w:rsidRPr="00664EEB">
        <w:rPr>
          <w:lang w:val="uk-UA"/>
        </w:rPr>
        <w:t>Про місцеві державні адміністрації</w:t>
      </w:r>
      <w:r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 обласному фестивалі угорського народного мистецтва</w:t>
      </w:r>
      <w:r w:rsidRPr="00B829AE">
        <w:rPr>
          <w:lang w:val="uk-UA"/>
        </w:rPr>
        <w:t>:</w:t>
      </w:r>
    </w:p>
    <w:p w:rsidR="0086547D" w:rsidRPr="00B829AE" w:rsidRDefault="0086547D" w:rsidP="006A1047">
      <w:pPr>
        <w:ind w:right="283"/>
        <w:jc w:val="both"/>
        <w:rPr>
          <w:lang w:val="uk-UA"/>
        </w:rPr>
      </w:pPr>
    </w:p>
    <w:p w:rsidR="0086547D" w:rsidRDefault="0086547D" w:rsidP="006A1047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86547D" w:rsidRPr="00952709" w:rsidRDefault="0086547D" w:rsidP="006A1047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 обласному фестивалі угорського народного мистецтва</w:t>
      </w:r>
      <w:r>
        <w:rPr>
          <w:lang w:val="uk-UA"/>
        </w:rPr>
        <w:t xml:space="preserve">  у сумі  500,00 (п</w:t>
      </w:r>
      <w:r w:rsidRPr="00B02427">
        <w:rPr>
          <w:lang w:val="uk-UA"/>
        </w:rPr>
        <w:t>’</w:t>
      </w:r>
      <w:r>
        <w:rPr>
          <w:lang w:val="uk-UA"/>
        </w:rPr>
        <w:t>ятсот) гривень,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86547D" w:rsidRDefault="0086547D" w:rsidP="006A1047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30 культурно-мистецьких заходів у районі та участі в обласних, Всеукраїнських та міжнародних мистецьких акціях на 2018 рік.</w:t>
      </w:r>
    </w:p>
    <w:p w:rsidR="0086547D" w:rsidRDefault="0086547D" w:rsidP="006A1047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86547D" w:rsidRDefault="0086547D" w:rsidP="006A1047">
      <w:pPr>
        <w:ind w:right="283"/>
        <w:jc w:val="both"/>
        <w:rPr>
          <w:lang w:val="uk-UA"/>
        </w:rPr>
      </w:pPr>
    </w:p>
    <w:p w:rsidR="0086547D" w:rsidRDefault="0086547D" w:rsidP="006A1047">
      <w:pPr>
        <w:ind w:right="283"/>
        <w:jc w:val="both"/>
        <w:rPr>
          <w:lang w:val="uk-UA"/>
        </w:rPr>
      </w:pPr>
    </w:p>
    <w:p w:rsidR="0086547D" w:rsidRDefault="0086547D" w:rsidP="006A1047">
      <w:pPr>
        <w:ind w:right="283"/>
        <w:jc w:val="both"/>
        <w:rPr>
          <w:lang w:val="uk-UA"/>
        </w:rPr>
      </w:pPr>
    </w:p>
    <w:p w:rsidR="0086547D" w:rsidRDefault="0086547D" w:rsidP="006A1047">
      <w:pPr>
        <w:ind w:right="283"/>
        <w:jc w:val="both"/>
        <w:rPr>
          <w:lang w:val="uk-UA"/>
        </w:rPr>
      </w:pPr>
    </w:p>
    <w:p w:rsidR="0086547D" w:rsidRDefault="0086547D" w:rsidP="006A1047">
      <w:pPr>
        <w:ind w:right="283"/>
        <w:jc w:val="both"/>
        <w:rPr>
          <w:b/>
          <w:lang w:val="uk-UA"/>
        </w:rPr>
      </w:pPr>
    </w:p>
    <w:p w:rsidR="0086547D" w:rsidRDefault="0086547D" w:rsidP="006A1047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І.ПЕТРУШКА</w:t>
      </w:r>
    </w:p>
    <w:p w:rsidR="0086547D" w:rsidRDefault="0086547D" w:rsidP="006A1047">
      <w:pPr>
        <w:ind w:right="283"/>
        <w:jc w:val="both"/>
        <w:rPr>
          <w:b/>
          <w:lang w:val="uk-UA"/>
        </w:rPr>
      </w:pPr>
    </w:p>
    <w:p w:rsidR="0086547D" w:rsidRDefault="0086547D" w:rsidP="006A1047">
      <w:pPr>
        <w:ind w:right="283"/>
        <w:jc w:val="both"/>
        <w:rPr>
          <w:b/>
          <w:lang w:val="uk-UA"/>
        </w:rPr>
      </w:pPr>
    </w:p>
    <w:p w:rsidR="0086547D" w:rsidRDefault="0086547D" w:rsidP="006A1047">
      <w:pPr>
        <w:rPr>
          <w:rFonts w:ascii="Times New Roman CYR" w:hAnsi="Times New Roman CYR" w:cs="Times New Roman CYR"/>
          <w:szCs w:val="28"/>
          <w:lang w:val="uk-UA"/>
        </w:rPr>
      </w:pPr>
    </w:p>
    <w:p w:rsidR="0086547D" w:rsidRDefault="0086547D" w:rsidP="006A1047">
      <w:pPr>
        <w:rPr>
          <w:rFonts w:ascii="Times New Roman CYR" w:hAnsi="Times New Roman CYR" w:cs="Times New Roman CYR"/>
          <w:szCs w:val="28"/>
          <w:lang w:val="uk-UA"/>
        </w:rPr>
      </w:pPr>
    </w:p>
    <w:p w:rsidR="0086547D" w:rsidRDefault="0086547D" w:rsidP="006A1047">
      <w:pPr>
        <w:rPr>
          <w:rFonts w:ascii="Times New Roman CYR" w:hAnsi="Times New Roman CYR" w:cs="Times New Roman CYR"/>
          <w:szCs w:val="28"/>
          <w:lang w:val="uk-UA"/>
        </w:rPr>
      </w:pPr>
    </w:p>
    <w:p w:rsidR="0086547D" w:rsidRDefault="0086547D" w:rsidP="006A1047">
      <w:pPr>
        <w:rPr>
          <w:rFonts w:ascii="Times New Roman CYR" w:hAnsi="Times New Roman CYR" w:cs="Times New Roman CYR"/>
          <w:szCs w:val="28"/>
          <w:lang w:val="uk-UA"/>
        </w:rPr>
      </w:pPr>
    </w:p>
    <w:p w:rsidR="0086547D" w:rsidRPr="004611B8" w:rsidRDefault="0086547D" w:rsidP="006A1047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86547D" w:rsidRPr="004611B8" w:rsidRDefault="0086547D" w:rsidP="006A1047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86547D" w:rsidRPr="000172A3" w:rsidRDefault="0086547D" w:rsidP="000172A3">
      <w:pPr>
        <w:ind w:left="426" w:right="-82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0172A3">
        <w:rPr>
          <w:szCs w:val="28"/>
        </w:rPr>
        <w:t>06.09.</w:t>
      </w:r>
      <w:r>
        <w:rPr>
          <w:szCs w:val="28"/>
          <w:lang w:val="en-US"/>
        </w:rPr>
        <w:t xml:space="preserve">2018  </w:t>
      </w:r>
      <w:r>
        <w:rPr>
          <w:szCs w:val="28"/>
          <w:lang w:val="uk-UA"/>
        </w:rPr>
        <w:t>№</w:t>
      </w:r>
      <w:r w:rsidRPr="000172A3">
        <w:rPr>
          <w:szCs w:val="28"/>
        </w:rPr>
        <w:t xml:space="preserve">  364</w:t>
      </w:r>
    </w:p>
    <w:p w:rsidR="0086547D" w:rsidRDefault="0086547D" w:rsidP="006A1047">
      <w:pPr>
        <w:ind w:left="426" w:right="567"/>
        <w:rPr>
          <w:b/>
          <w:szCs w:val="28"/>
          <w:lang w:val="uk-UA"/>
        </w:rPr>
      </w:pPr>
    </w:p>
    <w:p w:rsidR="0086547D" w:rsidRPr="000F5A07" w:rsidRDefault="0086547D" w:rsidP="006A1047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86547D" w:rsidRPr="00B84894" w:rsidRDefault="0086547D" w:rsidP="006A1047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86547D" w:rsidRDefault="0086547D" w:rsidP="006A1047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в обласному фестивалі </w:t>
      </w:r>
    </w:p>
    <w:p w:rsidR="0086547D" w:rsidRPr="000A39A6" w:rsidRDefault="0086547D" w:rsidP="006A1047">
      <w:pPr>
        <w:ind w:right="283"/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угорського народного мистецтва</w:t>
      </w:r>
      <w:r>
        <w:rPr>
          <w:lang w:val="uk-UA"/>
        </w:rPr>
        <w:t xml:space="preserve"> </w:t>
      </w:r>
    </w:p>
    <w:p w:rsidR="0086547D" w:rsidRDefault="0086547D" w:rsidP="006A1047">
      <w:pPr>
        <w:tabs>
          <w:tab w:val="left" w:pos="9214"/>
        </w:tabs>
        <w:ind w:right="283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rPr>
          <w:lang w:val="uk-UA"/>
        </w:rPr>
      </w:pPr>
    </w:p>
    <w:p w:rsidR="0086547D" w:rsidRDefault="0086547D" w:rsidP="006A1047">
      <w:pPr>
        <w:ind w:right="283"/>
        <w:rPr>
          <w:lang w:val="uk-UA"/>
        </w:rPr>
      </w:pPr>
    </w:p>
    <w:p w:rsidR="0086547D" w:rsidRDefault="0086547D" w:rsidP="00775C2B">
      <w:pPr>
        <w:ind w:right="-1"/>
        <w:rPr>
          <w:lang w:val="uk-UA"/>
        </w:rPr>
      </w:pPr>
      <w:r>
        <w:rPr>
          <w:lang w:val="uk-UA"/>
        </w:rPr>
        <w:t>1.Транспортні витрати (бензин)                                                  440,00 (гривень)</w:t>
      </w:r>
    </w:p>
    <w:p w:rsidR="0086547D" w:rsidRDefault="0086547D" w:rsidP="006A1047">
      <w:pPr>
        <w:ind w:left="426" w:right="283"/>
        <w:rPr>
          <w:lang w:val="uk-UA"/>
        </w:rPr>
      </w:pPr>
    </w:p>
    <w:p w:rsidR="0086547D" w:rsidRDefault="0086547D" w:rsidP="00775C2B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>2.Відрядження                                                                                60,00 (гривень)</w:t>
      </w:r>
    </w:p>
    <w:p w:rsidR="0086547D" w:rsidRDefault="0086547D" w:rsidP="006A1047">
      <w:pPr>
        <w:ind w:left="426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jc w:val="both"/>
        <w:rPr>
          <w:lang w:val="uk-UA"/>
        </w:rPr>
      </w:pPr>
    </w:p>
    <w:p w:rsidR="0086547D" w:rsidRDefault="0086547D" w:rsidP="006E6EAB">
      <w:pPr>
        <w:tabs>
          <w:tab w:val="left" w:pos="9355"/>
        </w:tabs>
        <w:ind w:right="-14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                                                500,00 </w:t>
      </w:r>
      <w:r w:rsidRPr="00775C2B">
        <w:rPr>
          <w:lang w:val="uk-UA"/>
        </w:rPr>
        <w:t>(гривень)</w:t>
      </w:r>
    </w:p>
    <w:p w:rsidR="0086547D" w:rsidRDefault="0086547D" w:rsidP="006E6EAB">
      <w:pPr>
        <w:tabs>
          <w:tab w:val="left" w:pos="9355"/>
        </w:tabs>
        <w:ind w:right="-143"/>
        <w:jc w:val="both"/>
        <w:rPr>
          <w:b/>
          <w:lang w:val="uk-UA"/>
        </w:rPr>
      </w:pPr>
    </w:p>
    <w:p w:rsidR="0086547D" w:rsidRPr="006E6EAB" w:rsidRDefault="0086547D" w:rsidP="006E6EAB">
      <w:pPr>
        <w:tabs>
          <w:tab w:val="left" w:pos="9355"/>
        </w:tabs>
        <w:ind w:right="-1"/>
        <w:jc w:val="right"/>
        <w:rPr>
          <w:lang w:val="uk-UA"/>
        </w:rPr>
      </w:pPr>
      <w:r>
        <w:rPr>
          <w:b/>
          <w:lang w:val="uk-UA"/>
        </w:rPr>
        <w:t xml:space="preserve">      </w:t>
      </w:r>
      <w:r w:rsidRPr="006E6EAB">
        <w:rPr>
          <w:lang w:val="uk-UA"/>
        </w:rPr>
        <w:t>(п</w:t>
      </w:r>
      <w:r w:rsidRPr="006E6EAB">
        <w:t>’</w:t>
      </w:r>
      <w:r w:rsidRPr="006E6EAB">
        <w:rPr>
          <w:lang w:val="uk-UA"/>
        </w:rPr>
        <w:t>ятсот грн, 00коп.)</w:t>
      </w:r>
    </w:p>
    <w:p w:rsidR="0086547D" w:rsidRDefault="0086547D" w:rsidP="006A1047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jc w:val="both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jc w:val="both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jc w:val="both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jc w:val="both"/>
        <w:rPr>
          <w:lang w:val="uk-UA"/>
        </w:rPr>
      </w:pPr>
    </w:p>
    <w:p w:rsidR="0086547D" w:rsidRDefault="0086547D" w:rsidP="006A1047">
      <w:pPr>
        <w:tabs>
          <w:tab w:val="left" w:pos="9214"/>
        </w:tabs>
        <w:ind w:right="283"/>
        <w:jc w:val="both"/>
        <w:rPr>
          <w:lang w:val="uk-UA"/>
        </w:rPr>
      </w:pPr>
    </w:p>
    <w:p w:rsidR="0086547D" w:rsidRDefault="0086547D" w:rsidP="00775C2B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86547D" w:rsidRDefault="0086547D" w:rsidP="00775C2B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86547D" w:rsidRPr="00775C2B" w:rsidRDefault="0086547D">
      <w:pPr>
        <w:rPr>
          <w:lang w:val="uk-UA"/>
        </w:rPr>
      </w:pPr>
    </w:p>
    <w:sectPr w:rsidR="0086547D" w:rsidRPr="00775C2B" w:rsidSect="00775C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047"/>
    <w:rsid w:val="000172A3"/>
    <w:rsid w:val="000A39A6"/>
    <w:rsid w:val="000F5A07"/>
    <w:rsid w:val="0011558B"/>
    <w:rsid w:val="00156CCD"/>
    <w:rsid w:val="002313DE"/>
    <w:rsid w:val="004611B8"/>
    <w:rsid w:val="004954EE"/>
    <w:rsid w:val="004B3014"/>
    <w:rsid w:val="00662336"/>
    <w:rsid w:val="00664EEB"/>
    <w:rsid w:val="006A1047"/>
    <w:rsid w:val="006B055A"/>
    <w:rsid w:val="006D0816"/>
    <w:rsid w:val="006E6EAB"/>
    <w:rsid w:val="00775C2B"/>
    <w:rsid w:val="0086547D"/>
    <w:rsid w:val="008D0E9C"/>
    <w:rsid w:val="00952709"/>
    <w:rsid w:val="00A9397F"/>
    <w:rsid w:val="00B02427"/>
    <w:rsid w:val="00B33A0F"/>
    <w:rsid w:val="00B829AE"/>
    <w:rsid w:val="00B84894"/>
    <w:rsid w:val="00C01C0D"/>
    <w:rsid w:val="00C3703F"/>
    <w:rsid w:val="00E06ED0"/>
    <w:rsid w:val="00E62C9A"/>
    <w:rsid w:val="00E944DE"/>
    <w:rsid w:val="00F167BA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4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047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A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0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363</Words>
  <Characters>2071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2018-09-03T08:03:00Z</cp:lastPrinted>
  <dcterms:created xsi:type="dcterms:W3CDTF">2018-09-03T07:47:00Z</dcterms:created>
  <dcterms:modified xsi:type="dcterms:W3CDTF">2018-10-16T07:09:00Z</dcterms:modified>
</cp:coreProperties>
</file>