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B" w:rsidRDefault="001337FB" w:rsidP="002955E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D2153">
        <w:rPr>
          <w:sz w:val="20"/>
          <w:lang w:val="ru-RU"/>
        </w:rPr>
        <w:t xml:space="preserve"> </w:t>
      </w:r>
      <w:r w:rsidRPr="00BD5FF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1337FB" w:rsidRPr="00CD2A97" w:rsidRDefault="001337FB" w:rsidP="002955E0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1337FB" w:rsidRDefault="001337FB" w:rsidP="002955E0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337FB" w:rsidRPr="00CD2A97" w:rsidRDefault="001337FB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1337FB" w:rsidRPr="00CD2A97" w:rsidRDefault="001337FB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1337FB" w:rsidRPr="00CD2A97" w:rsidRDefault="001337FB" w:rsidP="002955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37FB" w:rsidRPr="000D2153" w:rsidRDefault="001337FB" w:rsidP="000D2153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0D2153">
        <w:rPr>
          <w:rFonts w:ascii="Times New Roman CYR" w:hAnsi="Times New Roman CYR" w:cs="Times New Roman CYR"/>
          <w:bCs/>
          <w:sz w:val="28"/>
          <w:szCs w:val="28"/>
          <w:lang w:val="ru-RU"/>
        </w:rPr>
        <w:t>07.09.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369</w:t>
      </w:r>
    </w:p>
    <w:p w:rsidR="001337FB" w:rsidRPr="00441BD7" w:rsidRDefault="001337FB" w:rsidP="002955E0">
      <w:pPr>
        <w:jc w:val="center"/>
        <w:rPr>
          <w:sz w:val="26"/>
          <w:szCs w:val="26"/>
        </w:rPr>
      </w:pPr>
    </w:p>
    <w:p w:rsidR="001337FB" w:rsidRDefault="001337FB" w:rsidP="00596221">
      <w:pPr>
        <w:rPr>
          <w:rFonts w:ascii="Times New Roman CYR" w:hAnsi="Times New Roman CYR" w:cs="Times New Roman CYR"/>
          <w:szCs w:val="28"/>
        </w:rPr>
      </w:pPr>
    </w:p>
    <w:p w:rsidR="001337FB" w:rsidRPr="009753FC" w:rsidRDefault="001337FB" w:rsidP="009753FC">
      <w:pPr>
        <w:pStyle w:val="Heading1"/>
        <w:rPr>
          <w:b/>
        </w:rPr>
      </w:pPr>
      <w:r w:rsidRPr="009753FC">
        <w:rPr>
          <w:b/>
        </w:rPr>
        <w:t>Про нагородження Подякою</w:t>
      </w:r>
      <w:r w:rsidRPr="00D35532">
        <w:rPr>
          <w:b/>
        </w:rPr>
        <w:t xml:space="preserve"> </w:t>
      </w:r>
      <w:r w:rsidRPr="009753FC">
        <w:rPr>
          <w:b/>
        </w:rPr>
        <w:t>голови районної</w:t>
      </w:r>
    </w:p>
    <w:p w:rsidR="001337FB" w:rsidRPr="00EA3CCB" w:rsidRDefault="001337FB" w:rsidP="009753FC">
      <w:pPr>
        <w:pStyle w:val="Heading1"/>
      </w:pPr>
      <w:r w:rsidRPr="009753FC">
        <w:rPr>
          <w:b/>
        </w:rPr>
        <w:t>державної адміністрації</w:t>
      </w:r>
    </w:p>
    <w:p w:rsidR="001337FB" w:rsidRDefault="001337FB" w:rsidP="00596221">
      <w:pPr>
        <w:jc w:val="both"/>
        <w:rPr>
          <w:sz w:val="28"/>
          <w:szCs w:val="28"/>
        </w:rPr>
      </w:pPr>
    </w:p>
    <w:p w:rsidR="001337FB" w:rsidRPr="00066CA7" w:rsidRDefault="001337FB" w:rsidP="001F55A4">
      <w:pPr>
        <w:ind w:right="-5" w:firstLine="567"/>
        <w:jc w:val="both"/>
        <w:rPr>
          <w:sz w:val="28"/>
          <w:szCs w:val="28"/>
        </w:rPr>
      </w:pPr>
      <w:r w:rsidRPr="00066CA7">
        <w:rPr>
          <w:sz w:val="28"/>
          <w:szCs w:val="28"/>
        </w:rPr>
        <w:t>Відповідно до статей 6 і 39 Закону України „Про м</w:t>
      </w:r>
      <w:r>
        <w:rPr>
          <w:sz w:val="28"/>
          <w:szCs w:val="28"/>
        </w:rPr>
        <w:t>ісцеві державні адміністрації”</w:t>
      </w:r>
      <w:r w:rsidRPr="00066CA7">
        <w:rPr>
          <w:sz w:val="28"/>
          <w:szCs w:val="28"/>
        </w:rPr>
        <w:t>:</w:t>
      </w:r>
    </w:p>
    <w:p w:rsidR="001337FB" w:rsidRDefault="001337FB" w:rsidP="001F55A4">
      <w:pPr>
        <w:ind w:right="-5" w:firstLine="567"/>
        <w:jc w:val="both"/>
        <w:rPr>
          <w:sz w:val="28"/>
          <w:szCs w:val="28"/>
        </w:rPr>
      </w:pPr>
    </w:p>
    <w:p w:rsidR="001337FB" w:rsidRPr="00066CA7" w:rsidRDefault="001337FB" w:rsidP="001F55A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35532">
        <w:rPr>
          <w:sz w:val="28"/>
          <w:szCs w:val="28"/>
        </w:rPr>
        <w:t>1.</w:t>
      </w:r>
      <w:r w:rsidRPr="00066CA7">
        <w:rPr>
          <w:sz w:val="28"/>
          <w:szCs w:val="28"/>
        </w:rPr>
        <w:t xml:space="preserve">Нагородити </w:t>
      </w:r>
      <w:r w:rsidRPr="009753FC">
        <w:rPr>
          <w:sz w:val="28"/>
          <w:szCs w:val="28"/>
        </w:rPr>
        <w:t>Подякою голови рай</w:t>
      </w:r>
      <w:r w:rsidRPr="00066CA7">
        <w:rPr>
          <w:sz w:val="28"/>
          <w:szCs w:val="28"/>
        </w:rPr>
        <w:t>держадміністрації за</w:t>
      </w:r>
      <w:r w:rsidRPr="00066CA7">
        <w:rPr>
          <w:color w:val="000000"/>
          <w:sz w:val="28"/>
          <w:szCs w:val="28"/>
          <w:shd w:val="clear" w:color="auto" w:fill="FFFFFF"/>
        </w:rPr>
        <w:t xml:space="preserve"> </w:t>
      </w:r>
      <w:r w:rsidRPr="006D58CA">
        <w:rPr>
          <w:sz w:val="28"/>
          <w:szCs w:val="28"/>
        </w:rPr>
        <w:t>сумлінну працю, високий професіоналізм,</w:t>
      </w:r>
      <w:r>
        <w:rPr>
          <w:sz w:val="28"/>
          <w:szCs w:val="28"/>
        </w:rPr>
        <w:t xml:space="preserve"> </w:t>
      </w:r>
      <w:r w:rsidRPr="006D58CA">
        <w:rPr>
          <w:sz w:val="28"/>
          <w:szCs w:val="28"/>
        </w:rPr>
        <w:t>добросовісне виконання своїх службових обов’язків</w:t>
      </w:r>
      <w:r>
        <w:rPr>
          <w:sz w:val="28"/>
          <w:szCs w:val="28"/>
        </w:rPr>
        <w:t xml:space="preserve"> </w:t>
      </w:r>
      <w:r w:rsidRPr="006D58CA">
        <w:rPr>
          <w:sz w:val="28"/>
          <w:szCs w:val="28"/>
        </w:rPr>
        <w:t>та з нагоди Дня працівників нафтової,</w:t>
      </w:r>
      <w:r>
        <w:rPr>
          <w:sz w:val="28"/>
          <w:szCs w:val="28"/>
        </w:rPr>
        <w:t xml:space="preserve"> </w:t>
      </w:r>
      <w:r w:rsidRPr="006D58CA">
        <w:rPr>
          <w:sz w:val="28"/>
          <w:szCs w:val="28"/>
        </w:rPr>
        <w:t>газової та нафтопереробної промисловості</w:t>
      </w:r>
      <w:r w:rsidRPr="00066CA7">
        <w:rPr>
          <w:sz w:val="28"/>
          <w:szCs w:val="28"/>
        </w:rPr>
        <w:t>:</w:t>
      </w:r>
    </w:p>
    <w:p w:rsidR="001337FB" w:rsidRPr="00066CA7" w:rsidRDefault="001337FB" w:rsidP="00066CA7">
      <w:pPr>
        <w:ind w:right="-868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708"/>
        <w:gridCol w:w="5760"/>
      </w:tblGrid>
      <w:tr w:rsidR="001337FB" w:rsidRPr="00066CA7" w:rsidTr="00BB4CC7">
        <w:tc>
          <w:tcPr>
            <w:tcW w:w="3708" w:type="dxa"/>
          </w:tcPr>
          <w:p w:rsidR="001337FB" w:rsidRPr="006D58CA" w:rsidRDefault="001337FB" w:rsidP="00C921A1">
            <w:pPr>
              <w:pStyle w:val="BodyText"/>
              <w:spacing w:after="0"/>
              <w:rPr>
                <w:sz w:val="28"/>
                <w:szCs w:val="28"/>
              </w:rPr>
            </w:pPr>
            <w:r w:rsidRPr="006D58CA">
              <w:rPr>
                <w:sz w:val="28"/>
                <w:szCs w:val="28"/>
              </w:rPr>
              <w:t>Геді Єв</w:t>
            </w:r>
            <w:r>
              <w:rPr>
                <w:sz w:val="28"/>
                <w:szCs w:val="28"/>
              </w:rPr>
              <w:t>у</w:t>
            </w:r>
          </w:p>
          <w:p w:rsidR="001337FB" w:rsidRPr="00BB4CC7" w:rsidRDefault="001337FB" w:rsidP="00C921A1">
            <w:pPr>
              <w:rPr>
                <w:sz w:val="28"/>
                <w:szCs w:val="28"/>
              </w:rPr>
            </w:pPr>
            <w:r w:rsidRPr="006D58CA">
              <w:rPr>
                <w:sz w:val="28"/>
                <w:szCs w:val="28"/>
              </w:rPr>
              <w:t>Василівн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5760" w:type="dxa"/>
          </w:tcPr>
          <w:p w:rsidR="001337FB" w:rsidRDefault="001337FB" w:rsidP="00C921A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центру обслуговування клієнтів</w:t>
            </w:r>
          </w:p>
          <w:p w:rsidR="001337FB" w:rsidRPr="000D2153" w:rsidRDefault="001337FB" w:rsidP="00C921A1">
            <w:pPr>
              <w:pStyle w:val="BodyText"/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ПАТ </w:t>
            </w:r>
            <w:r w:rsidRPr="000D2153">
              <w:rPr>
                <w:sz w:val="28"/>
                <w:szCs w:val="28"/>
                <w:lang w:val="ru-RU"/>
              </w:rPr>
              <w:t>„</w:t>
            </w:r>
            <w:r>
              <w:rPr>
                <w:sz w:val="28"/>
                <w:szCs w:val="28"/>
              </w:rPr>
              <w:t>Закарпатгаз</w:t>
            </w:r>
            <w:r w:rsidRPr="000D2153">
              <w:rPr>
                <w:sz w:val="28"/>
                <w:szCs w:val="28"/>
                <w:lang w:val="ru-RU"/>
              </w:rPr>
              <w:t>”</w:t>
            </w:r>
          </w:p>
          <w:p w:rsidR="001337FB" w:rsidRPr="00BB4CC7" w:rsidRDefault="001337FB" w:rsidP="0073460C">
            <w:pPr>
              <w:rPr>
                <w:sz w:val="28"/>
                <w:szCs w:val="28"/>
              </w:rPr>
            </w:pPr>
          </w:p>
        </w:tc>
      </w:tr>
      <w:tr w:rsidR="001337FB" w:rsidRPr="00193732" w:rsidTr="00BB4CC7">
        <w:tc>
          <w:tcPr>
            <w:tcW w:w="3708" w:type="dxa"/>
          </w:tcPr>
          <w:p w:rsidR="001337FB" w:rsidRPr="006D58CA" w:rsidRDefault="001337FB" w:rsidP="00C921A1">
            <w:pPr>
              <w:pStyle w:val="BodyText"/>
              <w:spacing w:after="0"/>
              <w:rPr>
                <w:sz w:val="28"/>
                <w:szCs w:val="28"/>
              </w:rPr>
            </w:pPr>
            <w:r w:rsidRPr="006D58CA">
              <w:rPr>
                <w:sz w:val="28"/>
                <w:szCs w:val="28"/>
              </w:rPr>
              <w:t>Огар</w:t>
            </w:r>
            <w:r>
              <w:rPr>
                <w:sz w:val="28"/>
                <w:szCs w:val="28"/>
              </w:rPr>
              <w:t>а</w:t>
            </w:r>
            <w:r w:rsidRPr="006D58CA">
              <w:rPr>
                <w:sz w:val="28"/>
                <w:szCs w:val="28"/>
              </w:rPr>
              <w:t xml:space="preserve"> Роман</w:t>
            </w:r>
            <w:r>
              <w:rPr>
                <w:sz w:val="28"/>
                <w:szCs w:val="28"/>
              </w:rPr>
              <w:t>а</w:t>
            </w:r>
          </w:p>
          <w:p w:rsidR="001337FB" w:rsidRPr="00193732" w:rsidRDefault="001337FB" w:rsidP="00C921A1">
            <w:pPr>
              <w:rPr>
                <w:sz w:val="28"/>
                <w:szCs w:val="28"/>
              </w:rPr>
            </w:pPr>
            <w:r w:rsidRPr="006D58CA">
              <w:rPr>
                <w:sz w:val="28"/>
                <w:szCs w:val="28"/>
              </w:rPr>
              <w:t>Мирославович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760" w:type="dxa"/>
          </w:tcPr>
          <w:p w:rsidR="001337FB" w:rsidRDefault="001337FB" w:rsidP="00C921A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слюсара групи експлуатації мереж</w:t>
            </w:r>
          </w:p>
          <w:p w:rsidR="001337FB" w:rsidRPr="000D2153" w:rsidRDefault="001337FB" w:rsidP="00C9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Берегівської дільниці ПАТ </w:t>
            </w:r>
            <w:r w:rsidRPr="000D2153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Закарпатгаз</w:t>
            </w:r>
            <w:r w:rsidRPr="000D2153">
              <w:rPr>
                <w:sz w:val="28"/>
                <w:szCs w:val="28"/>
              </w:rPr>
              <w:t>”</w:t>
            </w:r>
          </w:p>
        </w:tc>
      </w:tr>
    </w:tbl>
    <w:p w:rsidR="001337FB" w:rsidRPr="00066CA7" w:rsidRDefault="001337FB" w:rsidP="00596221">
      <w:pPr>
        <w:jc w:val="both"/>
        <w:rPr>
          <w:sz w:val="28"/>
          <w:szCs w:val="28"/>
        </w:rPr>
      </w:pPr>
    </w:p>
    <w:p w:rsidR="001337FB" w:rsidRPr="00066CA7" w:rsidRDefault="001337FB" w:rsidP="00596221">
      <w:pPr>
        <w:jc w:val="both"/>
        <w:rPr>
          <w:sz w:val="28"/>
          <w:szCs w:val="28"/>
        </w:rPr>
      </w:pPr>
    </w:p>
    <w:p w:rsidR="001337FB" w:rsidRDefault="001337FB" w:rsidP="00596221">
      <w:pPr>
        <w:jc w:val="both"/>
        <w:rPr>
          <w:sz w:val="28"/>
          <w:szCs w:val="28"/>
        </w:rPr>
      </w:pPr>
    </w:p>
    <w:p w:rsidR="001337FB" w:rsidRPr="007420FB" w:rsidRDefault="001337FB" w:rsidP="00596221">
      <w:pPr>
        <w:jc w:val="both"/>
        <w:rPr>
          <w:sz w:val="28"/>
          <w:szCs w:val="28"/>
        </w:rPr>
      </w:pPr>
    </w:p>
    <w:p w:rsidR="001337FB" w:rsidRPr="009C3EA7" w:rsidRDefault="001337FB" w:rsidP="00596221">
      <w:pPr>
        <w:jc w:val="both"/>
        <w:rPr>
          <w:sz w:val="28"/>
          <w:szCs w:val="28"/>
        </w:rPr>
      </w:pPr>
    </w:p>
    <w:p w:rsidR="001337FB" w:rsidRDefault="001337FB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  <w:t>І.ПЕТРУШКА</w:t>
      </w:r>
    </w:p>
    <w:p w:rsidR="001337FB" w:rsidRPr="00F70AB3" w:rsidRDefault="001337FB" w:rsidP="008A1311">
      <w:pPr>
        <w:tabs>
          <w:tab w:val="left" w:pos="7371"/>
        </w:tabs>
        <w:jc w:val="both"/>
        <w:rPr>
          <w:b/>
          <w:sz w:val="28"/>
          <w:szCs w:val="28"/>
        </w:rPr>
      </w:pPr>
    </w:p>
    <w:sectPr w:rsidR="001337FB" w:rsidRPr="00F70AB3" w:rsidSect="00140E86">
      <w:pgSz w:w="11906" w:h="16838"/>
      <w:pgMar w:top="1258" w:right="686" w:bottom="1134" w:left="16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FB" w:rsidRDefault="001337FB" w:rsidP="002F2344">
      <w:r>
        <w:separator/>
      </w:r>
    </w:p>
  </w:endnote>
  <w:endnote w:type="continuationSeparator" w:id="0">
    <w:p w:rsidR="001337FB" w:rsidRDefault="001337FB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FB" w:rsidRDefault="001337FB" w:rsidP="002F2344">
      <w:r>
        <w:separator/>
      </w:r>
    </w:p>
  </w:footnote>
  <w:footnote w:type="continuationSeparator" w:id="0">
    <w:p w:rsidR="001337FB" w:rsidRDefault="001337FB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4F5C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5D79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DA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2153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5B1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7FB"/>
    <w:rsid w:val="001338C2"/>
    <w:rsid w:val="001341EA"/>
    <w:rsid w:val="00134FA2"/>
    <w:rsid w:val="001354A9"/>
    <w:rsid w:val="0013712B"/>
    <w:rsid w:val="0013778B"/>
    <w:rsid w:val="00140E86"/>
    <w:rsid w:val="0014147C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7EE"/>
    <w:rsid w:val="00177A2D"/>
    <w:rsid w:val="0018318D"/>
    <w:rsid w:val="00184461"/>
    <w:rsid w:val="001867F8"/>
    <w:rsid w:val="00186836"/>
    <w:rsid w:val="00186AFF"/>
    <w:rsid w:val="001917A6"/>
    <w:rsid w:val="001919BD"/>
    <w:rsid w:val="00193732"/>
    <w:rsid w:val="00193987"/>
    <w:rsid w:val="0019405A"/>
    <w:rsid w:val="00194179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3E27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55A4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08F2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DED"/>
    <w:rsid w:val="004154DC"/>
    <w:rsid w:val="004164D3"/>
    <w:rsid w:val="00420702"/>
    <w:rsid w:val="004207B4"/>
    <w:rsid w:val="00421964"/>
    <w:rsid w:val="00421B87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7D2"/>
    <w:rsid w:val="00441BD7"/>
    <w:rsid w:val="004421E1"/>
    <w:rsid w:val="00443426"/>
    <w:rsid w:val="004437DD"/>
    <w:rsid w:val="00443B8D"/>
    <w:rsid w:val="00444D44"/>
    <w:rsid w:val="00446FBA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910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B07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8CA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1FE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609"/>
    <w:rsid w:val="00AF034F"/>
    <w:rsid w:val="00AF089F"/>
    <w:rsid w:val="00AF2387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5FF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1A1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54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532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29EC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26F2"/>
    <w:rsid w:val="00DF2710"/>
    <w:rsid w:val="00DF31C2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1059B"/>
    <w:rsid w:val="00E116AB"/>
    <w:rsid w:val="00E1188E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5F7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124</Words>
  <Characters>712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8</cp:revision>
  <cp:lastPrinted>2018-09-07T13:21:00Z</cp:lastPrinted>
  <dcterms:created xsi:type="dcterms:W3CDTF">2018-09-07T07:39:00Z</dcterms:created>
  <dcterms:modified xsi:type="dcterms:W3CDTF">2018-10-16T07:18:00Z</dcterms:modified>
</cp:coreProperties>
</file>