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F0" w:rsidRDefault="00F412F0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40679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F412F0" w:rsidRDefault="00F412F0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412F0" w:rsidRDefault="00F412F0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412F0" w:rsidRDefault="00F412F0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412F0" w:rsidRDefault="00F412F0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412F0" w:rsidRDefault="00F412F0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412F0" w:rsidRPr="00B33A0F" w:rsidRDefault="00F412F0" w:rsidP="00FD38D9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75758D">
        <w:rPr>
          <w:rFonts w:ascii="Times New Roman CYR" w:hAnsi="Times New Roman CYR" w:cs="Times New Roman CYR"/>
          <w:bCs/>
          <w:sz w:val="28"/>
          <w:szCs w:val="28"/>
        </w:rPr>
        <w:t>12.09.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75758D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75758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373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F412F0" w:rsidRDefault="00F412F0" w:rsidP="00C20D59">
      <w:pPr>
        <w:jc w:val="center"/>
        <w:rPr>
          <w:b/>
          <w:bCs/>
          <w:sz w:val="28"/>
          <w:szCs w:val="28"/>
          <w:lang w:val="uk-UA"/>
        </w:rPr>
      </w:pPr>
    </w:p>
    <w:p w:rsidR="00F412F0" w:rsidRDefault="00F412F0" w:rsidP="00C20D59">
      <w:pPr>
        <w:rPr>
          <w:b/>
          <w:bCs/>
          <w:sz w:val="28"/>
          <w:szCs w:val="28"/>
          <w:lang w:val="uk-UA"/>
        </w:rPr>
      </w:pPr>
    </w:p>
    <w:p w:rsidR="00F412F0" w:rsidRDefault="00F412F0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розпорядження голови Берегівської райдержадміністрації 17.04.2018 №</w:t>
      </w:r>
      <w:r w:rsidRPr="00FD38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137 </w:t>
      </w:r>
    </w:p>
    <w:p w:rsidR="00F412F0" w:rsidRDefault="00F412F0" w:rsidP="00DC57E1">
      <w:pPr>
        <w:jc w:val="center"/>
        <w:rPr>
          <w:b/>
          <w:bCs/>
          <w:sz w:val="28"/>
          <w:szCs w:val="28"/>
          <w:lang w:val="uk-UA"/>
        </w:rPr>
      </w:pPr>
    </w:p>
    <w:p w:rsidR="00F412F0" w:rsidRPr="006576FA" w:rsidRDefault="00F412F0" w:rsidP="00DC57E1">
      <w:pPr>
        <w:jc w:val="center"/>
        <w:rPr>
          <w:sz w:val="28"/>
          <w:szCs w:val="28"/>
          <w:lang w:val="uk-UA"/>
        </w:rPr>
      </w:pPr>
    </w:p>
    <w:p w:rsidR="00F412F0" w:rsidRDefault="00F412F0" w:rsidP="00C20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</w:t>
      </w:r>
      <w:r w:rsidRPr="00FD38D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F412F0" w:rsidRDefault="00F412F0" w:rsidP="00C20D59">
      <w:pPr>
        <w:jc w:val="both"/>
        <w:rPr>
          <w:sz w:val="28"/>
          <w:szCs w:val="28"/>
          <w:lang w:val="uk-UA"/>
        </w:rPr>
      </w:pPr>
    </w:p>
    <w:p w:rsidR="00F412F0" w:rsidRDefault="00F412F0" w:rsidP="007341A4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FD38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FD38D9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>перелік об’єктів будівництва, реконструкції, капітального</w:t>
      </w:r>
      <w:r w:rsidRPr="00FD38D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поточно середнього</w:t>
      </w:r>
      <w:r w:rsidRPr="00B310C0">
        <w:rPr>
          <w:bCs/>
          <w:sz w:val="28"/>
          <w:szCs w:val="28"/>
          <w:lang w:val="uk-UA"/>
        </w:rPr>
        <w:t xml:space="preserve"> 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районі”</w:t>
      </w:r>
      <w:r w:rsidRPr="007341A4">
        <w:rPr>
          <w:sz w:val="28"/>
          <w:szCs w:val="28"/>
          <w:lang w:val="uk-UA"/>
        </w:rPr>
        <w:t>,  виклавши пункт 2 розпорядження у новій редакції:</w:t>
      </w:r>
    </w:p>
    <w:p w:rsidR="00F412F0" w:rsidRPr="00C9682D" w:rsidRDefault="00F412F0" w:rsidP="00FD38D9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„2. </w:t>
      </w:r>
      <w:r w:rsidRPr="00C9682D">
        <w:rPr>
          <w:sz w:val="28"/>
          <w:szCs w:val="28"/>
          <w:lang w:val="uk-UA"/>
        </w:rPr>
        <w:t xml:space="preserve">Затвердити перелік об’єктів на виготовлення та експертизи  проектно-кошторисної документації на капітальний, поточний середній ремонт автодоріг районного значення,  послуг з технічного та авторського нагляду, та послуги у сфері публічних закупівель за рахунок коштів </w:t>
      </w:r>
      <w:r>
        <w:rPr>
          <w:sz w:val="28"/>
          <w:szCs w:val="28"/>
          <w:lang w:val="uk-UA"/>
        </w:rPr>
        <w:t>районного бюджету, що додається</w:t>
      </w:r>
      <w:r w:rsidRPr="00C968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”</w:t>
      </w:r>
    </w:p>
    <w:p w:rsidR="00F412F0" w:rsidRPr="0000070F" w:rsidRDefault="00F412F0" w:rsidP="00C968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70F">
        <w:rPr>
          <w:sz w:val="28"/>
          <w:szCs w:val="28"/>
          <w:lang w:val="uk-UA"/>
        </w:rPr>
        <w:t xml:space="preserve"> Контроль за виконанням цього розпорядження 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Матія В.О</w:t>
      </w:r>
      <w:r w:rsidRPr="0000070F">
        <w:rPr>
          <w:sz w:val="28"/>
          <w:szCs w:val="28"/>
          <w:lang w:val="uk-UA"/>
        </w:rPr>
        <w:t>.</w:t>
      </w:r>
    </w:p>
    <w:p w:rsidR="00F412F0" w:rsidRPr="009A089F" w:rsidRDefault="00F412F0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F412F0" w:rsidRPr="005225F2" w:rsidRDefault="00F412F0" w:rsidP="005225F2">
      <w:pPr>
        <w:ind w:firstLine="708"/>
        <w:jc w:val="both"/>
        <w:rPr>
          <w:sz w:val="28"/>
          <w:szCs w:val="28"/>
        </w:rPr>
      </w:pPr>
    </w:p>
    <w:p w:rsidR="00F412F0" w:rsidRDefault="00F412F0" w:rsidP="00C20D59">
      <w:pPr>
        <w:jc w:val="both"/>
        <w:rPr>
          <w:sz w:val="28"/>
          <w:szCs w:val="28"/>
          <w:lang w:val="uk-UA"/>
        </w:rPr>
      </w:pPr>
    </w:p>
    <w:p w:rsidR="00F412F0" w:rsidRDefault="00F412F0" w:rsidP="00C20D59">
      <w:pPr>
        <w:jc w:val="both"/>
        <w:rPr>
          <w:sz w:val="28"/>
          <w:szCs w:val="28"/>
          <w:lang w:val="uk-UA"/>
        </w:rPr>
      </w:pPr>
    </w:p>
    <w:p w:rsidR="00F412F0" w:rsidRDefault="00F412F0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F412F0" w:rsidRPr="00FE7BA7" w:rsidRDefault="00F412F0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A23128">
        <w:rPr>
          <w:b/>
          <w:bCs/>
          <w:sz w:val="28"/>
          <w:szCs w:val="28"/>
          <w:lang w:val="uk-UA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І.ПЕТРУШКА</w:t>
      </w:r>
    </w:p>
    <w:p w:rsidR="00F412F0" w:rsidRDefault="00F412F0">
      <w:pPr>
        <w:rPr>
          <w:lang w:val="uk-UA"/>
        </w:rPr>
      </w:pPr>
    </w:p>
    <w:p w:rsidR="00F412F0" w:rsidRDefault="00F412F0">
      <w:pPr>
        <w:rPr>
          <w:lang w:val="uk-UA"/>
        </w:rPr>
      </w:pPr>
    </w:p>
    <w:p w:rsidR="00F412F0" w:rsidRDefault="00F412F0">
      <w:pPr>
        <w:rPr>
          <w:lang w:val="uk-UA"/>
        </w:rPr>
      </w:pPr>
    </w:p>
    <w:p w:rsidR="00F412F0" w:rsidRDefault="00F412F0">
      <w:pPr>
        <w:rPr>
          <w:lang w:val="uk-UA"/>
        </w:rPr>
      </w:pPr>
    </w:p>
    <w:p w:rsidR="00F412F0" w:rsidRDefault="00F412F0">
      <w:pPr>
        <w:rPr>
          <w:lang w:val="uk-UA"/>
        </w:rPr>
      </w:pPr>
    </w:p>
    <w:p w:rsidR="00F412F0" w:rsidRDefault="00F412F0">
      <w:pPr>
        <w:rPr>
          <w:lang w:val="uk-UA"/>
        </w:rPr>
      </w:pPr>
    </w:p>
    <w:p w:rsidR="00F412F0" w:rsidRDefault="00F412F0">
      <w:pPr>
        <w:rPr>
          <w:lang w:val="uk-UA"/>
        </w:rPr>
      </w:pPr>
      <w:r>
        <w:rPr>
          <w:lang w:val="uk-UA"/>
        </w:rPr>
        <w:tab/>
      </w:r>
    </w:p>
    <w:p w:rsidR="00F412F0" w:rsidRDefault="00F412F0">
      <w:pPr>
        <w:rPr>
          <w:lang w:val="uk-UA"/>
        </w:rPr>
      </w:pPr>
    </w:p>
    <w:p w:rsidR="00F412F0" w:rsidRDefault="00F412F0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F412F0" w:rsidRPr="00A23128" w:rsidTr="00AB6598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412F0" w:rsidRPr="00C22647" w:rsidRDefault="00F412F0" w:rsidP="00FD38D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F412F0" w:rsidRDefault="00F412F0" w:rsidP="00FD38D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F412F0" w:rsidRPr="00C22647" w:rsidRDefault="00F412F0" w:rsidP="00FD38D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F412F0" w:rsidRPr="00C22647" w:rsidRDefault="00F412F0" w:rsidP="00FD38D9">
            <w:pPr>
              <w:jc w:val="both"/>
              <w:rPr>
                <w:b/>
                <w:bCs/>
                <w:lang w:val="uk-UA"/>
              </w:rPr>
            </w:pPr>
            <w:r>
              <w:rPr>
                <w:sz w:val="28"/>
                <w:lang w:val="en-US"/>
              </w:rPr>
              <w:t>12.09.2018</w:t>
            </w:r>
            <w:r w:rsidRPr="00C22647">
              <w:rPr>
                <w:sz w:val="28"/>
                <w:lang w:val="uk-UA"/>
              </w:rPr>
              <w:t>_№_</w:t>
            </w:r>
            <w:r>
              <w:rPr>
                <w:sz w:val="28"/>
                <w:lang w:val="en-US"/>
              </w:rPr>
              <w:t>373</w:t>
            </w:r>
            <w:r w:rsidRPr="00C22647">
              <w:rPr>
                <w:sz w:val="28"/>
                <w:lang w:val="uk-UA"/>
              </w:rPr>
              <w:t>_</w:t>
            </w:r>
          </w:p>
        </w:tc>
      </w:tr>
    </w:tbl>
    <w:p w:rsidR="00F412F0" w:rsidRDefault="00F412F0" w:rsidP="0034054C">
      <w:pPr>
        <w:jc w:val="center"/>
        <w:rPr>
          <w:b/>
          <w:bCs/>
          <w:lang w:val="uk-UA"/>
        </w:rPr>
      </w:pPr>
    </w:p>
    <w:p w:rsidR="00F412F0" w:rsidRDefault="00F412F0" w:rsidP="0034054C">
      <w:pPr>
        <w:jc w:val="center"/>
        <w:rPr>
          <w:bCs/>
          <w:sz w:val="28"/>
          <w:szCs w:val="28"/>
          <w:lang w:val="uk-UA"/>
        </w:rPr>
      </w:pPr>
    </w:p>
    <w:p w:rsidR="00F412F0" w:rsidRDefault="00F412F0" w:rsidP="0034054C">
      <w:pPr>
        <w:jc w:val="center"/>
        <w:rPr>
          <w:bCs/>
          <w:sz w:val="28"/>
          <w:szCs w:val="28"/>
          <w:lang w:val="uk-UA"/>
        </w:rPr>
      </w:pPr>
    </w:p>
    <w:p w:rsidR="00F412F0" w:rsidRPr="00FD38D9" w:rsidRDefault="00F412F0" w:rsidP="0034054C">
      <w:pPr>
        <w:jc w:val="center"/>
        <w:rPr>
          <w:bCs/>
          <w:sz w:val="28"/>
          <w:szCs w:val="28"/>
          <w:lang w:val="uk-UA"/>
        </w:rPr>
      </w:pPr>
      <w:r w:rsidRPr="00FD38D9">
        <w:rPr>
          <w:bCs/>
          <w:sz w:val="28"/>
          <w:szCs w:val="28"/>
          <w:lang w:val="uk-UA"/>
        </w:rPr>
        <w:t>ПЕРЕЛІК</w:t>
      </w:r>
    </w:p>
    <w:p w:rsidR="00F412F0" w:rsidRDefault="00F412F0" w:rsidP="00B1304C">
      <w:pPr>
        <w:jc w:val="center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</w:t>
      </w:r>
    </w:p>
    <w:p w:rsidR="00F412F0" w:rsidRDefault="00F412F0" w:rsidP="00B13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 xml:space="preserve">нт автодоріг районного значення, послуги у сфері публічних закупівель та послуг з технічного нагляду </w:t>
      </w:r>
    </w:p>
    <w:p w:rsidR="00F412F0" w:rsidRDefault="00F412F0" w:rsidP="00B13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Берегівському районі</w:t>
      </w:r>
    </w:p>
    <w:p w:rsidR="00F412F0" w:rsidRPr="008F1B3B" w:rsidRDefault="00F412F0" w:rsidP="00B1304C">
      <w:pPr>
        <w:jc w:val="center"/>
        <w:rPr>
          <w:bCs/>
          <w:sz w:val="16"/>
          <w:szCs w:val="16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760"/>
        <w:gridCol w:w="2840"/>
      </w:tblGrid>
      <w:tr w:rsidR="00F412F0" w:rsidRPr="009D209F" w:rsidTr="00FD38D9">
        <w:tc>
          <w:tcPr>
            <w:tcW w:w="540" w:type="dxa"/>
          </w:tcPr>
          <w:p w:rsidR="00F412F0" w:rsidRPr="009D209F" w:rsidRDefault="00F412F0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760" w:type="dxa"/>
          </w:tcPr>
          <w:p w:rsidR="00F412F0" w:rsidRPr="009D209F" w:rsidRDefault="00F412F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2840" w:type="dxa"/>
          </w:tcPr>
          <w:p w:rsidR="00F412F0" w:rsidRPr="009D209F" w:rsidRDefault="00F412F0" w:rsidP="00D2062F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>, послуг у сфері публічних закупівель та послуг з технічного та авторського нагляду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070102 Горонглаб – Батрадь км 0+000-4+400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86004,94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125254,64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157800,00</w:t>
            </w:r>
          </w:p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32224,61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070735 Макарьово-Берегуйфолу км 2+200- 10+000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70791,05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070116 Попово-Мале Попово км 0+000-2+000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20939,88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60248,85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070118 Великий Бакош-Малий Бакош км 0+000-1+950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30595,61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С 070109 Батрадь-Гетен км 0+000-5+600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73974,44</w:t>
            </w:r>
          </w:p>
        </w:tc>
      </w:tr>
      <w:tr w:rsidR="00F412F0" w:rsidRPr="00FD38D9" w:rsidTr="00FD38D9">
        <w:tc>
          <w:tcPr>
            <w:tcW w:w="540" w:type="dxa"/>
          </w:tcPr>
          <w:p w:rsidR="00F412F0" w:rsidRPr="00FD38D9" w:rsidRDefault="00F412F0" w:rsidP="00AB6598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760" w:type="dxa"/>
          </w:tcPr>
          <w:p w:rsidR="00F412F0" w:rsidRPr="00FD38D9" w:rsidRDefault="00F412F0" w:rsidP="006B7E09">
            <w:pPr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 xml:space="preserve">С 070103 Чікош Горонда-Берегуйфалу км 0+000-14+600 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>69866,00</w:t>
            </w:r>
          </w:p>
        </w:tc>
      </w:tr>
      <w:tr w:rsidR="00F412F0" w:rsidRPr="00FD38D9" w:rsidTr="00FD38D9">
        <w:tc>
          <w:tcPr>
            <w:tcW w:w="6300" w:type="dxa"/>
            <w:gridSpan w:val="2"/>
          </w:tcPr>
          <w:p w:rsidR="00F412F0" w:rsidRPr="00FD38D9" w:rsidRDefault="00F412F0" w:rsidP="00AB6598">
            <w:pPr>
              <w:rPr>
                <w:b/>
                <w:sz w:val="28"/>
                <w:szCs w:val="28"/>
                <w:lang w:val="uk-UA"/>
              </w:rPr>
            </w:pPr>
            <w:r w:rsidRPr="00FD38D9">
              <w:rPr>
                <w:sz w:val="28"/>
                <w:szCs w:val="28"/>
                <w:lang w:val="uk-UA"/>
              </w:rPr>
              <w:t xml:space="preserve">           </w:t>
            </w:r>
            <w:r w:rsidRPr="00FD38D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40" w:type="dxa"/>
          </w:tcPr>
          <w:p w:rsidR="00F412F0" w:rsidRPr="00FD38D9" w:rsidRDefault="00F412F0" w:rsidP="00AB65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38D9">
              <w:rPr>
                <w:b/>
                <w:sz w:val="28"/>
                <w:szCs w:val="28"/>
                <w:lang w:val="uk-UA"/>
              </w:rPr>
              <w:t>727700,00</w:t>
            </w:r>
          </w:p>
        </w:tc>
      </w:tr>
    </w:tbl>
    <w:p w:rsidR="00F412F0" w:rsidRDefault="00F412F0" w:rsidP="0034054C">
      <w:pPr>
        <w:ind w:left="-426"/>
        <w:rPr>
          <w:lang w:val="uk-UA"/>
        </w:rPr>
      </w:pPr>
    </w:p>
    <w:p w:rsidR="00F412F0" w:rsidRPr="00D41924" w:rsidRDefault="00F412F0">
      <w:pPr>
        <w:rPr>
          <w:lang w:val="uk-UA"/>
        </w:rPr>
      </w:pPr>
    </w:p>
    <w:sectPr w:rsidR="00F412F0" w:rsidRPr="00D41924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22ACF"/>
    <w:rsid w:val="00045C14"/>
    <w:rsid w:val="000646F2"/>
    <w:rsid w:val="00064DBE"/>
    <w:rsid w:val="000A093E"/>
    <w:rsid w:val="000A2163"/>
    <w:rsid w:val="000B0963"/>
    <w:rsid w:val="000B1134"/>
    <w:rsid w:val="000B7638"/>
    <w:rsid w:val="000C1BE8"/>
    <w:rsid w:val="000D4479"/>
    <w:rsid w:val="000F2DC0"/>
    <w:rsid w:val="0010140A"/>
    <w:rsid w:val="00110293"/>
    <w:rsid w:val="0014094D"/>
    <w:rsid w:val="00176016"/>
    <w:rsid w:val="00192AD4"/>
    <w:rsid w:val="00195036"/>
    <w:rsid w:val="00195361"/>
    <w:rsid w:val="00195552"/>
    <w:rsid w:val="001C0D7C"/>
    <w:rsid w:val="001C1A36"/>
    <w:rsid w:val="001C7384"/>
    <w:rsid w:val="001D2320"/>
    <w:rsid w:val="001E4E86"/>
    <w:rsid w:val="00272706"/>
    <w:rsid w:val="00283447"/>
    <w:rsid w:val="00284FC5"/>
    <w:rsid w:val="002B260B"/>
    <w:rsid w:val="002B5FC5"/>
    <w:rsid w:val="002D74DB"/>
    <w:rsid w:val="002F079B"/>
    <w:rsid w:val="00314438"/>
    <w:rsid w:val="0034054C"/>
    <w:rsid w:val="0035714E"/>
    <w:rsid w:val="00366CB8"/>
    <w:rsid w:val="00374230"/>
    <w:rsid w:val="00393DAE"/>
    <w:rsid w:val="003A6D85"/>
    <w:rsid w:val="003C1305"/>
    <w:rsid w:val="003F2054"/>
    <w:rsid w:val="003F2B06"/>
    <w:rsid w:val="003F5CF0"/>
    <w:rsid w:val="00406795"/>
    <w:rsid w:val="00425901"/>
    <w:rsid w:val="00435450"/>
    <w:rsid w:val="00474A3E"/>
    <w:rsid w:val="004C1A30"/>
    <w:rsid w:val="004D42F6"/>
    <w:rsid w:val="0050494D"/>
    <w:rsid w:val="00517F00"/>
    <w:rsid w:val="00521C38"/>
    <w:rsid w:val="005225F2"/>
    <w:rsid w:val="00537431"/>
    <w:rsid w:val="005A707E"/>
    <w:rsid w:val="00602961"/>
    <w:rsid w:val="00602F89"/>
    <w:rsid w:val="006576FA"/>
    <w:rsid w:val="00664CE9"/>
    <w:rsid w:val="00685BA6"/>
    <w:rsid w:val="006B7E09"/>
    <w:rsid w:val="006D2722"/>
    <w:rsid w:val="006D79E8"/>
    <w:rsid w:val="006E3B56"/>
    <w:rsid w:val="006E7140"/>
    <w:rsid w:val="006F13E3"/>
    <w:rsid w:val="006F3C09"/>
    <w:rsid w:val="006F4AC5"/>
    <w:rsid w:val="00703259"/>
    <w:rsid w:val="0071291D"/>
    <w:rsid w:val="007143D9"/>
    <w:rsid w:val="007341A4"/>
    <w:rsid w:val="0075758D"/>
    <w:rsid w:val="00767493"/>
    <w:rsid w:val="007B1C01"/>
    <w:rsid w:val="007B4070"/>
    <w:rsid w:val="007E2F30"/>
    <w:rsid w:val="008036D9"/>
    <w:rsid w:val="008609F6"/>
    <w:rsid w:val="00861863"/>
    <w:rsid w:val="008C2564"/>
    <w:rsid w:val="008D26D9"/>
    <w:rsid w:val="008D7DE1"/>
    <w:rsid w:val="008E5DA6"/>
    <w:rsid w:val="008F1B3B"/>
    <w:rsid w:val="008F7C27"/>
    <w:rsid w:val="00913DF0"/>
    <w:rsid w:val="009205F3"/>
    <w:rsid w:val="00924E8F"/>
    <w:rsid w:val="009265C5"/>
    <w:rsid w:val="00956765"/>
    <w:rsid w:val="00975174"/>
    <w:rsid w:val="00996CB1"/>
    <w:rsid w:val="009A089F"/>
    <w:rsid w:val="009B150E"/>
    <w:rsid w:val="009B32FC"/>
    <w:rsid w:val="009C3F52"/>
    <w:rsid w:val="009D0858"/>
    <w:rsid w:val="009D209F"/>
    <w:rsid w:val="009F109B"/>
    <w:rsid w:val="00A1361A"/>
    <w:rsid w:val="00A16636"/>
    <w:rsid w:val="00A173CA"/>
    <w:rsid w:val="00A23128"/>
    <w:rsid w:val="00A2503D"/>
    <w:rsid w:val="00A42303"/>
    <w:rsid w:val="00A51C95"/>
    <w:rsid w:val="00A53293"/>
    <w:rsid w:val="00A77D4C"/>
    <w:rsid w:val="00AA02AA"/>
    <w:rsid w:val="00AB6598"/>
    <w:rsid w:val="00AB68AB"/>
    <w:rsid w:val="00AD1282"/>
    <w:rsid w:val="00B1304C"/>
    <w:rsid w:val="00B310C0"/>
    <w:rsid w:val="00B33A0F"/>
    <w:rsid w:val="00B55537"/>
    <w:rsid w:val="00BA0D31"/>
    <w:rsid w:val="00BD5E76"/>
    <w:rsid w:val="00BD6459"/>
    <w:rsid w:val="00BF65CF"/>
    <w:rsid w:val="00C177CF"/>
    <w:rsid w:val="00C20D59"/>
    <w:rsid w:val="00C22647"/>
    <w:rsid w:val="00C263B5"/>
    <w:rsid w:val="00C2677B"/>
    <w:rsid w:val="00C4000D"/>
    <w:rsid w:val="00C44657"/>
    <w:rsid w:val="00C45D08"/>
    <w:rsid w:val="00C53E92"/>
    <w:rsid w:val="00C564AE"/>
    <w:rsid w:val="00C739A5"/>
    <w:rsid w:val="00C9682D"/>
    <w:rsid w:val="00CA6A4D"/>
    <w:rsid w:val="00CC4653"/>
    <w:rsid w:val="00CD0937"/>
    <w:rsid w:val="00CE6B1C"/>
    <w:rsid w:val="00CF0812"/>
    <w:rsid w:val="00D013E8"/>
    <w:rsid w:val="00D1499F"/>
    <w:rsid w:val="00D2062F"/>
    <w:rsid w:val="00D41924"/>
    <w:rsid w:val="00D46135"/>
    <w:rsid w:val="00D51CE6"/>
    <w:rsid w:val="00D6714F"/>
    <w:rsid w:val="00D70712"/>
    <w:rsid w:val="00D71348"/>
    <w:rsid w:val="00DB0C4B"/>
    <w:rsid w:val="00DC57E1"/>
    <w:rsid w:val="00E246C3"/>
    <w:rsid w:val="00E45B63"/>
    <w:rsid w:val="00E55E55"/>
    <w:rsid w:val="00E64D3E"/>
    <w:rsid w:val="00E969B5"/>
    <w:rsid w:val="00EC31D2"/>
    <w:rsid w:val="00ED19A8"/>
    <w:rsid w:val="00ED6494"/>
    <w:rsid w:val="00EE1B42"/>
    <w:rsid w:val="00F330B3"/>
    <w:rsid w:val="00F412F0"/>
    <w:rsid w:val="00F434CF"/>
    <w:rsid w:val="00F46F91"/>
    <w:rsid w:val="00F52452"/>
    <w:rsid w:val="00F600A3"/>
    <w:rsid w:val="00F621D8"/>
    <w:rsid w:val="00F7222E"/>
    <w:rsid w:val="00F75422"/>
    <w:rsid w:val="00F950EB"/>
    <w:rsid w:val="00FA7988"/>
    <w:rsid w:val="00FB2CD1"/>
    <w:rsid w:val="00FD38D9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394</Words>
  <Characters>2250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2018-08-09T11:59:00Z</cp:lastPrinted>
  <dcterms:created xsi:type="dcterms:W3CDTF">2018-09-13T06:48:00Z</dcterms:created>
  <dcterms:modified xsi:type="dcterms:W3CDTF">2018-10-16T07:30:00Z</dcterms:modified>
</cp:coreProperties>
</file>