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13" w:rsidRDefault="00840113" w:rsidP="004F2E74">
      <w:pPr>
        <w:tabs>
          <w:tab w:val="left" w:pos="4820"/>
          <w:tab w:val="left" w:pos="4962"/>
        </w:tabs>
        <w:jc w:val="center"/>
        <w:rPr>
          <w:sz w:val="20"/>
        </w:rPr>
      </w:pPr>
      <w:r w:rsidRPr="00100661">
        <w:rPr>
          <w:noProof/>
          <w:sz w:val="20"/>
          <w:lang w:val="ru-RU" w:eastAsia="ru-RU"/>
        </w:rPr>
        <w:t xml:space="preserve"> </w:t>
      </w:r>
      <w:r w:rsidRPr="00336FD0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840113" w:rsidRPr="00100661" w:rsidRDefault="00840113" w:rsidP="004F2E74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840113" w:rsidRDefault="00840113" w:rsidP="004F2E74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840113" w:rsidRPr="00D02E1A" w:rsidRDefault="00840113" w:rsidP="004F2E7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840113" w:rsidRPr="00D02E1A" w:rsidRDefault="00840113" w:rsidP="004F2E7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840113" w:rsidRPr="00100661" w:rsidRDefault="00840113" w:rsidP="004F2E74">
      <w:pPr>
        <w:tabs>
          <w:tab w:val="left" w:pos="0"/>
        </w:tabs>
        <w:rPr>
          <w:rFonts w:ascii="Times New Roman CYR" w:hAnsi="Times New Roman CYR" w:cs="Times New Roman CYR"/>
          <w:b/>
          <w:bCs/>
          <w:szCs w:val="28"/>
        </w:rPr>
      </w:pPr>
    </w:p>
    <w:p w:rsidR="00840113" w:rsidRPr="00100661" w:rsidRDefault="00840113" w:rsidP="004F2E74">
      <w:pPr>
        <w:tabs>
          <w:tab w:val="left" w:pos="0"/>
        </w:tabs>
        <w:rPr>
          <w:rFonts w:ascii="Antiqua" w:hAnsi="Antiqua" w:cs="Antiqua"/>
          <w:bCs/>
          <w:sz w:val="28"/>
          <w:szCs w:val="28"/>
          <w:lang w:val="ru-RU"/>
        </w:rPr>
      </w:pPr>
      <w:r w:rsidRPr="00100661">
        <w:rPr>
          <w:rFonts w:ascii="Times New Roman CYR" w:hAnsi="Times New Roman CYR" w:cs="Times New Roman CYR"/>
          <w:bCs/>
          <w:sz w:val="28"/>
          <w:szCs w:val="28"/>
          <w:lang w:val="ru-RU"/>
        </w:rPr>
        <w:t>17.09.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10066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10066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379</w:t>
      </w:r>
      <w:r w:rsidRPr="00100661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</w:p>
    <w:p w:rsidR="00840113" w:rsidRPr="00AB082C" w:rsidRDefault="00840113" w:rsidP="00C3177B">
      <w:pPr>
        <w:jc w:val="center"/>
        <w:rPr>
          <w:b/>
          <w:sz w:val="28"/>
          <w:szCs w:val="28"/>
        </w:rPr>
      </w:pPr>
    </w:p>
    <w:p w:rsidR="00840113" w:rsidRPr="00AB082C" w:rsidRDefault="00840113" w:rsidP="00C3177B">
      <w:pPr>
        <w:jc w:val="center"/>
        <w:rPr>
          <w:b/>
          <w:sz w:val="28"/>
          <w:szCs w:val="28"/>
        </w:rPr>
      </w:pPr>
    </w:p>
    <w:p w:rsidR="00840113" w:rsidRDefault="00840113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840113" w:rsidRDefault="00840113" w:rsidP="00C3177B">
      <w:pPr>
        <w:ind w:firstLine="708"/>
        <w:jc w:val="center"/>
        <w:rPr>
          <w:sz w:val="28"/>
          <w:szCs w:val="28"/>
        </w:rPr>
      </w:pPr>
    </w:p>
    <w:p w:rsidR="00840113" w:rsidRDefault="00840113" w:rsidP="00C3177B">
      <w:pPr>
        <w:ind w:firstLine="708"/>
        <w:jc w:val="center"/>
        <w:rPr>
          <w:sz w:val="28"/>
          <w:szCs w:val="28"/>
        </w:rPr>
      </w:pPr>
    </w:p>
    <w:p w:rsidR="00840113" w:rsidRDefault="00840113" w:rsidP="00C31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статей 6 і 39 Закону України „Про місцеві державні адміністрації”, 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>Кабінету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Міністрів 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11.05.2011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року №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560 </w:t>
      </w:r>
      <w:r w:rsidRPr="004F2E74">
        <w:rPr>
          <w:sz w:val="28"/>
          <w:szCs w:val="28"/>
        </w:rPr>
        <w:t>„</w:t>
      </w:r>
      <w:r>
        <w:rPr>
          <w:sz w:val="28"/>
          <w:szCs w:val="28"/>
        </w:rPr>
        <w:t>Про затвердження проектів будівництва та проведення їх експертизи</w:t>
      </w:r>
      <w:r w:rsidRPr="004F2E74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840113" w:rsidRDefault="00840113" w:rsidP="00C3177B">
      <w:pPr>
        <w:jc w:val="both"/>
        <w:rPr>
          <w:sz w:val="28"/>
          <w:szCs w:val="28"/>
        </w:rPr>
      </w:pPr>
    </w:p>
    <w:p w:rsidR="00840113" w:rsidRDefault="00840113" w:rsidP="004F2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Затвердити проектно-кошторисну документацію на об’єкт</w:t>
      </w:r>
      <w:r w:rsidRPr="004F2E74">
        <w:rPr>
          <w:sz w:val="28"/>
          <w:szCs w:val="28"/>
        </w:rPr>
        <w:t xml:space="preserve"> „</w:t>
      </w:r>
      <w:r>
        <w:rPr>
          <w:sz w:val="28"/>
          <w:szCs w:val="28"/>
        </w:rPr>
        <w:t>Капітальний ремонт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автомобільної 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загального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користування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місцевого</w:t>
      </w:r>
      <w:r w:rsidRPr="004F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значення С 070113</w:t>
      </w:r>
      <w:bookmarkStart w:id="0" w:name="_GoBack"/>
      <w:bookmarkEnd w:id="0"/>
      <w:r>
        <w:rPr>
          <w:sz w:val="28"/>
          <w:szCs w:val="28"/>
        </w:rPr>
        <w:t xml:space="preserve"> Чікош Горонда – В.Береги - Бене км 0+000-16+000 Закарпатської області» загальною вартістю робіт, згідно із зведеним кошторисним розрахунком, в сумі 46656,084 тис. грн. (Сорок шість мільйонів шістсот п’ятдесят шість тисяч вісімдесят чотири  грн. 00 коп.).</w:t>
      </w:r>
    </w:p>
    <w:p w:rsidR="00840113" w:rsidRDefault="00840113" w:rsidP="00FF7B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 О.</w:t>
      </w:r>
    </w:p>
    <w:p w:rsidR="00840113" w:rsidRDefault="00840113" w:rsidP="00C3177B">
      <w:pPr>
        <w:jc w:val="both"/>
        <w:rPr>
          <w:sz w:val="28"/>
          <w:szCs w:val="28"/>
        </w:rPr>
      </w:pPr>
    </w:p>
    <w:p w:rsidR="00840113" w:rsidRDefault="00840113" w:rsidP="00C3177B">
      <w:pPr>
        <w:ind w:left="360"/>
        <w:jc w:val="both"/>
        <w:rPr>
          <w:sz w:val="28"/>
          <w:szCs w:val="28"/>
        </w:rPr>
      </w:pPr>
    </w:p>
    <w:p w:rsidR="00840113" w:rsidRDefault="00840113" w:rsidP="00C3177B">
      <w:pPr>
        <w:ind w:left="360"/>
        <w:jc w:val="both"/>
        <w:rPr>
          <w:sz w:val="28"/>
          <w:szCs w:val="28"/>
        </w:rPr>
      </w:pPr>
    </w:p>
    <w:p w:rsidR="00840113" w:rsidRDefault="00840113" w:rsidP="00C3177B">
      <w:pPr>
        <w:ind w:left="360"/>
        <w:jc w:val="both"/>
        <w:rPr>
          <w:sz w:val="28"/>
          <w:szCs w:val="28"/>
        </w:rPr>
      </w:pPr>
    </w:p>
    <w:p w:rsidR="00840113" w:rsidRDefault="00840113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І.ПЕТРУШКА</w:t>
      </w:r>
    </w:p>
    <w:p w:rsidR="00840113" w:rsidRDefault="00840113" w:rsidP="00C3177B">
      <w:pPr>
        <w:rPr>
          <w:b/>
          <w:sz w:val="28"/>
          <w:szCs w:val="28"/>
        </w:rPr>
      </w:pPr>
    </w:p>
    <w:p w:rsidR="00840113" w:rsidRDefault="00840113" w:rsidP="00C3177B">
      <w:pPr>
        <w:rPr>
          <w:b/>
          <w:sz w:val="28"/>
          <w:szCs w:val="28"/>
        </w:rPr>
      </w:pPr>
    </w:p>
    <w:p w:rsidR="00840113" w:rsidRDefault="00840113" w:rsidP="00C3177B">
      <w:pPr>
        <w:rPr>
          <w:b/>
          <w:sz w:val="28"/>
          <w:szCs w:val="28"/>
        </w:rPr>
      </w:pPr>
    </w:p>
    <w:p w:rsidR="00840113" w:rsidRDefault="00840113" w:rsidP="00C3177B">
      <w:pPr>
        <w:rPr>
          <w:b/>
          <w:sz w:val="28"/>
          <w:szCs w:val="28"/>
        </w:rPr>
      </w:pPr>
    </w:p>
    <w:p w:rsidR="00840113" w:rsidRDefault="00840113" w:rsidP="00C3177B">
      <w:pPr>
        <w:rPr>
          <w:b/>
          <w:sz w:val="28"/>
          <w:szCs w:val="28"/>
        </w:rPr>
      </w:pPr>
    </w:p>
    <w:p w:rsidR="00840113" w:rsidRDefault="00840113" w:rsidP="00C3177B">
      <w:pPr>
        <w:rPr>
          <w:b/>
          <w:sz w:val="28"/>
          <w:szCs w:val="28"/>
        </w:rPr>
      </w:pPr>
    </w:p>
    <w:p w:rsidR="00840113" w:rsidRDefault="00840113" w:rsidP="00C3177B">
      <w:pPr>
        <w:rPr>
          <w:b/>
          <w:sz w:val="28"/>
          <w:szCs w:val="28"/>
        </w:rPr>
      </w:pPr>
    </w:p>
    <w:p w:rsidR="00840113" w:rsidRPr="009F7A99" w:rsidRDefault="00840113" w:rsidP="00C3177B">
      <w:pPr>
        <w:rPr>
          <w:b/>
          <w:sz w:val="28"/>
          <w:szCs w:val="28"/>
          <w:lang w:val="ru-RU"/>
        </w:rPr>
      </w:pPr>
    </w:p>
    <w:sectPr w:rsidR="00840113" w:rsidRPr="009F7A99" w:rsidSect="005A3A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B0CDC"/>
    <w:rsid w:val="00100661"/>
    <w:rsid w:val="001345E6"/>
    <w:rsid w:val="001C6115"/>
    <w:rsid w:val="00265613"/>
    <w:rsid w:val="00336FD0"/>
    <w:rsid w:val="00395172"/>
    <w:rsid w:val="003C2F97"/>
    <w:rsid w:val="00415F6E"/>
    <w:rsid w:val="0046758D"/>
    <w:rsid w:val="004B7AE1"/>
    <w:rsid w:val="004F2E74"/>
    <w:rsid w:val="0055338B"/>
    <w:rsid w:val="005A3A17"/>
    <w:rsid w:val="005F7DD5"/>
    <w:rsid w:val="006E7582"/>
    <w:rsid w:val="007451A9"/>
    <w:rsid w:val="00797F65"/>
    <w:rsid w:val="007E5C91"/>
    <w:rsid w:val="007E7EE1"/>
    <w:rsid w:val="00840113"/>
    <w:rsid w:val="008F691B"/>
    <w:rsid w:val="00964B74"/>
    <w:rsid w:val="009F7A99"/>
    <w:rsid w:val="00AB082C"/>
    <w:rsid w:val="00AC21D4"/>
    <w:rsid w:val="00BB4910"/>
    <w:rsid w:val="00BC39C1"/>
    <w:rsid w:val="00C02B0D"/>
    <w:rsid w:val="00C3177B"/>
    <w:rsid w:val="00CB7C85"/>
    <w:rsid w:val="00D02E1A"/>
    <w:rsid w:val="00D21A6B"/>
    <w:rsid w:val="00D35FA9"/>
    <w:rsid w:val="00D84EDD"/>
    <w:rsid w:val="00E07BF0"/>
    <w:rsid w:val="00E41094"/>
    <w:rsid w:val="00F271D6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172</Words>
  <Characters>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10</cp:revision>
  <cp:lastPrinted>2018-09-19T11:03:00Z</cp:lastPrinted>
  <dcterms:created xsi:type="dcterms:W3CDTF">2018-05-11T10:55:00Z</dcterms:created>
  <dcterms:modified xsi:type="dcterms:W3CDTF">2018-10-16T07:48:00Z</dcterms:modified>
</cp:coreProperties>
</file>