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8D" w:rsidRPr="0008693F" w:rsidRDefault="00730A8D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F17B8">
        <w:rPr>
          <w:noProof/>
          <w:sz w:val="20"/>
        </w:rPr>
        <w:t xml:space="preserve"> </w:t>
      </w:r>
      <w:r w:rsidRPr="00B609D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730A8D" w:rsidRDefault="00730A8D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30A8D" w:rsidRDefault="00730A8D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30A8D" w:rsidRDefault="00730A8D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30A8D" w:rsidRDefault="00730A8D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30A8D" w:rsidRDefault="00730A8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30A8D" w:rsidRPr="00DF17B8" w:rsidRDefault="00730A8D" w:rsidP="00B83C86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DF17B8">
        <w:rPr>
          <w:rFonts w:ascii="Times New Roman CYR" w:hAnsi="Times New Roman CYR" w:cs="Times New Roman CYR"/>
          <w:bCs/>
          <w:szCs w:val="28"/>
          <w:lang w:val="uk-UA"/>
        </w:rPr>
        <w:t>10.10.2018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428</w:t>
      </w:r>
    </w:p>
    <w:p w:rsidR="00730A8D" w:rsidRPr="00FB0E24" w:rsidRDefault="00730A8D" w:rsidP="00E0649D">
      <w:pPr>
        <w:rPr>
          <w:b/>
          <w:lang w:val="uk-UA"/>
        </w:rPr>
      </w:pPr>
    </w:p>
    <w:p w:rsidR="00730A8D" w:rsidRPr="00DF17B8" w:rsidRDefault="00730A8D" w:rsidP="00882931">
      <w:pPr>
        <w:tabs>
          <w:tab w:val="left" w:pos="1215"/>
        </w:tabs>
        <w:jc w:val="center"/>
        <w:rPr>
          <w:b/>
          <w:szCs w:val="28"/>
          <w:lang w:val="uk-UA"/>
        </w:rPr>
      </w:pPr>
    </w:p>
    <w:p w:rsidR="00730A8D" w:rsidRDefault="00730A8D" w:rsidP="00882931">
      <w:pPr>
        <w:tabs>
          <w:tab w:val="left" w:pos="1215"/>
        </w:tabs>
        <w:jc w:val="center"/>
        <w:rPr>
          <w:b/>
          <w:szCs w:val="28"/>
          <w:lang w:val="uk-UA"/>
        </w:rPr>
      </w:pPr>
      <w:r w:rsidRPr="00882931">
        <w:rPr>
          <w:b/>
          <w:szCs w:val="28"/>
          <w:lang w:val="uk-UA"/>
        </w:rPr>
        <w:t>Про вид</w:t>
      </w:r>
      <w:r>
        <w:rPr>
          <w:b/>
          <w:szCs w:val="28"/>
          <w:lang w:val="uk-UA"/>
        </w:rPr>
        <w:t>і</w:t>
      </w:r>
      <w:r w:rsidRPr="00882931">
        <w:rPr>
          <w:b/>
          <w:szCs w:val="28"/>
          <w:lang w:val="uk-UA"/>
        </w:rPr>
        <w:t>лення кошт</w:t>
      </w:r>
      <w:r>
        <w:rPr>
          <w:b/>
          <w:szCs w:val="28"/>
          <w:lang w:val="uk-UA"/>
        </w:rPr>
        <w:t>ів</w:t>
      </w:r>
    </w:p>
    <w:p w:rsidR="00730A8D" w:rsidRPr="00DF17B8" w:rsidRDefault="00730A8D" w:rsidP="00882931">
      <w:pPr>
        <w:rPr>
          <w:szCs w:val="28"/>
          <w:lang w:val="uk-UA"/>
        </w:rPr>
      </w:pPr>
    </w:p>
    <w:p w:rsidR="00730A8D" w:rsidRPr="00DF17B8" w:rsidRDefault="00730A8D" w:rsidP="00882931">
      <w:pPr>
        <w:rPr>
          <w:szCs w:val="28"/>
          <w:lang w:val="uk-UA"/>
        </w:rPr>
      </w:pPr>
    </w:p>
    <w:p w:rsidR="00730A8D" w:rsidRPr="00DF17B8" w:rsidRDefault="00730A8D" w:rsidP="00882931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на виконання Програми забезпечення державної безпеки в Берегівському районі, матеріально – технічного забезпечення Берегівського районного відділу Управління Служби безпеки України в Закарпатській області на 2016 – 2020 роки (зі змінами) (</w:t>
      </w:r>
      <w:bookmarkStart w:id="0" w:name="_GoBack"/>
      <w:bookmarkEnd w:id="0"/>
      <w:r>
        <w:rPr>
          <w:szCs w:val="28"/>
          <w:lang w:val="uk-UA"/>
        </w:rPr>
        <w:t>далі Програма), затвердженої рішенням Берегівської районної ради від 23.03.2016 року № 71:</w:t>
      </w:r>
    </w:p>
    <w:p w:rsidR="00730A8D" w:rsidRPr="00DF17B8" w:rsidRDefault="00730A8D" w:rsidP="00882931">
      <w:pPr>
        <w:tabs>
          <w:tab w:val="left" w:pos="1125"/>
        </w:tabs>
        <w:ind w:firstLine="709"/>
        <w:jc w:val="both"/>
        <w:rPr>
          <w:szCs w:val="28"/>
          <w:lang w:val="uk-UA"/>
        </w:rPr>
      </w:pPr>
    </w:p>
    <w:p w:rsidR="00730A8D" w:rsidRDefault="00730A8D" w:rsidP="00882931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Фінансовому управлінню райдержадміністрації виділити Берегівській районній державній адміністрації 200,0 (двісті тисяч) гривень для фінансування заходів Програми.</w:t>
      </w:r>
    </w:p>
    <w:p w:rsidR="00730A8D" w:rsidRDefault="00730A8D" w:rsidP="00882931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Відділу фінансово-господарського забезпечення райдержадміністрації перерахувати виділені кошти в сумі 200,0 тисяч гривень управлінню Служби безпеки України в Закарпатській області.</w:t>
      </w:r>
    </w:p>
    <w:p w:rsidR="00730A8D" w:rsidRDefault="00730A8D" w:rsidP="00882931">
      <w:pPr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цього розпорядження залишаю за собою.</w:t>
      </w:r>
    </w:p>
    <w:p w:rsidR="00730A8D" w:rsidRDefault="00730A8D" w:rsidP="00882931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730A8D" w:rsidRDefault="00730A8D" w:rsidP="00882931">
      <w:pPr>
        <w:tabs>
          <w:tab w:val="left" w:pos="7125"/>
        </w:tabs>
        <w:ind w:firstLine="709"/>
        <w:jc w:val="both"/>
        <w:rPr>
          <w:b/>
          <w:szCs w:val="28"/>
          <w:lang w:val="uk-UA"/>
        </w:rPr>
      </w:pPr>
    </w:p>
    <w:p w:rsidR="00730A8D" w:rsidRDefault="00730A8D" w:rsidP="00882931">
      <w:pPr>
        <w:tabs>
          <w:tab w:val="left" w:pos="7125"/>
        </w:tabs>
        <w:rPr>
          <w:b/>
          <w:szCs w:val="28"/>
          <w:lang w:val="uk-UA"/>
        </w:rPr>
      </w:pPr>
    </w:p>
    <w:p w:rsidR="00730A8D" w:rsidRDefault="00730A8D" w:rsidP="00882931">
      <w:pPr>
        <w:tabs>
          <w:tab w:val="left" w:pos="7125"/>
        </w:tabs>
        <w:rPr>
          <w:b/>
          <w:szCs w:val="28"/>
          <w:lang w:val="uk-UA"/>
        </w:rPr>
      </w:pPr>
    </w:p>
    <w:p w:rsidR="00730A8D" w:rsidRDefault="00730A8D" w:rsidP="00882931">
      <w:pPr>
        <w:tabs>
          <w:tab w:val="left" w:pos="7125"/>
        </w:tabs>
        <w:rPr>
          <w:b/>
          <w:szCs w:val="28"/>
          <w:lang w:val="uk-UA"/>
        </w:rPr>
      </w:pPr>
    </w:p>
    <w:p w:rsidR="00730A8D" w:rsidRPr="00882931" w:rsidRDefault="00730A8D" w:rsidP="00882931">
      <w:pPr>
        <w:tabs>
          <w:tab w:val="left" w:pos="7125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 державної адміністрації</w:t>
      </w:r>
      <w:r>
        <w:rPr>
          <w:b/>
          <w:szCs w:val="28"/>
          <w:lang w:val="uk-UA"/>
        </w:rPr>
        <w:tab/>
        <w:t xml:space="preserve"> </w:t>
      </w:r>
      <w:r>
        <w:rPr>
          <w:b/>
          <w:szCs w:val="28"/>
          <w:lang w:val="en-US"/>
        </w:rPr>
        <w:t xml:space="preserve">      </w:t>
      </w:r>
      <w:r>
        <w:rPr>
          <w:b/>
          <w:szCs w:val="28"/>
          <w:lang w:val="uk-UA"/>
        </w:rPr>
        <w:t xml:space="preserve"> І.ПЕТРУШКА</w:t>
      </w:r>
    </w:p>
    <w:sectPr w:rsidR="00730A8D" w:rsidRPr="00882931" w:rsidSect="00B83C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C6EFE"/>
    <w:rsid w:val="000E531C"/>
    <w:rsid w:val="000F7661"/>
    <w:rsid w:val="00136A02"/>
    <w:rsid w:val="001B1B85"/>
    <w:rsid w:val="001D70A1"/>
    <w:rsid w:val="0023242F"/>
    <w:rsid w:val="0025650E"/>
    <w:rsid w:val="00270D05"/>
    <w:rsid w:val="002927B8"/>
    <w:rsid w:val="002D5E25"/>
    <w:rsid w:val="00371634"/>
    <w:rsid w:val="00373B16"/>
    <w:rsid w:val="003B1AEC"/>
    <w:rsid w:val="003C1C41"/>
    <w:rsid w:val="003E6BA0"/>
    <w:rsid w:val="003F5FB4"/>
    <w:rsid w:val="004103B6"/>
    <w:rsid w:val="0041108A"/>
    <w:rsid w:val="004244BA"/>
    <w:rsid w:val="00447D57"/>
    <w:rsid w:val="004503F5"/>
    <w:rsid w:val="004A46DE"/>
    <w:rsid w:val="00511131"/>
    <w:rsid w:val="00556BF8"/>
    <w:rsid w:val="005F57DD"/>
    <w:rsid w:val="00626B33"/>
    <w:rsid w:val="00630E6F"/>
    <w:rsid w:val="00657A36"/>
    <w:rsid w:val="006666C0"/>
    <w:rsid w:val="00685515"/>
    <w:rsid w:val="006D6D74"/>
    <w:rsid w:val="00711F65"/>
    <w:rsid w:val="00730A8D"/>
    <w:rsid w:val="007602D9"/>
    <w:rsid w:val="007E441F"/>
    <w:rsid w:val="007F0D95"/>
    <w:rsid w:val="00882931"/>
    <w:rsid w:val="008D1EC0"/>
    <w:rsid w:val="0097169F"/>
    <w:rsid w:val="00A2425E"/>
    <w:rsid w:val="00AF204B"/>
    <w:rsid w:val="00B33A0F"/>
    <w:rsid w:val="00B603A3"/>
    <w:rsid w:val="00B609D5"/>
    <w:rsid w:val="00B65807"/>
    <w:rsid w:val="00B710A9"/>
    <w:rsid w:val="00B83C86"/>
    <w:rsid w:val="00BA554D"/>
    <w:rsid w:val="00BC67B4"/>
    <w:rsid w:val="00C50121"/>
    <w:rsid w:val="00C63489"/>
    <w:rsid w:val="00C76E4B"/>
    <w:rsid w:val="00CC42BC"/>
    <w:rsid w:val="00D02FA5"/>
    <w:rsid w:val="00D162A5"/>
    <w:rsid w:val="00D40203"/>
    <w:rsid w:val="00D7491A"/>
    <w:rsid w:val="00DA21D3"/>
    <w:rsid w:val="00DF17B8"/>
    <w:rsid w:val="00E046DF"/>
    <w:rsid w:val="00E0649D"/>
    <w:rsid w:val="00E952B5"/>
    <w:rsid w:val="00ED6A2E"/>
    <w:rsid w:val="00F5588C"/>
    <w:rsid w:val="00FA0211"/>
    <w:rsid w:val="00FB0E24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5139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6432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51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24515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4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51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24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170</Words>
  <Characters>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2018-10-09T12:05:00Z</cp:lastPrinted>
  <dcterms:created xsi:type="dcterms:W3CDTF">2018-10-09T12:04:00Z</dcterms:created>
  <dcterms:modified xsi:type="dcterms:W3CDTF">2018-11-05T12:35:00Z</dcterms:modified>
</cp:coreProperties>
</file>