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5F" w:rsidRDefault="00DB225F" w:rsidP="00C62FD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823D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DB225F" w:rsidRDefault="00DB225F" w:rsidP="00C62FD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B225F" w:rsidRDefault="00DB225F" w:rsidP="00C62FD6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B225F" w:rsidRDefault="00DB225F" w:rsidP="00C62FD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B225F" w:rsidRDefault="00DB225F" w:rsidP="00C62FD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B225F" w:rsidRDefault="00DB225F" w:rsidP="00C62FD6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B225F" w:rsidRPr="00B33A0F" w:rsidRDefault="00DB225F" w:rsidP="001D11C3">
      <w:pPr>
        <w:tabs>
          <w:tab w:val="left" w:pos="4962"/>
        </w:tabs>
        <w:ind w:right="283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D11C3">
        <w:rPr>
          <w:rFonts w:ascii="Times New Roman CYR" w:hAnsi="Times New Roman CYR" w:cs="Times New Roman CYR"/>
          <w:bCs/>
          <w:szCs w:val="28"/>
        </w:rPr>
        <w:t>10.10.2018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431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DB225F" w:rsidRPr="001D11C3" w:rsidRDefault="00DB225F" w:rsidP="00C62FD6">
      <w:pPr>
        <w:rPr>
          <w:rFonts w:ascii="Times New Roman CYR" w:hAnsi="Times New Roman CYR" w:cs="Times New Roman CYR"/>
          <w:szCs w:val="28"/>
        </w:rPr>
      </w:pPr>
    </w:p>
    <w:p w:rsidR="00DB225F" w:rsidRPr="001D11C3" w:rsidRDefault="00DB225F" w:rsidP="00C62FD6">
      <w:pPr>
        <w:rPr>
          <w:rFonts w:ascii="Times New Roman CYR" w:hAnsi="Times New Roman CYR" w:cs="Times New Roman CYR"/>
          <w:szCs w:val="28"/>
        </w:rPr>
      </w:pPr>
    </w:p>
    <w:p w:rsidR="00DB225F" w:rsidRPr="001D11C3" w:rsidRDefault="00DB225F" w:rsidP="00C62FD6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відзначенням </w:t>
      </w:r>
    </w:p>
    <w:p w:rsidR="00DB225F" w:rsidRPr="00A465F8" w:rsidRDefault="00DB225F" w:rsidP="00C62FD6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Дня захисника України в районі</w:t>
      </w:r>
    </w:p>
    <w:p w:rsidR="00DB225F" w:rsidRPr="00A465F8" w:rsidRDefault="00DB225F" w:rsidP="00C62FD6">
      <w:pPr>
        <w:ind w:right="283"/>
        <w:jc w:val="center"/>
      </w:pPr>
    </w:p>
    <w:p w:rsidR="00DB225F" w:rsidRPr="00A465F8" w:rsidRDefault="00DB225F" w:rsidP="00C62FD6">
      <w:pPr>
        <w:ind w:right="283"/>
        <w:jc w:val="center"/>
      </w:pPr>
    </w:p>
    <w:p w:rsidR="00DB225F" w:rsidRPr="00B829AE" w:rsidRDefault="00DB225F" w:rsidP="00C62FD6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A465F8">
        <w:t>„</w:t>
      </w:r>
      <w:r w:rsidRPr="00664EEB">
        <w:rPr>
          <w:lang w:val="uk-UA"/>
        </w:rPr>
        <w:t>Про місцеві держав</w:t>
      </w:r>
      <w:r>
        <w:rPr>
          <w:lang w:val="uk-UA"/>
        </w:rPr>
        <w:t>ні адміністрації</w:t>
      </w:r>
      <w:r w:rsidRPr="00A465F8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відзначення Дня захисника в Україні у районі</w:t>
      </w:r>
      <w:r w:rsidRPr="00B829AE">
        <w:rPr>
          <w:lang w:val="uk-UA"/>
        </w:rPr>
        <w:t>:</w:t>
      </w:r>
    </w:p>
    <w:p w:rsidR="00DB225F" w:rsidRPr="00B829AE" w:rsidRDefault="00DB225F" w:rsidP="00C62FD6">
      <w:pPr>
        <w:ind w:right="283"/>
        <w:jc w:val="both"/>
        <w:rPr>
          <w:lang w:val="uk-UA"/>
        </w:rPr>
      </w:pPr>
    </w:p>
    <w:p w:rsidR="00DB225F" w:rsidRDefault="00DB225F" w:rsidP="00C62FD6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DB225F" w:rsidRPr="00952709" w:rsidRDefault="00DB225F" w:rsidP="00C62FD6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відзначенням  Дня захисника в Україні у районі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600,00 (шістсот)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DB225F" w:rsidRDefault="00DB225F" w:rsidP="00C62FD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33 культурно-мистецьких заходів у районі та участі в обласних, Всеукраїнських та міжнародних мистецьких акціях на 2018 рік.</w:t>
      </w:r>
    </w:p>
    <w:p w:rsidR="00DB225F" w:rsidRDefault="00DB225F" w:rsidP="00C62FD6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B225F" w:rsidRDefault="00DB225F" w:rsidP="00C62FD6">
      <w:pPr>
        <w:ind w:right="283"/>
        <w:jc w:val="both"/>
        <w:rPr>
          <w:lang w:val="uk-UA"/>
        </w:rPr>
      </w:pPr>
    </w:p>
    <w:p w:rsidR="00DB225F" w:rsidRDefault="00DB225F" w:rsidP="00C62FD6">
      <w:pPr>
        <w:ind w:right="283"/>
        <w:jc w:val="both"/>
        <w:rPr>
          <w:lang w:val="uk-UA"/>
        </w:rPr>
      </w:pPr>
    </w:p>
    <w:p w:rsidR="00DB225F" w:rsidRDefault="00DB225F" w:rsidP="00C62FD6">
      <w:pPr>
        <w:ind w:right="283"/>
        <w:jc w:val="both"/>
        <w:rPr>
          <w:lang w:val="uk-UA"/>
        </w:rPr>
      </w:pPr>
    </w:p>
    <w:p w:rsidR="00DB225F" w:rsidRDefault="00DB225F" w:rsidP="00C62FD6">
      <w:pPr>
        <w:ind w:right="283"/>
        <w:jc w:val="both"/>
        <w:rPr>
          <w:b/>
          <w:lang w:val="uk-UA"/>
        </w:rPr>
      </w:pPr>
    </w:p>
    <w:p w:rsidR="00DB225F" w:rsidRDefault="00DB225F" w:rsidP="00C62FD6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DB225F" w:rsidRDefault="00DB225F" w:rsidP="00C62FD6">
      <w:pPr>
        <w:ind w:right="283"/>
        <w:jc w:val="both"/>
        <w:rPr>
          <w:b/>
          <w:lang w:val="uk-UA"/>
        </w:rPr>
      </w:pPr>
    </w:p>
    <w:p w:rsidR="00DB225F" w:rsidRDefault="00DB225F" w:rsidP="00C62FD6">
      <w:pPr>
        <w:ind w:right="283"/>
        <w:jc w:val="both"/>
        <w:rPr>
          <w:b/>
          <w:lang w:val="uk-UA"/>
        </w:rPr>
      </w:pPr>
    </w:p>
    <w:p w:rsidR="00DB225F" w:rsidRDefault="00DB225F" w:rsidP="00C62FD6">
      <w:pPr>
        <w:rPr>
          <w:rFonts w:ascii="Times New Roman CYR" w:hAnsi="Times New Roman CYR" w:cs="Times New Roman CYR"/>
          <w:szCs w:val="28"/>
          <w:lang w:val="uk-UA"/>
        </w:rPr>
      </w:pPr>
    </w:p>
    <w:p w:rsidR="00DB225F" w:rsidRDefault="00DB225F" w:rsidP="00C62FD6">
      <w:pPr>
        <w:rPr>
          <w:rFonts w:ascii="Times New Roman CYR" w:hAnsi="Times New Roman CYR" w:cs="Times New Roman CYR"/>
          <w:szCs w:val="28"/>
          <w:lang w:val="uk-UA"/>
        </w:rPr>
      </w:pPr>
    </w:p>
    <w:p w:rsidR="00DB225F" w:rsidRDefault="00DB225F" w:rsidP="00C62FD6">
      <w:pPr>
        <w:rPr>
          <w:rFonts w:ascii="Times New Roman CYR" w:hAnsi="Times New Roman CYR" w:cs="Times New Roman CYR"/>
          <w:szCs w:val="28"/>
          <w:lang w:val="uk-UA"/>
        </w:rPr>
      </w:pPr>
    </w:p>
    <w:p w:rsidR="00DB225F" w:rsidRDefault="00DB225F" w:rsidP="00C62FD6">
      <w:pPr>
        <w:rPr>
          <w:rFonts w:ascii="Times New Roman CYR" w:hAnsi="Times New Roman CYR" w:cs="Times New Roman CYR"/>
          <w:szCs w:val="28"/>
          <w:lang w:val="uk-UA"/>
        </w:rPr>
      </w:pPr>
    </w:p>
    <w:p w:rsidR="00DB225F" w:rsidRDefault="00DB225F" w:rsidP="00C62FD6">
      <w:pPr>
        <w:rPr>
          <w:rFonts w:ascii="Times New Roman CYR" w:hAnsi="Times New Roman CYR" w:cs="Times New Roman CYR"/>
          <w:szCs w:val="28"/>
          <w:lang w:val="uk-UA"/>
        </w:rPr>
      </w:pPr>
    </w:p>
    <w:p w:rsidR="00DB225F" w:rsidRPr="004611B8" w:rsidRDefault="00DB225F" w:rsidP="00E04AD7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DB225F" w:rsidRPr="004611B8" w:rsidRDefault="00DB225F" w:rsidP="00E04AD7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DB225F" w:rsidRPr="001D11C3" w:rsidRDefault="00DB225F" w:rsidP="00E04AD7">
      <w:pPr>
        <w:tabs>
          <w:tab w:val="left" w:pos="9639"/>
        </w:tabs>
        <w:ind w:left="426"/>
        <w:rPr>
          <w:b/>
          <w:szCs w:val="28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1D11C3">
        <w:rPr>
          <w:szCs w:val="28"/>
        </w:rPr>
        <w:t>10.10.</w:t>
      </w:r>
      <w:r>
        <w:rPr>
          <w:szCs w:val="28"/>
          <w:lang w:val="en-US"/>
        </w:rPr>
        <w:t xml:space="preserve">2018 </w:t>
      </w:r>
      <w:r>
        <w:rPr>
          <w:szCs w:val="28"/>
          <w:lang w:val="uk-UA"/>
        </w:rPr>
        <w:t>№</w:t>
      </w:r>
      <w:r w:rsidRPr="001D11C3">
        <w:rPr>
          <w:szCs w:val="28"/>
        </w:rPr>
        <w:t xml:space="preserve"> 431</w:t>
      </w:r>
    </w:p>
    <w:p w:rsidR="00DB225F" w:rsidRDefault="00DB225F" w:rsidP="00C62FD6">
      <w:pPr>
        <w:ind w:left="426" w:right="567"/>
        <w:rPr>
          <w:b/>
          <w:szCs w:val="28"/>
          <w:lang w:val="uk-UA"/>
        </w:rPr>
      </w:pPr>
    </w:p>
    <w:p w:rsidR="00DB225F" w:rsidRPr="000F5A07" w:rsidRDefault="00DB225F" w:rsidP="00C62FD6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DB225F" w:rsidRPr="00B84894" w:rsidRDefault="00DB225F" w:rsidP="00C62FD6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DB225F" w:rsidRDefault="00DB225F" w:rsidP="00C62FD6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відзначенням  Дня захисника  Україні у районі.</w:t>
      </w:r>
    </w:p>
    <w:p w:rsidR="00DB225F" w:rsidRDefault="00DB225F" w:rsidP="00C62FD6">
      <w:pPr>
        <w:tabs>
          <w:tab w:val="left" w:pos="9214"/>
        </w:tabs>
        <w:ind w:right="283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rPr>
          <w:lang w:val="uk-UA"/>
        </w:rPr>
      </w:pPr>
    </w:p>
    <w:p w:rsidR="00DB225F" w:rsidRDefault="00DB225F" w:rsidP="00C62FD6">
      <w:pPr>
        <w:ind w:left="426" w:right="283"/>
        <w:rPr>
          <w:lang w:val="uk-UA"/>
        </w:rPr>
      </w:pPr>
    </w:p>
    <w:p w:rsidR="00DB225F" w:rsidRPr="001D11C3" w:rsidRDefault="00DB225F" w:rsidP="00A465F8">
      <w:pPr>
        <w:tabs>
          <w:tab w:val="left" w:pos="9780"/>
        </w:tabs>
        <w:ind w:right="-1"/>
      </w:pPr>
    </w:p>
    <w:p w:rsidR="00DB225F" w:rsidRPr="001D11C3" w:rsidRDefault="00DB225F" w:rsidP="00A465F8">
      <w:pPr>
        <w:tabs>
          <w:tab w:val="left" w:pos="9780"/>
        </w:tabs>
        <w:ind w:right="-1"/>
      </w:pPr>
    </w:p>
    <w:p w:rsidR="00DB225F" w:rsidRPr="001D11C3" w:rsidRDefault="00DB225F" w:rsidP="00A465F8">
      <w:pPr>
        <w:tabs>
          <w:tab w:val="left" w:pos="9780"/>
        </w:tabs>
        <w:ind w:right="-1"/>
      </w:pPr>
    </w:p>
    <w:p w:rsidR="00DB225F" w:rsidRDefault="00DB225F" w:rsidP="00A465F8">
      <w:pPr>
        <w:tabs>
          <w:tab w:val="left" w:pos="9780"/>
        </w:tabs>
        <w:ind w:right="-1"/>
        <w:rPr>
          <w:lang w:val="uk-UA"/>
        </w:rPr>
      </w:pPr>
      <w:r w:rsidRPr="001D11C3">
        <w:t>1.</w:t>
      </w:r>
      <w:r>
        <w:rPr>
          <w:lang w:val="uk-UA"/>
        </w:rPr>
        <w:t>Транспортні витрати                                                              600,00 (гривень)</w:t>
      </w:r>
    </w:p>
    <w:p w:rsidR="00DB225F" w:rsidRDefault="00DB225F" w:rsidP="00C62FD6">
      <w:pPr>
        <w:ind w:left="426" w:right="283"/>
        <w:rPr>
          <w:lang w:val="uk-UA"/>
        </w:rPr>
      </w:pPr>
    </w:p>
    <w:p w:rsidR="00DB225F" w:rsidRDefault="00DB225F" w:rsidP="00C62FD6">
      <w:pPr>
        <w:ind w:left="426" w:right="283"/>
        <w:rPr>
          <w:lang w:val="uk-UA"/>
        </w:rPr>
      </w:pPr>
    </w:p>
    <w:p w:rsidR="00DB225F" w:rsidRDefault="00DB225F" w:rsidP="00C62FD6">
      <w:pPr>
        <w:pStyle w:val="ListParagrap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600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DB225F" w:rsidRPr="004611B8" w:rsidRDefault="00DB225F" w:rsidP="00C62FD6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(шістсот грн. 00 коп.)</w:t>
      </w:r>
    </w:p>
    <w:p w:rsidR="00DB225F" w:rsidRDefault="00DB225F" w:rsidP="00C62FD6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tabs>
          <w:tab w:val="left" w:pos="9214"/>
        </w:tabs>
        <w:ind w:right="283"/>
        <w:jc w:val="both"/>
        <w:rPr>
          <w:lang w:val="uk-UA"/>
        </w:rPr>
      </w:pPr>
    </w:p>
    <w:p w:rsidR="00DB225F" w:rsidRDefault="00DB225F" w:rsidP="00C62FD6">
      <w:pPr>
        <w:ind w:left="426" w:right="-1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Начальник відділу                                                                                     Л.ГАЛАС</w:t>
      </w:r>
    </w:p>
    <w:p w:rsidR="00DB225F" w:rsidRDefault="00DB225F"/>
    <w:sectPr w:rsidR="00DB225F" w:rsidSect="00E04A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D6"/>
    <w:rsid w:val="000F5A07"/>
    <w:rsid w:val="001D11C3"/>
    <w:rsid w:val="00240207"/>
    <w:rsid w:val="00305B1C"/>
    <w:rsid w:val="00342315"/>
    <w:rsid w:val="003823DC"/>
    <w:rsid w:val="004611B8"/>
    <w:rsid w:val="004954EE"/>
    <w:rsid w:val="004B3014"/>
    <w:rsid w:val="005651E4"/>
    <w:rsid w:val="005A4DAF"/>
    <w:rsid w:val="0060721C"/>
    <w:rsid w:val="00664EEB"/>
    <w:rsid w:val="00952709"/>
    <w:rsid w:val="009B44B0"/>
    <w:rsid w:val="00A465F8"/>
    <w:rsid w:val="00A9397F"/>
    <w:rsid w:val="00B33A0F"/>
    <w:rsid w:val="00B829AE"/>
    <w:rsid w:val="00B84894"/>
    <w:rsid w:val="00C01C0D"/>
    <w:rsid w:val="00C62FD6"/>
    <w:rsid w:val="00CD0DCF"/>
    <w:rsid w:val="00D32B6D"/>
    <w:rsid w:val="00DA3614"/>
    <w:rsid w:val="00DB225F"/>
    <w:rsid w:val="00E04AD7"/>
    <w:rsid w:val="00EC37C2"/>
    <w:rsid w:val="00F167BA"/>
    <w:rsid w:val="00F17516"/>
    <w:rsid w:val="00F5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D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F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C62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F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2018-10-10T11:30:00Z</cp:lastPrinted>
  <dcterms:created xsi:type="dcterms:W3CDTF">2018-10-08T05:31:00Z</dcterms:created>
  <dcterms:modified xsi:type="dcterms:W3CDTF">2018-11-05T12:37:00Z</dcterms:modified>
</cp:coreProperties>
</file>