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2E" w:rsidRPr="0008693F" w:rsidRDefault="00F12B2E" w:rsidP="00EA51AA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bookmarkStart w:id="0" w:name="_GoBack"/>
      <w:bookmarkEnd w:id="0"/>
      <w:r w:rsidRPr="000678EB">
        <w:rPr>
          <w:noProof/>
          <w:sz w:val="20"/>
        </w:rPr>
        <w:t xml:space="preserve"> </w:t>
      </w:r>
      <w:r w:rsidRPr="00CB7301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F12B2E" w:rsidRDefault="00F12B2E" w:rsidP="00EA51AA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F12B2E" w:rsidRDefault="00F12B2E" w:rsidP="00EA51AA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F12B2E" w:rsidRDefault="00F12B2E" w:rsidP="00EA51AA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F12B2E" w:rsidRDefault="00F12B2E" w:rsidP="00EA51AA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F12B2E" w:rsidRDefault="00F12B2E" w:rsidP="00381D20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F12B2E" w:rsidRPr="00E0649D" w:rsidRDefault="00F12B2E" w:rsidP="00EA51AA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0678EB"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 w:rsidRPr="000678EB">
        <w:rPr>
          <w:rFonts w:ascii="Times New Roman CYR" w:hAnsi="Times New Roman CYR" w:cs="Times New Roman CYR"/>
          <w:bCs/>
          <w:szCs w:val="28"/>
        </w:rPr>
        <w:t>22.10.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2018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 w:rsidRPr="000678EB">
        <w:rPr>
          <w:rFonts w:ascii="Times New Roman CYR" w:hAnsi="Times New Roman CYR" w:cs="Times New Roman CYR"/>
          <w:bCs/>
          <w:szCs w:val="28"/>
        </w:rPr>
        <w:t xml:space="preserve">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 w:rsidRPr="000678EB">
        <w:rPr>
          <w:rFonts w:ascii="Times New Roman CYR" w:hAnsi="Times New Roman CYR" w:cs="Times New Roman CYR"/>
          <w:bCs/>
          <w:szCs w:val="28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</w:t>
      </w:r>
      <w:r w:rsidRPr="000678EB">
        <w:rPr>
          <w:rFonts w:ascii="Times New Roman CYR" w:hAnsi="Times New Roman CYR" w:cs="Times New Roman CYR"/>
          <w:bCs/>
          <w:szCs w:val="28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Cs w:val="28"/>
          <w:lang w:val="en-US"/>
        </w:rPr>
        <w:t>446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F12B2E" w:rsidRPr="003D22F4" w:rsidRDefault="00F12B2E" w:rsidP="00381D20">
      <w:pPr>
        <w:rPr>
          <w:b/>
        </w:rPr>
      </w:pPr>
    </w:p>
    <w:p w:rsidR="00F12B2E" w:rsidRPr="007446B2" w:rsidRDefault="00F12B2E" w:rsidP="007446B2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77083E">
        <w:rPr>
          <w:rFonts w:ascii="Times New Roman CYR" w:hAnsi="Times New Roman CYR" w:cs="Times New Roman CYR"/>
          <w:bCs/>
          <w:szCs w:val="28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</w:t>
      </w:r>
      <w:r w:rsidRPr="0077083E">
        <w:rPr>
          <w:rFonts w:ascii="Times New Roman CYR" w:hAnsi="Times New Roman CYR" w:cs="Times New Roman CYR"/>
          <w:bCs/>
          <w:szCs w:val="28"/>
        </w:rPr>
        <w:t xml:space="preserve">   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</w:p>
    <w:p w:rsidR="00F12B2E" w:rsidRPr="002C4B6C" w:rsidRDefault="00F12B2E" w:rsidP="00E0649D">
      <w:pPr>
        <w:rPr>
          <w:b/>
        </w:rPr>
      </w:pPr>
    </w:p>
    <w:p w:rsidR="00F12B2E" w:rsidRDefault="00F12B2E" w:rsidP="003D22F4">
      <w:pPr>
        <w:tabs>
          <w:tab w:val="left" w:pos="3855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розірвання договору оренди невитребуваних</w:t>
      </w:r>
    </w:p>
    <w:p w:rsidR="00F12B2E" w:rsidRDefault="00F12B2E" w:rsidP="003D22F4">
      <w:pPr>
        <w:tabs>
          <w:tab w:val="left" w:pos="3855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земельних часток (паїв)</w:t>
      </w:r>
    </w:p>
    <w:p w:rsidR="00F12B2E" w:rsidRDefault="00F12B2E" w:rsidP="003D22F4">
      <w:pPr>
        <w:rPr>
          <w:szCs w:val="28"/>
          <w:lang w:val="uk-UA"/>
        </w:rPr>
      </w:pPr>
    </w:p>
    <w:p w:rsidR="00F12B2E" w:rsidRPr="00EA51AA" w:rsidRDefault="00F12B2E" w:rsidP="003D22F4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F12B2E" w:rsidRPr="000678EB" w:rsidRDefault="00F12B2E" w:rsidP="003D22F4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6 і 39 Закону України </w:t>
      </w:r>
      <w:r w:rsidRPr="00EA51AA">
        <w:rPr>
          <w:szCs w:val="28"/>
          <w:lang w:val="uk-UA"/>
        </w:rPr>
        <w:t>„</w:t>
      </w:r>
      <w:r>
        <w:rPr>
          <w:szCs w:val="28"/>
          <w:lang w:val="uk-UA"/>
        </w:rPr>
        <w:t>Про місцеві державні адміністрації</w:t>
      </w:r>
      <w:r w:rsidRPr="00EA51AA">
        <w:rPr>
          <w:szCs w:val="28"/>
          <w:lang w:val="uk-UA"/>
        </w:rPr>
        <w:t>”</w:t>
      </w:r>
      <w:r>
        <w:rPr>
          <w:szCs w:val="28"/>
          <w:lang w:val="uk-UA"/>
        </w:rPr>
        <w:t>, розглянувши заяву громадянина Сірмаї Жолта Павловича   про добровільну відмову від права оренди невитребуваних земельних часток (паїв):</w:t>
      </w:r>
    </w:p>
    <w:p w:rsidR="00F12B2E" w:rsidRPr="000678EB" w:rsidRDefault="00F12B2E" w:rsidP="003D22F4">
      <w:pPr>
        <w:ind w:firstLine="709"/>
        <w:jc w:val="both"/>
        <w:rPr>
          <w:szCs w:val="28"/>
          <w:lang w:val="uk-UA"/>
        </w:rPr>
      </w:pPr>
    </w:p>
    <w:p w:rsidR="00F12B2E" w:rsidRDefault="00F12B2E" w:rsidP="003D22F4">
      <w:pPr>
        <w:ind w:firstLine="709"/>
        <w:jc w:val="both"/>
        <w:rPr>
          <w:szCs w:val="28"/>
          <w:lang w:val="uk-UA"/>
        </w:rPr>
      </w:pPr>
      <w:r w:rsidRPr="003D22F4">
        <w:rPr>
          <w:szCs w:val="28"/>
          <w:lang w:val="uk-UA"/>
        </w:rPr>
        <w:t>1</w:t>
      </w:r>
      <w:r>
        <w:rPr>
          <w:szCs w:val="28"/>
          <w:lang w:val="uk-UA"/>
        </w:rPr>
        <w:t>.</w:t>
      </w:r>
      <w:r w:rsidRPr="003D22F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Розірвати договір оренди невитребуваних земельних часток (паїв). розташованих на території Боржавської сільської ради за межами населеного пункту, укладений між райдержадміністрацією та громадянином Сірмаї Жолтом Павловичем  31.03.2017 року.</w:t>
      </w:r>
    </w:p>
    <w:p w:rsidR="00F12B2E" w:rsidRDefault="00F12B2E" w:rsidP="003D22F4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2.</w:t>
      </w:r>
      <w:r w:rsidRPr="003D22F4">
        <w:rPr>
          <w:szCs w:val="28"/>
        </w:rPr>
        <w:t xml:space="preserve"> </w:t>
      </w:r>
      <w:r>
        <w:rPr>
          <w:szCs w:val="28"/>
          <w:lang w:val="uk-UA"/>
        </w:rPr>
        <w:t>Контроль за виконанням цього розпорядження залишаю за собою.</w:t>
      </w:r>
    </w:p>
    <w:p w:rsidR="00F12B2E" w:rsidRDefault="00F12B2E" w:rsidP="003D22F4">
      <w:pPr>
        <w:rPr>
          <w:szCs w:val="28"/>
          <w:lang w:val="uk-UA"/>
        </w:rPr>
      </w:pPr>
    </w:p>
    <w:p w:rsidR="00F12B2E" w:rsidRPr="003D22F4" w:rsidRDefault="00F12B2E" w:rsidP="003D22F4">
      <w:pPr>
        <w:jc w:val="both"/>
        <w:rPr>
          <w:b/>
          <w:szCs w:val="28"/>
        </w:rPr>
      </w:pPr>
    </w:p>
    <w:p w:rsidR="00F12B2E" w:rsidRPr="003D22F4" w:rsidRDefault="00F12B2E" w:rsidP="003D22F4">
      <w:pPr>
        <w:jc w:val="both"/>
        <w:rPr>
          <w:b/>
          <w:szCs w:val="28"/>
        </w:rPr>
      </w:pPr>
    </w:p>
    <w:p w:rsidR="00F12B2E" w:rsidRPr="003D22F4" w:rsidRDefault="00F12B2E" w:rsidP="003D22F4">
      <w:pPr>
        <w:jc w:val="both"/>
        <w:rPr>
          <w:b/>
          <w:szCs w:val="28"/>
        </w:rPr>
      </w:pPr>
    </w:p>
    <w:p w:rsidR="00F12B2E" w:rsidRPr="00EA51AA" w:rsidRDefault="00F12B2E" w:rsidP="003D22F4">
      <w:pPr>
        <w:jc w:val="both"/>
        <w:rPr>
          <w:b/>
          <w:szCs w:val="28"/>
        </w:rPr>
      </w:pPr>
      <w:r>
        <w:rPr>
          <w:b/>
          <w:szCs w:val="28"/>
          <w:lang w:val="uk-UA"/>
        </w:rPr>
        <w:t xml:space="preserve">Голова державної адміністрації                                               </w:t>
      </w:r>
      <w:r w:rsidRPr="00EA51AA">
        <w:rPr>
          <w:b/>
          <w:szCs w:val="28"/>
        </w:rPr>
        <w:t xml:space="preserve">     </w:t>
      </w:r>
      <w:r>
        <w:rPr>
          <w:b/>
          <w:szCs w:val="28"/>
          <w:lang w:val="uk-UA"/>
        </w:rPr>
        <w:t xml:space="preserve"> І.ПЕТРУШКА          </w:t>
      </w:r>
    </w:p>
    <w:p w:rsidR="00F12B2E" w:rsidRDefault="00F12B2E">
      <w:pPr>
        <w:rPr>
          <w:lang w:val="uk-UA"/>
        </w:rPr>
      </w:pPr>
    </w:p>
    <w:p w:rsidR="00F12B2E" w:rsidRDefault="00F12B2E">
      <w:pPr>
        <w:rPr>
          <w:lang w:val="uk-UA"/>
        </w:rPr>
      </w:pPr>
    </w:p>
    <w:p w:rsidR="00F12B2E" w:rsidRPr="002D5E25" w:rsidRDefault="00F12B2E" w:rsidP="00FD7130">
      <w:pPr>
        <w:jc w:val="both"/>
        <w:rPr>
          <w:sz w:val="20"/>
          <w:lang w:val="uk-UA"/>
        </w:rPr>
      </w:pPr>
    </w:p>
    <w:p w:rsidR="00F12B2E" w:rsidRPr="00E0649D" w:rsidRDefault="00F12B2E">
      <w:pPr>
        <w:rPr>
          <w:lang w:val="uk-UA"/>
        </w:rPr>
      </w:pPr>
    </w:p>
    <w:sectPr w:rsidR="00F12B2E" w:rsidRPr="00E0649D" w:rsidSect="00FE500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F5F11"/>
    <w:multiLevelType w:val="hybridMultilevel"/>
    <w:tmpl w:val="55924598"/>
    <w:lvl w:ilvl="0" w:tplc="642672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678EB"/>
    <w:rsid w:val="00077CBA"/>
    <w:rsid w:val="0008693F"/>
    <w:rsid w:val="000E6A84"/>
    <w:rsid w:val="000F7661"/>
    <w:rsid w:val="00136A02"/>
    <w:rsid w:val="0019473A"/>
    <w:rsid w:val="001B1B85"/>
    <w:rsid w:val="001D70A1"/>
    <w:rsid w:val="0023242F"/>
    <w:rsid w:val="00270D05"/>
    <w:rsid w:val="002C4B6C"/>
    <w:rsid w:val="002D5E25"/>
    <w:rsid w:val="00372B55"/>
    <w:rsid w:val="00373B16"/>
    <w:rsid w:val="00381D20"/>
    <w:rsid w:val="003B1AEC"/>
    <w:rsid w:val="003C1C41"/>
    <w:rsid w:val="003D22F4"/>
    <w:rsid w:val="004103B6"/>
    <w:rsid w:val="004503F5"/>
    <w:rsid w:val="004A46DE"/>
    <w:rsid w:val="004B5310"/>
    <w:rsid w:val="00536D44"/>
    <w:rsid w:val="00556BF8"/>
    <w:rsid w:val="005F57DD"/>
    <w:rsid w:val="00626B33"/>
    <w:rsid w:val="00630E6F"/>
    <w:rsid w:val="00657A36"/>
    <w:rsid w:val="00685515"/>
    <w:rsid w:val="00692761"/>
    <w:rsid w:val="006A6776"/>
    <w:rsid w:val="006B0146"/>
    <w:rsid w:val="00711F65"/>
    <w:rsid w:val="007446B2"/>
    <w:rsid w:val="00757B56"/>
    <w:rsid w:val="007602D9"/>
    <w:rsid w:val="0077083E"/>
    <w:rsid w:val="007E441F"/>
    <w:rsid w:val="007F0D95"/>
    <w:rsid w:val="00940EA9"/>
    <w:rsid w:val="009B74BF"/>
    <w:rsid w:val="00AB7706"/>
    <w:rsid w:val="00AC5CEA"/>
    <w:rsid w:val="00AF4025"/>
    <w:rsid w:val="00B33A0F"/>
    <w:rsid w:val="00B65807"/>
    <w:rsid w:val="00B710A9"/>
    <w:rsid w:val="00C63489"/>
    <w:rsid w:val="00C814CF"/>
    <w:rsid w:val="00CB7301"/>
    <w:rsid w:val="00D02FA5"/>
    <w:rsid w:val="00D138B0"/>
    <w:rsid w:val="00D40203"/>
    <w:rsid w:val="00DA21D3"/>
    <w:rsid w:val="00DB2AF2"/>
    <w:rsid w:val="00E01136"/>
    <w:rsid w:val="00E0649D"/>
    <w:rsid w:val="00EA51AA"/>
    <w:rsid w:val="00F12B2E"/>
    <w:rsid w:val="00F3166B"/>
    <w:rsid w:val="00F5588C"/>
    <w:rsid w:val="00FA0211"/>
    <w:rsid w:val="00FB0E24"/>
    <w:rsid w:val="00FB2CBC"/>
    <w:rsid w:val="00FD0FD6"/>
    <w:rsid w:val="00FD7130"/>
    <w:rsid w:val="00FE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  <w:rPr>
      <w:rFonts w:eastAsia="Calibri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imes New Roman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7E4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9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152</Words>
  <Characters>867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2018-06-15T08:52:00Z</cp:lastPrinted>
  <dcterms:created xsi:type="dcterms:W3CDTF">2018-10-19T12:17:00Z</dcterms:created>
  <dcterms:modified xsi:type="dcterms:W3CDTF">2018-11-05T12:59:00Z</dcterms:modified>
</cp:coreProperties>
</file>