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A2" w:rsidRDefault="004159A2" w:rsidP="00262FB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0037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4159A2" w:rsidRDefault="004159A2" w:rsidP="00262FB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159A2" w:rsidRDefault="004159A2" w:rsidP="00262FB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159A2" w:rsidRDefault="004159A2" w:rsidP="00262FB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159A2" w:rsidRDefault="004159A2" w:rsidP="00262FB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159A2" w:rsidRDefault="004159A2" w:rsidP="009A141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159A2" w:rsidRPr="00B33A0F" w:rsidRDefault="004159A2" w:rsidP="00262FBF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535198">
        <w:rPr>
          <w:rFonts w:ascii="Times New Roman CYR" w:hAnsi="Times New Roman CYR" w:cs="Times New Roman CYR"/>
          <w:bCs/>
          <w:szCs w:val="28"/>
        </w:rPr>
        <w:t>05.11.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535198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535198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463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4159A2" w:rsidRPr="00535198" w:rsidRDefault="004159A2" w:rsidP="009A141C">
      <w:pPr>
        <w:rPr>
          <w:rFonts w:ascii="Times New Roman CYR" w:hAnsi="Times New Roman CYR" w:cs="Times New Roman CYR"/>
          <w:szCs w:val="28"/>
        </w:rPr>
      </w:pPr>
    </w:p>
    <w:p w:rsidR="004159A2" w:rsidRPr="00535198" w:rsidRDefault="004159A2" w:rsidP="009A141C">
      <w:pPr>
        <w:rPr>
          <w:rFonts w:ascii="Times New Roman CYR" w:hAnsi="Times New Roman CYR" w:cs="Times New Roman CYR"/>
          <w:szCs w:val="28"/>
        </w:rPr>
      </w:pPr>
    </w:p>
    <w:p w:rsidR="004159A2" w:rsidRPr="00262FBF" w:rsidRDefault="004159A2" w:rsidP="009A141C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</w:t>
      </w:r>
    </w:p>
    <w:p w:rsidR="004159A2" w:rsidRPr="00262FBF" w:rsidRDefault="004159A2" w:rsidP="009A141C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в області Всеукраїнського Дня</w:t>
      </w:r>
      <w:r w:rsidRPr="00262FBF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працівників культури </w:t>
      </w:r>
    </w:p>
    <w:p w:rsidR="004159A2" w:rsidRPr="00C076AC" w:rsidRDefault="004159A2" w:rsidP="009A14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аматорів народного мистецтва</w:t>
      </w:r>
    </w:p>
    <w:p w:rsidR="004159A2" w:rsidRPr="00262FBF" w:rsidRDefault="004159A2" w:rsidP="009A141C">
      <w:pPr>
        <w:ind w:right="283"/>
        <w:jc w:val="both"/>
      </w:pPr>
    </w:p>
    <w:p w:rsidR="004159A2" w:rsidRPr="00262FBF" w:rsidRDefault="004159A2" w:rsidP="009A141C">
      <w:pPr>
        <w:ind w:right="283"/>
        <w:jc w:val="both"/>
      </w:pPr>
    </w:p>
    <w:p w:rsidR="004159A2" w:rsidRPr="00B77596" w:rsidRDefault="004159A2" w:rsidP="009A141C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262FBF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262FBF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відзначенні в області Всеукраїнського Дня працівників культури та аматорів народного мистецтва</w:t>
      </w:r>
      <w:r w:rsidRPr="004B3A82">
        <w:rPr>
          <w:szCs w:val="28"/>
          <w:lang w:val="uk-UA"/>
        </w:rPr>
        <w:t>:</w:t>
      </w:r>
    </w:p>
    <w:p w:rsidR="004159A2" w:rsidRPr="00B829AE" w:rsidRDefault="004159A2" w:rsidP="009A141C">
      <w:pPr>
        <w:ind w:right="283"/>
        <w:jc w:val="both"/>
        <w:rPr>
          <w:lang w:val="uk-UA"/>
        </w:rPr>
      </w:pPr>
    </w:p>
    <w:p w:rsidR="004159A2" w:rsidRDefault="004159A2" w:rsidP="009A141C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159A2" w:rsidRPr="00952709" w:rsidRDefault="004159A2" w:rsidP="009A141C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відзначенні в області  Всеукраїнського Дня працівників культури та аматорів народного мистецтва</w:t>
      </w:r>
      <w:r w:rsidRPr="009E2735">
        <w:rPr>
          <w:szCs w:val="28"/>
        </w:rPr>
        <w:t xml:space="preserve"> </w:t>
      </w:r>
      <w:r>
        <w:rPr>
          <w:lang w:val="uk-UA"/>
        </w:rPr>
        <w:t xml:space="preserve">у сумі </w:t>
      </w:r>
      <w:r>
        <w:t>1</w:t>
      </w:r>
      <w:r>
        <w:rPr>
          <w:lang w:val="uk-UA"/>
        </w:rPr>
        <w:t>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</w:t>
      </w:r>
      <w:r w:rsidRPr="00262FBF">
        <w:t xml:space="preserve"> </w:t>
      </w:r>
      <w:r>
        <w:rPr>
          <w:lang w:val="uk-UA"/>
        </w:rPr>
        <w:t>-</w:t>
      </w:r>
      <w:r w:rsidRPr="00262FBF">
        <w:t xml:space="preserve"> </w:t>
      </w:r>
      <w:r>
        <w:rPr>
          <w:lang w:val="uk-UA"/>
        </w:rPr>
        <w:t>2020 роки.</w:t>
      </w:r>
    </w:p>
    <w:p w:rsidR="004159A2" w:rsidRDefault="004159A2" w:rsidP="009A141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39 культурно-мистецьких заходів у районі та участі в обласних, Всеукраїнських та міжнародних мистецьких акціях на 2018 рік.</w:t>
      </w:r>
    </w:p>
    <w:p w:rsidR="004159A2" w:rsidRDefault="004159A2" w:rsidP="009A141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159A2" w:rsidRDefault="004159A2" w:rsidP="009A141C">
      <w:pPr>
        <w:ind w:right="283"/>
        <w:jc w:val="both"/>
        <w:rPr>
          <w:lang w:val="uk-UA"/>
        </w:rPr>
      </w:pPr>
    </w:p>
    <w:p w:rsidR="004159A2" w:rsidRDefault="004159A2" w:rsidP="009A141C">
      <w:pPr>
        <w:ind w:right="283"/>
        <w:jc w:val="both"/>
        <w:rPr>
          <w:lang w:val="uk-UA"/>
        </w:rPr>
      </w:pPr>
    </w:p>
    <w:p w:rsidR="004159A2" w:rsidRDefault="004159A2" w:rsidP="009A141C">
      <w:pPr>
        <w:ind w:right="283"/>
        <w:jc w:val="both"/>
        <w:rPr>
          <w:lang w:val="uk-UA"/>
        </w:rPr>
      </w:pPr>
    </w:p>
    <w:p w:rsidR="004159A2" w:rsidRDefault="004159A2" w:rsidP="009A141C">
      <w:pPr>
        <w:ind w:right="283"/>
        <w:jc w:val="both"/>
        <w:rPr>
          <w:b/>
          <w:lang w:val="uk-UA"/>
        </w:rPr>
      </w:pPr>
    </w:p>
    <w:p w:rsidR="004159A2" w:rsidRDefault="004159A2" w:rsidP="009A141C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535198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4159A2" w:rsidRDefault="004159A2" w:rsidP="009A141C">
      <w:pPr>
        <w:ind w:right="283"/>
        <w:jc w:val="both"/>
        <w:rPr>
          <w:b/>
          <w:lang w:val="uk-UA"/>
        </w:rPr>
      </w:pPr>
    </w:p>
    <w:p w:rsidR="004159A2" w:rsidRDefault="004159A2" w:rsidP="009A141C">
      <w:pPr>
        <w:ind w:right="283"/>
        <w:jc w:val="both"/>
        <w:rPr>
          <w:b/>
          <w:lang w:val="uk-UA"/>
        </w:rPr>
      </w:pPr>
    </w:p>
    <w:p w:rsidR="004159A2" w:rsidRDefault="004159A2" w:rsidP="009A141C">
      <w:pPr>
        <w:rPr>
          <w:rFonts w:ascii="Times New Roman CYR" w:hAnsi="Times New Roman CYR" w:cs="Times New Roman CYR"/>
          <w:szCs w:val="28"/>
          <w:lang w:val="uk-UA"/>
        </w:rPr>
      </w:pPr>
    </w:p>
    <w:p w:rsidR="004159A2" w:rsidRDefault="004159A2" w:rsidP="009A141C">
      <w:pPr>
        <w:rPr>
          <w:rFonts w:ascii="Times New Roman CYR" w:hAnsi="Times New Roman CYR" w:cs="Times New Roman CYR"/>
          <w:szCs w:val="28"/>
          <w:lang w:val="uk-UA"/>
        </w:rPr>
      </w:pPr>
    </w:p>
    <w:p w:rsidR="004159A2" w:rsidRPr="004611B8" w:rsidRDefault="004159A2" w:rsidP="009A141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159A2" w:rsidRPr="004611B8" w:rsidRDefault="004159A2" w:rsidP="009A141C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4159A2" w:rsidRPr="00535198" w:rsidRDefault="004159A2" w:rsidP="009A141C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35198">
        <w:rPr>
          <w:szCs w:val="28"/>
        </w:rPr>
        <w:t>05.11.</w:t>
      </w:r>
      <w:r>
        <w:rPr>
          <w:szCs w:val="28"/>
          <w:lang w:val="en-US"/>
        </w:rPr>
        <w:t xml:space="preserve">2018 </w:t>
      </w:r>
      <w:r>
        <w:rPr>
          <w:szCs w:val="28"/>
          <w:lang w:val="uk-UA"/>
        </w:rPr>
        <w:t>№</w:t>
      </w:r>
      <w:r w:rsidRPr="00535198">
        <w:rPr>
          <w:szCs w:val="28"/>
        </w:rPr>
        <w:t xml:space="preserve"> 463</w:t>
      </w:r>
    </w:p>
    <w:p w:rsidR="004159A2" w:rsidRDefault="004159A2" w:rsidP="009A141C">
      <w:pPr>
        <w:ind w:left="426" w:right="567"/>
        <w:rPr>
          <w:b/>
          <w:szCs w:val="28"/>
          <w:lang w:val="uk-UA"/>
        </w:rPr>
      </w:pPr>
    </w:p>
    <w:p w:rsidR="004159A2" w:rsidRPr="000F5A07" w:rsidRDefault="004159A2" w:rsidP="009A141C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159A2" w:rsidRPr="00B84894" w:rsidRDefault="004159A2" w:rsidP="009A141C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159A2" w:rsidRDefault="004159A2" w:rsidP="009A141C">
      <w:pPr>
        <w:tabs>
          <w:tab w:val="left" w:pos="9214"/>
        </w:tabs>
        <w:ind w:right="283"/>
        <w:jc w:val="center"/>
        <w:rPr>
          <w:lang w:val="uk-UA"/>
        </w:rPr>
      </w:pPr>
      <w:r>
        <w:rPr>
          <w:lang w:val="uk-UA"/>
        </w:rPr>
        <w:t>Пов</w:t>
      </w:r>
      <w:r w:rsidRPr="00025B64">
        <w:t>’</w:t>
      </w:r>
      <w:r>
        <w:rPr>
          <w:lang w:val="uk-UA"/>
        </w:rPr>
        <w:t xml:space="preserve">язаний із </w:t>
      </w:r>
      <w:r>
        <w:rPr>
          <w:szCs w:val="28"/>
          <w:lang w:val="uk-UA"/>
        </w:rPr>
        <w:t>відзначенням  в області Всеукраїнського Дня працівників культури та аматорів народного мистецтва</w:t>
      </w:r>
      <w:r w:rsidRPr="004B3A82">
        <w:rPr>
          <w:szCs w:val="28"/>
          <w:lang w:val="uk-UA"/>
        </w:rPr>
        <w:t>:</w:t>
      </w:r>
    </w:p>
    <w:p w:rsidR="004159A2" w:rsidRDefault="004159A2" w:rsidP="009A141C">
      <w:pPr>
        <w:tabs>
          <w:tab w:val="left" w:pos="9214"/>
        </w:tabs>
        <w:ind w:right="283"/>
        <w:rPr>
          <w:lang w:val="uk-UA"/>
        </w:rPr>
      </w:pPr>
    </w:p>
    <w:p w:rsidR="004159A2" w:rsidRDefault="004159A2" w:rsidP="009A141C">
      <w:pPr>
        <w:ind w:left="426" w:right="283"/>
        <w:rPr>
          <w:lang w:val="uk-UA"/>
        </w:rPr>
      </w:pPr>
    </w:p>
    <w:p w:rsidR="004159A2" w:rsidRDefault="004159A2" w:rsidP="00262FBF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 1000,00 (гривень)</w:t>
      </w:r>
    </w:p>
    <w:p w:rsidR="004159A2" w:rsidRDefault="004159A2" w:rsidP="009A141C">
      <w:pPr>
        <w:tabs>
          <w:tab w:val="left" w:pos="9780"/>
        </w:tabs>
        <w:ind w:left="426" w:right="-1"/>
        <w:rPr>
          <w:lang w:val="uk-UA"/>
        </w:rPr>
      </w:pPr>
    </w:p>
    <w:p w:rsidR="004159A2" w:rsidRPr="00421182" w:rsidRDefault="004159A2" w:rsidP="00D05ACF">
      <w:pPr>
        <w:pStyle w:val="ListParagraph"/>
        <w:ind w:left="502"/>
        <w:rPr>
          <w:lang w:val="uk-UA"/>
        </w:rPr>
      </w:pPr>
    </w:p>
    <w:p w:rsidR="004159A2" w:rsidRDefault="004159A2" w:rsidP="009A141C">
      <w:pPr>
        <w:ind w:left="426" w:right="283"/>
        <w:rPr>
          <w:lang w:val="uk-UA"/>
        </w:rPr>
      </w:pPr>
    </w:p>
    <w:p w:rsidR="004159A2" w:rsidRDefault="004159A2" w:rsidP="009A141C">
      <w:pPr>
        <w:pStyle w:val="ListParagrap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</w:t>
      </w:r>
      <w:r>
        <w:rPr>
          <w:b/>
          <w:lang w:val="en-US"/>
        </w:rPr>
        <w:t xml:space="preserve">     </w:t>
      </w:r>
      <w:r>
        <w:rPr>
          <w:b/>
          <w:lang w:val="uk-UA"/>
        </w:rPr>
        <w:t>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4159A2" w:rsidRPr="004611B8" w:rsidRDefault="004159A2" w:rsidP="009A141C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(одна тисяча грн. 00 коп.)</w:t>
      </w:r>
    </w:p>
    <w:p w:rsidR="004159A2" w:rsidRDefault="004159A2" w:rsidP="009A141C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tabs>
          <w:tab w:val="left" w:pos="9214"/>
        </w:tabs>
        <w:ind w:right="283"/>
        <w:jc w:val="both"/>
        <w:rPr>
          <w:lang w:val="uk-UA"/>
        </w:rPr>
      </w:pPr>
    </w:p>
    <w:p w:rsidR="004159A2" w:rsidRDefault="004159A2" w:rsidP="009A141C">
      <w:pPr>
        <w:rPr>
          <w:b/>
          <w:lang w:val="uk-UA"/>
        </w:rPr>
      </w:pPr>
      <w:r>
        <w:rPr>
          <w:b/>
          <w:lang w:val="uk-UA"/>
        </w:rPr>
        <w:t>Начальник відділу  культури</w:t>
      </w:r>
    </w:p>
    <w:p w:rsidR="004159A2" w:rsidRDefault="004159A2" w:rsidP="009A141C">
      <w:r>
        <w:rPr>
          <w:b/>
          <w:lang w:val="uk-UA"/>
        </w:rPr>
        <w:t>і туризму райдержадміністрації                                                             Л.ГАЛАС</w:t>
      </w:r>
    </w:p>
    <w:sectPr w:rsidR="004159A2" w:rsidSect="00262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1C"/>
    <w:rsid w:val="00000370"/>
    <w:rsid w:val="00025B64"/>
    <w:rsid w:val="000C6495"/>
    <w:rsid w:val="000F5A07"/>
    <w:rsid w:val="001968C7"/>
    <w:rsid w:val="001F0C48"/>
    <w:rsid w:val="00262FBF"/>
    <w:rsid w:val="003721CE"/>
    <w:rsid w:val="004159A2"/>
    <w:rsid w:val="00421182"/>
    <w:rsid w:val="004611B8"/>
    <w:rsid w:val="004954EE"/>
    <w:rsid w:val="004B3014"/>
    <w:rsid w:val="004B3A82"/>
    <w:rsid w:val="00535198"/>
    <w:rsid w:val="00664EEB"/>
    <w:rsid w:val="006D7A22"/>
    <w:rsid w:val="007B6906"/>
    <w:rsid w:val="00931E97"/>
    <w:rsid w:val="00952709"/>
    <w:rsid w:val="009A141C"/>
    <w:rsid w:val="009E2735"/>
    <w:rsid w:val="00A9397F"/>
    <w:rsid w:val="00B33A0F"/>
    <w:rsid w:val="00B77596"/>
    <w:rsid w:val="00B829AE"/>
    <w:rsid w:val="00B84894"/>
    <w:rsid w:val="00C076AC"/>
    <w:rsid w:val="00D05ACF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41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A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4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2018-11-06T07:13:00Z</cp:lastPrinted>
  <dcterms:created xsi:type="dcterms:W3CDTF">2018-11-05T07:18:00Z</dcterms:created>
  <dcterms:modified xsi:type="dcterms:W3CDTF">2018-12-11T07:50:00Z</dcterms:modified>
</cp:coreProperties>
</file>