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3" w:rsidRDefault="001C73F3" w:rsidP="003933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67613">
        <w:rPr>
          <w:noProof/>
          <w:sz w:val="20"/>
        </w:rPr>
        <w:t xml:space="preserve"> </w:t>
      </w:r>
      <w:r w:rsidRPr="00C0095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7.25pt;visibility:visible">
            <v:imagedata r:id="rId5" o:title=""/>
          </v:shape>
        </w:pict>
      </w:r>
    </w:p>
    <w:p w:rsidR="001C73F3" w:rsidRDefault="001C73F3" w:rsidP="003933C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C73F3" w:rsidRDefault="001C73F3" w:rsidP="003933C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C73F3" w:rsidRDefault="001C73F3" w:rsidP="003933C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C73F3" w:rsidRDefault="001C73F3" w:rsidP="003933C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C73F3" w:rsidRDefault="001C73F3" w:rsidP="00FB744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C73F3" w:rsidRPr="00B33A0F" w:rsidRDefault="001C73F3" w:rsidP="003933CA">
      <w:pPr>
        <w:tabs>
          <w:tab w:val="left" w:pos="4962"/>
        </w:tabs>
        <w:ind w:right="-81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A8162C">
        <w:rPr>
          <w:rFonts w:ascii="Times New Roman CYR" w:hAnsi="Times New Roman CYR" w:cs="Times New Roman CYR"/>
          <w:bCs/>
          <w:szCs w:val="28"/>
        </w:rPr>
        <w:t>05.11.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267613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267613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464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1C73F3" w:rsidRPr="00267613" w:rsidRDefault="001C73F3" w:rsidP="00FB744B">
      <w:pPr>
        <w:rPr>
          <w:rFonts w:ascii="Times New Roman CYR" w:hAnsi="Times New Roman CYR" w:cs="Times New Roman CYR"/>
          <w:szCs w:val="28"/>
        </w:rPr>
      </w:pPr>
    </w:p>
    <w:p w:rsidR="001C73F3" w:rsidRPr="00267613" w:rsidRDefault="001C73F3" w:rsidP="00FB744B">
      <w:pPr>
        <w:rPr>
          <w:rFonts w:ascii="Times New Roman CYR" w:hAnsi="Times New Roman CYR" w:cs="Times New Roman CYR"/>
          <w:szCs w:val="28"/>
        </w:rPr>
      </w:pPr>
    </w:p>
    <w:p w:rsidR="001C73F3" w:rsidRDefault="001C73F3" w:rsidP="00FB744B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в обласному </w:t>
      </w:r>
    </w:p>
    <w:p w:rsidR="001C73F3" w:rsidRDefault="001C73F3" w:rsidP="00FB744B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фестивалі хореографічного мистецтва </w:t>
      </w:r>
    </w:p>
    <w:p w:rsidR="001C73F3" w:rsidRPr="000E6D25" w:rsidRDefault="001C73F3" w:rsidP="00FB744B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ім. Й.Волощука в м.Рахів</w:t>
      </w:r>
    </w:p>
    <w:p w:rsidR="001C73F3" w:rsidRPr="00267613" w:rsidRDefault="001C73F3" w:rsidP="00FB744B">
      <w:pPr>
        <w:ind w:right="283"/>
        <w:jc w:val="both"/>
      </w:pPr>
    </w:p>
    <w:p w:rsidR="001C73F3" w:rsidRPr="00267613" w:rsidRDefault="001C73F3" w:rsidP="00FB744B">
      <w:pPr>
        <w:ind w:right="283"/>
        <w:jc w:val="both"/>
      </w:pPr>
    </w:p>
    <w:p w:rsidR="001C73F3" w:rsidRPr="00B77596" w:rsidRDefault="001C73F3" w:rsidP="00FB744B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</w:t>
      </w:r>
      <w:r>
        <w:rPr>
          <w:lang w:val="uk-UA"/>
        </w:rPr>
        <w:t xml:space="preserve">у України </w:t>
      </w:r>
      <w:r w:rsidRPr="003933CA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3933CA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обласному хореографічному фестивалі                   ім. Й.Волощука в м.Рахів</w:t>
      </w:r>
      <w:r w:rsidRPr="00B829AE">
        <w:rPr>
          <w:lang w:val="uk-UA"/>
        </w:rPr>
        <w:t>:</w:t>
      </w:r>
    </w:p>
    <w:p w:rsidR="001C73F3" w:rsidRPr="00B829AE" w:rsidRDefault="001C73F3" w:rsidP="00FB744B">
      <w:pPr>
        <w:ind w:right="283"/>
        <w:jc w:val="both"/>
        <w:rPr>
          <w:lang w:val="uk-UA"/>
        </w:rPr>
      </w:pPr>
    </w:p>
    <w:p w:rsidR="001C73F3" w:rsidRDefault="001C73F3" w:rsidP="00FB744B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1C73F3" w:rsidRPr="00952709" w:rsidRDefault="001C73F3" w:rsidP="00FB744B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</w:t>
      </w:r>
      <w:r w:rsidRPr="00DC5E83">
        <w:rPr>
          <w:lang w:val="uk-UA"/>
        </w:rPr>
        <w:t xml:space="preserve"> </w:t>
      </w:r>
      <w:r>
        <w:rPr>
          <w:lang w:val="uk-UA"/>
        </w:rPr>
        <w:t>пов’язаних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>обласному хореографічному фестивалі ім.Й.Волощука в м.Рахів</w:t>
      </w:r>
      <w:r>
        <w:rPr>
          <w:lang w:val="uk-UA"/>
        </w:rPr>
        <w:t xml:space="preserve"> у сумі 1500,00 (одна тисяча п</w:t>
      </w:r>
      <w:r w:rsidRPr="003933CA">
        <w:rPr>
          <w:lang w:val="uk-UA"/>
        </w:rPr>
        <w:t>’</w:t>
      </w:r>
      <w:r>
        <w:rPr>
          <w:lang w:val="uk-UA"/>
        </w:rPr>
        <w:t>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2016 - 2020 роки.</w:t>
      </w:r>
    </w:p>
    <w:p w:rsidR="001C73F3" w:rsidRDefault="001C73F3" w:rsidP="00FB744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37 культурно-мистецьких заходів у районі та участі в обласних, Всеукраїнських та міжнародних мистецьких акціях на 2018 рік.</w:t>
      </w:r>
    </w:p>
    <w:p w:rsidR="001C73F3" w:rsidRDefault="001C73F3" w:rsidP="00FB744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1C73F3" w:rsidRDefault="001C73F3" w:rsidP="00FB744B">
      <w:pPr>
        <w:ind w:right="283"/>
        <w:jc w:val="both"/>
        <w:rPr>
          <w:lang w:val="uk-UA"/>
        </w:rPr>
      </w:pPr>
    </w:p>
    <w:p w:rsidR="001C73F3" w:rsidRDefault="001C73F3" w:rsidP="00FB744B">
      <w:pPr>
        <w:ind w:right="283"/>
        <w:jc w:val="both"/>
        <w:rPr>
          <w:lang w:val="uk-UA"/>
        </w:rPr>
      </w:pPr>
    </w:p>
    <w:p w:rsidR="001C73F3" w:rsidRDefault="001C73F3" w:rsidP="00FB744B">
      <w:pPr>
        <w:ind w:right="283"/>
        <w:jc w:val="both"/>
        <w:rPr>
          <w:lang w:val="uk-UA"/>
        </w:rPr>
      </w:pPr>
    </w:p>
    <w:p w:rsidR="001C73F3" w:rsidRDefault="001C73F3" w:rsidP="00FB744B">
      <w:pPr>
        <w:ind w:right="283"/>
        <w:jc w:val="both"/>
        <w:rPr>
          <w:lang w:val="uk-UA"/>
        </w:rPr>
      </w:pPr>
    </w:p>
    <w:p w:rsidR="001C73F3" w:rsidRDefault="001C73F3" w:rsidP="00FB744B">
      <w:pPr>
        <w:ind w:right="283"/>
        <w:jc w:val="both"/>
        <w:rPr>
          <w:b/>
          <w:lang w:val="uk-UA"/>
        </w:rPr>
      </w:pPr>
    </w:p>
    <w:p w:rsidR="001C73F3" w:rsidRDefault="001C73F3" w:rsidP="00FB744B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І.ПЕТРУШКА</w:t>
      </w:r>
    </w:p>
    <w:p w:rsidR="001C73F3" w:rsidRDefault="001C73F3" w:rsidP="00FB744B">
      <w:pPr>
        <w:ind w:right="283"/>
        <w:jc w:val="both"/>
        <w:rPr>
          <w:b/>
          <w:lang w:val="uk-UA"/>
        </w:rPr>
      </w:pPr>
    </w:p>
    <w:p w:rsidR="001C73F3" w:rsidRDefault="001C73F3" w:rsidP="00FB744B">
      <w:pPr>
        <w:ind w:right="283"/>
        <w:jc w:val="both"/>
        <w:rPr>
          <w:b/>
          <w:lang w:val="uk-UA"/>
        </w:rPr>
      </w:pPr>
    </w:p>
    <w:p w:rsidR="001C73F3" w:rsidRPr="004611B8" w:rsidRDefault="001C73F3" w:rsidP="00FB744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1C73F3" w:rsidRPr="004611B8" w:rsidRDefault="001C73F3" w:rsidP="00FB744B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1C73F3" w:rsidRPr="00A8162C" w:rsidRDefault="001C73F3" w:rsidP="00FB744B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05.11.2018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464</w:t>
      </w:r>
    </w:p>
    <w:p w:rsidR="001C73F3" w:rsidRDefault="001C73F3" w:rsidP="00FB744B">
      <w:pPr>
        <w:ind w:left="426" w:right="567"/>
        <w:rPr>
          <w:b/>
          <w:szCs w:val="28"/>
          <w:lang w:val="uk-UA"/>
        </w:rPr>
      </w:pPr>
    </w:p>
    <w:p w:rsidR="001C73F3" w:rsidRDefault="001C73F3" w:rsidP="00FB744B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1C73F3" w:rsidRPr="000F5A07" w:rsidRDefault="001C73F3" w:rsidP="00FB744B">
      <w:pPr>
        <w:ind w:left="426" w:right="567"/>
        <w:jc w:val="both"/>
        <w:rPr>
          <w:b/>
          <w:szCs w:val="28"/>
          <w:lang w:val="uk-UA"/>
        </w:rPr>
      </w:pPr>
    </w:p>
    <w:p w:rsidR="001C73F3" w:rsidRPr="00B84894" w:rsidRDefault="001C73F3" w:rsidP="00FB744B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1C73F3" w:rsidRDefault="001C73F3" w:rsidP="00A37A2E">
      <w:pPr>
        <w:ind w:right="283"/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хореографічному фестивалі </w:t>
      </w:r>
    </w:p>
    <w:p w:rsidR="001C73F3" w:rsidRDefault="001C73F3" w:rsidP="00A37A2E">
      <w:pPr>
        <w:ind w:right="283"/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ім. Й.Волощука в м.Рахів</w:t>
      </w:r>
    </w:p>
    <w:p w:rsidR="001C73F3" w:rsidRDefault="001C73F3" w:rsidP="00FB744B">
      <w:pPr>
        <w:tabs>
          <w:tab w:val="left" w:pos="9214"/>
        </w:tabs>
        <w:ind w:right="283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283"/>
        <w:rPr>
          <w:lang w:val="uk-UA"/>
        </w:rPr>
      </w:pPr>
    </w:p>
    <w:p w:rsidR="001C73F3" w:rsidRDefault="001C73F3" w:rsidP="00FB744B">
      <w:pPr>
        <w:ind w:left="426" w:right="283"/>
        <w:rPr>
          <w:lang w:val="uk-UA"/>
        </w:rPr>
      </w:pPr>
    </w:p>
    <w:p w:rsidR="001C73F3" w:rsidRDefault="001C73F3" w:rsidP="003933CA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 1 440,00 (гривень)</w:t>
      </w:r>
    </w:p>
    <w:p w:rsidR="001C73F3" w:rsidRDefault="001C73F3" w:rsidP="00FB744B">
      <w:pPr>
        <w:tabs>
          <w:tab w:val="left" w:pos="9780"/>
        </w:tabs>
        <w:ind w:left="426" w:right="-1"/>
        <w:rPr>
          <w:lang w:val="uk-UA"/>
        </w:rPr>
      </w:pPr>
    </w:p>
    <w:p w:rsidR="001C73F3" w:rsidRPr="00421182" w:rsidRDefault="001C73F3" w:rsidP="003933CA">
      <w:pPr>
        <w:pStyle w:val="ListParagraph"/>
        <w:numPr>
          <w:ilvl w:val="0"/>
          <w:numId w:val="1"/>
        </w:numPr>
        <w:ind w:left="360"/>
        <w:rPr>
          <w:lang w:val="uk-UA"/>
        </w:rPr>
      </w:pPr>
      <w:r>
        <w:rPr>
          <w:lang w:val="uk-UA"/>
        </w:rPr>
        <w:t>Відрядження                                                                                  60,00 (гривень)</w:t>
      </w:r>
    </w:p>
    <w:p w:rsidR="001C73F3" w:rsidRDefault="001C73F3" w:rsidP="00FB744B">
      <w:pPr>
        <w:ind w:left="426" w:right="283"/>
        <w:rPr>
          <w:lang w:val="uk-UA"/>
        </w:rPr>
      </w:pPr>
    </w:p>
    <w:p w:rsidR="001C73F3" w:rsidRDefault="001C73F3" w:rsidP="00FB744B">
      <w:pPr>
        <w:pStyle w:val="ListParagraph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283"/>
        <w:jc w:val="both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283"/>
        <w:jc w:val="both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283"/>
        <w:jc w:val="both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1 500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1C73F3" w:rsidRPr="004611B8" w:rsidRDefault="001C73F3" w:rsidP="00FB744B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(одна тисячі п</w:t>
      </w:r>
      <w:r w:rsidRPr="00C2571F">
        <w:t>’</w:t>
      </w:r>
      <w:r>
        <w:rPr>
          <w:lang w:val="uk-UA"/>
        </w:rPr>
        <w:t>ятсот грн. 00 коп.)</w:t>
      </w:r>
    </w:p>
    <w:p w:rsidR="001C73F3" w:rsidRDefault="001C73F3" w:rsidP="00FB744B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283"/>
        <w:jc w:val="both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283"/>
        <w:jc w:val="both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283"/>
        <w:jc w:val="both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283"/>
        <w:jc w:val="both"/>
        <w:rPr>
          <w:lang w:val="uk-UA"/>
        </w:rPr>
      </w:pPr>
    </w:p>
    <w:p w:rsidR="001C73F3" w:rsidRDefault="001C73F3" w:rsidP="00FB744B">
      <w:pPr>
        <w:tabs>
          <w:tab w:val="left" w:pos="9214"/>
        </w:tabs>
        <w:ind w:right="283"/>
        <w:jc w:val="both"/>
        <w:rPr>
          <w:lang w:val="uk-UA"/>
        </w:rPr>
      </w:pPr>
    </w:p>
    <w:p w:rsidR="001C73F3" w:rsidRDefault="001C73F3" w:rsidP="00267613">
      <w:pPr>
        <w:rPr>
          <w:b/>
          <w:lang w:val="uk-UA"/>
        </w:rPr>
      </w:pPr>
      <w:r>
        <w:rPr>
          <w:b/>
          <w:lang w:val="uk-UA"/>
        </w:rPr>
        <w:t>Начальник відділу  культури</w:t>
      </w:r>
    </w:p>
    <w:p w:rsidR="001C73F3" w:rsidRDefault="001C73F3" w:rsidP="00267613">
      <w:r>
        <w:rPr>
          <w:b/>
          <w:lang w:val="uk-UA"/>
        </w:rPr>
        <w:t>і туризму райдержадміністрації                                                             Л.ГАЛАС</w:t>
      </w:r>
    </w:p>
    <w:p w:rsidR="001C73F3" w:rsidRDefault="001C73F3" w:rsidP="00267613">
      <w:pPr>
        <w:ind w:right="-1"/>
      </w:pPr>
    </w:p>
    <w:sectPr w:rsidR="001C73F3" w:rsidSect="00FB74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44B"/>
    <w:rsid w:val="000C6495"/>
    <w:rsid w:val="000E6D25"/>
    <w:rsid w:val="000F5A07"/>
    <w:rsid w:val="001220C8"/>
    <w:rsid w:val="001C73F3"/>
    <w:rsid w:val="00267613"/>
    <w:rsid w:val="003933CA"/>
    <w:rsid w:val="004119D4"/>
    <w:rsid w:val="00421182"/>
    <w:rsid w:val="004611B8"/>
    <w:rsid w:val="004954EE"/>
    <w:rsid w:val="004B3014"/>
    <w:rsid w:val="00664EEB"/>
    <w:rsid w:val="00687091"/>
    <w:rsid w:val="00722694"/>
    <w:rsid w:val="00780E39"/>
    <w:rsid w:val="00820E28"/>
    <w:rsid w:val="00952709"/>
    <w:rsid w:val="00A37A2E"/>
    <w:rsid w:val="00A8162C"/>
    <w:rsid w:val="00A9397F"/>
    <w:rsid w:val="00B33A0F"/>
    <w:rsid w:val="00B77596"/>
    <w:rsid w:val="00B829AE"/>
    <w:rsid w:val="00B84894"/>
    <w:rsid w:val="00C0095F"/>
    <w:rsid w:val="00C01C0D"/>
    <w:rsid w:val="00C2571F"/>
    <w:rsid w:val="00CB4859"/>
    <w:rsid w:val="00D375E3"/>
    <w:rsid w:val="00D93E94"/>
    <w:rsid w:val="00DC5E83"/>
    <w:rsid w:val="00EC51B8"/>
    <w:rsid w:val="00F167BA"/>
    <w:rsid w:val="00FB744B"/>
    <w:rsid w:val="00FC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4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44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B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4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2018-11-05T07:08:00Z</cp:lastPrinted>
  <dcterms:created xsi:type="dcterms:W3CDTF">2018-11-05T07:02:00Z</dcterms:created>
  <dcterms:modified xsi:type="dcterms:W3CDTF">2018-12-11T07:52:00Z</dcterms:modified>
</cp:coreProperties>
</file>