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04" w:rsidRDefault="00135A04" w:rsidP="007725D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24BA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7.25pt;visibility:visible">
            <v:imagedata r:id="rId5" o:title=""/>
          </v:shape>
        </w:pict>
      </w:r>
    </w:p>
    <w:p w:rsidR="00135A04" w:rsidRDefault="00135A04" w:rsidP="007725DA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135A04" w:rsidRDefault="00135A04" w:rsidP="007725D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35A04" w:rsidRDefault="00135A04" w:rsidP="007725DA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135A04" w:rsidRDefault="00135A04" w:rsidP="007725DA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35A04" w:rsidRDefault="00135A04" w:rsidP="007725DA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35A04" w:rsidRPr="00242BFB" w:rsidRDefault="00135A04" w:rsidP="00D42306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242BFB">
        <w:rPr>
          <w:rFonts w:ascii="Times New Roman CYR" w:hAnsi="Times New Roman CYR" w:cs="Times New Roman CYR"/>
          <w:bCs/>
          <w:szCs w:val="28"/>
          <w:lang w:val="uk-UA"/>
        </w:rPr>
        <w:t>05.</w:t>
      </w:r>
      <w:r w:rsidRPr="00242BFB">
        <w:rPr>
          <w:rFonts w:ascii="Times New Roman CYR" w:hAnsi="Times New Roman CYR" w:cs="Times New Roman CYR"/>
          <w:bCs/>
          <w:szCs w:val="28"/>
        </w:rPr>
        <w:t>11.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2018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8C094B">
        <w:rPr>
          <w:rFonts w:ascii="Times New Roman CYR" w:hAnsi="Times New Roman CYR" w:cs="Times New Roman CYR"/>
          <w:bCs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8C094B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8C094B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465</w:t>
      </w:r>
    </w:p>
    <w:p w:rsidR="00135A04" w:rsidRPr="008C094B" w:rsidRDefault="00135A04" w:rsidP="007725DA">
      <w:pPr>
        <w:rPr>
          <w:rFonts w:ascii="Times New Roman CYR" w:hAnsi="Times New Roman CYR" w:cs="Times New Roman CYR"/>
          <w:szCs w:val="28"/>
        </w:rPr>
      </w:pPr>
    </w:p>
    <w:p w:rsidR="00135A04" w:rsidRPr="008C094B" w:rsidRDefault="00135A04" w:rsidP="007725DA">
      <w:pPr>
        <w:rPr>
          <w:rFonts w:ascii="Times New Roman CYR" w:hAnsi="Times New Roman CYR" w:cs="Times New Roman CYR"/>
          <w:szCs w:val="28"/>
        </w:rPr>
      </w:pPr>
    </w:p>
    <w:p w:rsidR="00135A04" w:rsidRPr="00D42306" w:rsidRDefault="00135A04" w:rsidP="007725DA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у відзначенні </w:t>
      </w:r>
    </w:p>
    <w:p w:rsidR="00135A04" w:rsidRPr="00D42306" w:rsidRDefault="00135A04" w:rsidP="007725DA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в районі Дня пам’яті жертв Голодомору на Україні </w:t>
      </w:r>
    </w:p>
    <w:p w:rsidR="00135A04" w:rsidRDefault="00135A04" w:rsidP="007725D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1932 -1933 років</w:t>
      </w:r>
    </w:p>
    <w:p w:rsidR="00135A04" w:rsidRPr="00D42306" w:rsidRDefault="00135A04" w:rsidP="001B3204">
      <w:pPr>
        <w:ind w:right="283"/>
        <w:jc w:val="both"/>
      </w:pPr>
    </w:p>
    <w:p w:rsidR="00135A04" w:rsidRPr="00D42306" w:rsidRDefault="00135A04" w:rsidP="001B3204">
      <w:pPr>
        <w:ind w:right="283"/>
        <w:jc w:val="both"/>
      </w:pPr>
    </w:p>
    <w:p w:rsidR="00135A04" w:rsidRPr="00B77596" w:rsidRDefault="00135A04" w:rsidP="001B3204">
      <w:pPr>
        <w:jc w:val="both"/>
        <w:rPr>
          <w:b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D42306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D42306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</w:t>
      </w:r>
      <w:r w:rsidRPr="00B829AE">
        <w:rPr>
          <w:lang w:val="uk-UA"/>
        </w:rPr>
        <w:t>метою</w:t>
      </w:r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</w:t>
      </w:r>
      <w:r w:rsidRPr="001B3204">
        <w:rPr>
          <w:szCs w:val="28"/>
          <w:lang w:val="uk-UA"/>
        </w:rPr>
        <w:t>участі у відзначенні в районі Дня пам’яті жертв Голодомору на Україні 1932 -1933 років</w:t>
      </w:r>
      <w:r w:rsidRPr="00B829AE">
        <w:rPr>
          <w:lang w:val="uk-UA"/>
        </w:rPr>
        <w:t>:</w:t>
      </w:r>
    </w:p>
    <w:p w:rsidR="00135A04" w:rsidRPr="00B829AE" w:rsidRDefault="00135A04" w:rsidP="007725DA">
      <w:pPr>
        <w:ind w:right="283"/>
        <w:jc w:val="both"/>
        <w:rPr>
          <w:lang w:val="uk-UA"/>
        </w:rPr>
      </w:pPr>
    </w:p>
    <w:p w:rsidR="00135A04" w:rsidRDefault="00135A04" w:rsidP="007725DA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135A04" w:rsidRPr="00952709" w:rsidRDefault="00135A04" w:rsidP="007725DA">
      <w:pPr>
        <w:tabs>
          <w:tab w:val="left" w:pos="9780"/>
        </w:tabs>
        <w:ind w:right="-1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участю </w:t>
      </w:r>
      <w:r w:rsidRPr="001B3204">
        <w:rPr>
          <w:szCs w:val="28"/>
          <w:lang w:val="uk-UA"/>
        </w:rPr>
        <w:t>у відзначенні в районі Дня пам’яті жертв Голодомору на Україні 1932 -</w:t>
      </w:r>
      <w:r w:rsidRPr="00D42306">
        <w:rPr>
          <w:szCs w:val="28"/>
          <w:lang w:val="uk-UA"/>
        </w:rPr>
        <w:t xml:space="preserve"> </w:t>
      </w:r>
      <w:r w:rsidRPr="001B3204">
        <w:rPr>
          <w:szCs w:val="28"/>
          <w:lang w:val="uk-UA"/>
        </w:rPr>
        <w:t>1933 років</w:t>
      </w:r>
      <w:r>
        <w:rPr>
          <w:lang w:val="uk-UA"/>
        </w:rPr>
        <w:t xml:space="preserve"> у сумі 2000,00 (дві тисячі)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</w:t>
      </w:r>
      <w:r w:rsidRPr="00D42306">
        <w:rPr>
          <w:lang w:val="uk-UA"/>
        </w:rPr>
        <w:t xml:space="preserve"> </w:t>
      </w:r>
      <w:r>
        <w:rPr>
          <w:lang w:val="uk-UA"/>
        </w:rPr>
        <w:t>-</w:t>
      </w:r>
      <w:r w:rsidRPr="00D42306">
        <w:rPr>
          <w:lang w:val="uk-UA"/>
        </w:rPr>
        <w:t xml:space="preserve"> </w:t>
      </w:r>
      <w:r>
        <w:rPr>
          <w:lang w:val="uk-UA"/>
        </w:rPr>
        <w:t>2020 роки.</w:t>
      </w:r>
    </w:p>
    <w:p w:rsidR="00135A04" w:rsidRDefault="00135A04" w:rsidP="007725DA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36 культурно-мистецьких заходів у районі та участі в обласних, Всеукраїнських та міжнародних мистецьких акціях на 2018 рік.</w:t>
      </w:r>
    </w:p>
    <w:p w:rsidR="00135A04" w:rsidRDefault="00135A04" w:rsidP="007725DA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135A04" w:rsidRDefault="00135A04" w:rsidP="007725DA">
      <w:pPr>
        <w:ind w:right="283"/>
        <w:jc w:val="both"/>
        <w:rPr>
          <w:lang w:val="uk-UA"/>
        </w:rPr>
      </w:pPr>
    </w:p>
    <w:p w:rsidR="00135A04" w:rsidRDefault="00135A04" w:rsidP="007725DA">
      <w:pPr>
        <w:ind w:right="283"/>
        <w:jc w:val="both"/>
        <w:rPr>
          <w:lang w:val="uk-UA"/>
        </w:rPr>
      </w:pPr>
    </w:p>
    <w:p w:rsidR="00135A04" w:rsidRDefault="00135A04" w:rsidP="007725DA">
      <w:pPr>
        <w:ind w:right="283"/>
        <w:jc w:val="both"/>
        <w:rPr>
          <w:lang w:val="uk-UA"/>
        </w:rPr>
      </w:pPr>
    </w:p>
    <w:p w:rsidR="00135A04" w:rsidRDefault="00135A04" w:rsidP="007725DA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</w:t>
      </w:r>
      <w:r w:rsidRPr="008C094B">
        <w:rPr>
          <w:b/>
        </w:rPr>
        <w:t xml:space="preserve"> </w:t>
      </w:r>
      <w:r>
        <w:rPr>
          <w:b/>
          <w:lang w:val="uk-UA"/>
        </w:rPr>
        <w:t>І.ПЕТРУШКА</w:t>
      </w:r>
    </w:p>
    <w:p w:rsidR="00135A04" w:rsidRDefault="00135A04" w:rsidP="007725DA">
      <w:pPr>
        <w:ind w:right="283"/>
        <w:jc w:val="both"/>
        <w:rPr>
          <w:b/>
          <w:lang w:val="uk-UA"/>
        </w:rPr>
      </w:pPr>
    </w:p>
    <w:p w:rsidR="00135A04" w:rsidRDefault="00135A04" w:rsidP="007725DA">
      <w:pPr>
        <w:ind w:right="283"/>
        <w:jc w:val="both"/>
        <w:rPr>
          <w:b/>
          <w:lang w:val="uk-UA"/>
        </w:rPr>
      </w:pPr>
    </w:p>
    <w:p w:rsidR="00135A04" w:rsidRDefault="00135A04" w:rsidP="007725DA">
      <w:pPr>
        <w:rPr>
          <w:rFonts w:ascii="Times New Roman CYR" w:hAnsi="Times New Roman CYR" w:cs="Times New Roman CYR"/>
          <w:szCs w:val="28"/>
          <w:lang w:val="uk-UA"/>
        </w:rPr>
      </w:pPr>
    </w:p>
    <w:p w:rsidR="00135A04" w:rsidRDefault="00135A04" w:rsidP="007725DA">
      <w:pPr>
        <w:rPr>
          <w:rFonts w:ascii="Times New Roman CYR" w:hAnsi="Times New Roman CYR" w:cs="Times New Roman CYR"/>
          <w:szCs w:val="28"/>
          <w:lang w:val="uk-UA"/>
        </w:rPr>
      </w:pPr>
    </w:p>
    <w:p w:rsidR="00135A04" w:rsidRPr="004611B8" w:rsidRDefault="00135A04" w:rsidP="007725DA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135A04" w:rsidRPr="004611B8" w:rsidRDefault="00135A04" w:rsidP="007725DA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135A04" w:rsidRPr="00242BFB" w:rsidRDefault="00135A04" w:rsidP="007725DA">
      <w:pPr>
        <w:tabs>
          <w:tab w:val="left" w:pos="9639"/>
        </w:tabs>
        <w:ind w:left="426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 xml:space="preserve">05.11.2018 </w:t>
      </w:r>
      <w:r>
        <w:rPr>
          <w:szCs w:val="28"/>
          <w:lang w:val="uk-UA"/>
        </w:rPr>
        <w:t>№</w:t>
      </w:r>
      <w:r>
        <w:rPr>
          <w:szCs w:val="28"/>
          <w:lang w:val="en-US"/>
        </w:rPr>
        <w:t xml:space="preserve"> 465</w:t>
      </w:r>
    </w:p>
    <w:p w:rsidR="00135A04" w:rsidRDefault="00135A04" w:rsidP="007725DA">
      <w:pPr>
        <w:ind w:left="426" w:right="567"/>
        <w:rPr>
          <w:b/>
          <w:szCs w:val="28"/>
          <w:lang w:val="uk-UA"/>
        </w:rPr>
      </w:pPr>
    </w:p>
    <w:p w:rsidR="00135A04" w:rsidRPr="000F5A07" w:rsidRDefault="00135A04" w:rsidP="007725DA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135A04" w:rsidRPr="00B84894" w:rsidRDefault="00135A04" w:rsidP="007725DA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135A04" w:rsidRDefault="00135A04" w:rsidP="00FF65C9">
      <w:pPr>
        <w:jc w:val="center"/>
        <w:rPr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пов’язаних з</w:t>
      </w:r>
      <w:r>
        <w:rPr>
          <w:b/>
          <w:szCs w:val="28"/>
          <w:lang w:val="uk-UA"/>
        </w:rPr>
        <w:t xml:space="preserve"> участю у відзначенні в районі Дня пам’яті жертв Голодомору на Україні 1932 -1933 років</w:t>
      </w:r>
    </w:p>
    <w:p w:rsidR="00135A04" w:rsidRDefault="00135A04" w:rsidP="007725DA">
      <w:pPr>
        <w:tabs>
          <w:tab w:val="left" w:pos="9214"/>
        </w:tabs>
        <w:ind w:right="283"/>
        <w:rPr>
          <w:lang w:val="uk-UA"/>
        </w:rPr>
      </w:pPr>
    </w:p>
    <w:p w:rsidR="00135A04" w:rsidRDefault="00135A04" w:rsidP="007725DA">
      <w:pPr>
        <w:tabs>
          <w:tab w:val="left" w:pos="9214"/>
        </w:tabs>
        <w:ind w:right="283"/>
        <w:rPr>
          <w:lang w:val="uk-UA"/>
        </w:rPr>
      </w:pPr>
    </w:p>
    <w:p w:rsidR="00135A04" w:rsidRDefault="00135A04" w:rsidP="007725DA">
      <w:pPr>
        <w:ind w:left="426" w:right="283"/>
        <w:rPr>
          <w:lang w:val="uk-UA"/>
        </w:rPr>
      </w:pPr>
    </w:p>
    <w:p w:rsidR="00135A04" w:rsidRDefault="00135A04" w:rsidP="00D42306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           200,00 (гривень)</w:t>
      </w:r>
    </w:p>
    <w:p w:rsidR="00135A04" w:rsidRDefault="00135A04" w:rsidP="007725DA">
      <w:pPr>
        <w:tabs>
          <w:tab w:val="left" w:pos="9780"/>
        </w:tabs>
        <w:ind w:left="426" w:right="-1"/>
        <w:rPr>
          <w:lang w:val="uk-UA"/>
        </w:rPr>
      </w:pPr>
    </w:p>
    <w:p w:rsidR="00135A04" w:rsidRPr="00421182" w:rsidRDefault="00135A04" w:rsidP="00D42306">
      <w:pPr>
        <w:pStyle w:val="ListParagraph"/>
        <w:numPr>
          <w:ilvl w:val="0"/>
          <w:numId w:val="1"/>
        </w:numPr>
        <w:ind w:left="360"/>
        <w:rPr>
          <w:lang w:val="uk-UA"/>
        </w:rPr>
      </w:pPr>
      <w:r>
        <w:rPr>
          <w:lang w:val="uk-UA"/>
        </w:rPr>
        <w:t>Квіткова продукція                                                                   1 800,00</w:t>
      </w:r>
      <w:r>
        <w:rPr>
          <w:lang w:val="en-US"/>
        </w:rPr>
        <w:t xml:space="preserve"> </w:t>
      </w:r>
      <w:r>
        <w:rPr>
          <w:lang w:val="uk-UA"/>
        </w:rPr>
        <w:t>(гривень)</w:t>
      </w:r>
    </w:p>
    <w:p w:rsidR="00135A04" w:rsidRDefault="00135A04" w:rsidP="007725DA">
      <w:pPr>
        <w:ind w:left="426" w:right="283"/>
        <w:rPr>
          <w:lang w:val="uk-UA"/>
        </w:rPr>
      </w:pPr>
    </w:p>
    <w:p w:rsidR="00135A04" w:rsidRDefault="00135A04" w:rsidP="007725DA">
      <w:pPr>
        <w:pStyle w:val="ListParagraph"/>
        <w:rPr>
          <w:lang w:val="uk-UA"/>
        </w:rPr>
      </w:pPr>
    </w:p>
    <w:p w:rsidR="00135A04" w:rsidRDefault="00135A04" w:rsidP="007725DA">
      <w:pPr>
        <w:tabs>
          <w:tab w:val="left" w:pos="9214"/>
        </w:tabs>
        <w:ind w:right="283"/>
        <w:jc w:val="both"/>
        <w:rPr>
          <w:lang w:val="uk-UA"/>
        </w:rPr>
      </w:pPr>
    </w:p>
    <w:p w:rsidR="00135A04" w:rsidRDefault="00135A04" w:rsidP="007725DA">
      <w:pPr>
        <w:tabs>
          <w:tab w:val="left" w:pos="9214"/>
        </w:tabs>
        <w:ind w:right="283"/>
        <w:jc w:val="both"/>
        <w:rPr>
          <w:lang w:val="uk-UA"/>
        </w:rPr>
      </w:pPr>
    </w:p>
    <w:p w:rsidR="00135A04" w:rsidRDefault="00135A04" w:rsidP="007725DA">
      <w:pPr>
        <w:tabs>
          <w:tab w:val="left" w:pos="9214"/>
        </w:tabs>
        <w:ind w:right="283"/>
        <w:jc w:val="both"/>
        <w:rPr>
          <w:lang w:val="uk-UA"/>
        </w:rPr>
      </w:pPr>
    </w:p>
    <w:p w:rsidR="00135A04" w:rsidRDefault="00135A04" w:rsidP="007725DA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</w:t>
      </w:r>
      <w:r w:rsidRPr="008C094B">
        <w:rPr>
          <w:b/>
        </w:rPr>
        <w:t xml:space="preserve">      </w:t>
      </w:r>
      <w:r>
        <w:rPr>
          <w:b/>
          <w:lang w:val="uk-UA"/>
        </w:rPr>
        <w:t>2000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135A04" w:rsidRPr="004611B8" w:rsidRDefault="00135A04" w:rsidP="007725DA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   (дві тисячі грн. 00 коп.)</w:t>
      </w:r>
    </w:p>
    <w:p w:rsidR="00135A04" w:rsidRDefault="00135A04" w:rsidP="007725DA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135A04" w:rsidRDefault="00135A04" w:rsidP="007725DA">
      <w:pPr>
        <w:tabs>
          <w:tab w:val="left" w:pos="9214"/>
        </w:tabs>
        <w:ind w:right="283"/>
        <w:jc w:val="both"/>
        <w:rPr>
          <w:lang w:val="uk-UA"/>
        </w:rPr>
      </w:pPr>
    </w:p>
    <w:p w:rsidR="00135A04" w:rsidRDefault="00135A04" w:rsidP="007725DA">
      <w:pPr>
        <w:tabs>
          <w:tab w:val="left" w:pos="9214"/>
        </w:tabs>
        <w:ind w:right="283"/>
        <w:jc w:val="both"/>
        <w:rPr>
          <w:lang w:val="uk-UA"/>
        </w:rPr>
      </w:pPr>
    </w:p>
    <w:p w:rsidR="00135A04" w:rsidRDefault="00135A04" w:rsidP="007725DA">
      <w:pPr>
        <w:tabs>
          <w:tab w:val="left" w:pos="9214"/>
        </w:tabs>
        <w:ind w:right="283"/>
        <w:jc w:val="both"/>
        <w:rPr>
          <w:lang w:val="uk-UA"/>
        </w:rPr>
      </w:pPr>
    </w:p>
    <w:p w:rsidR="00135A04" w:rsidRDefault="00135A04" w:rsidP="007725DA">
      <w:pPr>
        <w:tabs>
          <w:tab w:val="left" w:pos="9214"/>
        </w:tabs>
        <w:ind w:right="283"/>
        <w:jc w:val="both"/>
        <w:rPr>
          <w:lang w:val="uk-UA"/>
        </w:rPr>
      </w:pPr>
    </w:p>
    <w:p w:rsidR="00135A04" w:rsidRDefault="00135A04" w:rsidP="007725DA">
      <w:pPr>
        <w:tabs>
          <w:tab w:val="left" w:pos="9214"/>
        </w:tabs>
        <w:ind w:right="283"/>
        <w:jc w:val="both"/>
        <w:rPr>
          <w:lang w:val="uk-UA"/>
        </w:rPr>
      </w:pPr>
    </w:p>
    <w:p w:rsidR="00135A04" w:rsidRDefault="00135A04" w:rsidP="008C094B">
      <w:pPr>
        <w:rPr>
          <w:b/>
          <w:lang w:val="uk-UA"/>
        </w:rPr>
      </w:pPr>
      <w:r>
        <w:rPr>
          <w:b/>
          <w:lang w:val="uk-UA"/>
        </w:rPr>
        <w:t>Начальник відділу  культури</w:t>
      </w:r>
    </w:p>
    <w:p w:rsidR="00135A04" w:rsidRDefault="00135A04" w:rsidP="008C094B">
      <w:r>
        <w:rPr>
          <w:b/>
          <w:lang w:val="uk-UA"/>
        </w:rPr>
        <w:t>і туризму райдержадміністрації                                                             Л.ГАЛАС</w:t>
      </w:r>
    </w:p>
    <w:p w:rsidR="00135A04" w:rsidRDefault="00135A04" w:rsidP="008C094B">
      <w:pPr>
        <w:ind w:right="-1"/>
      </w:pPr>
    </w:p>
    <w:sectPr w:rsidR="00135A04" w:rsidSect="00D423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5DA"/>
    <w:rsid w:val="000C6495"/>
    <w:rsid w:val="000F5A07"/>
    <w:rsid w:val="00135A04"/>
    <w:rsid w:val="001B3204"/>
    <w:rsid w:val="00242BFB"/>
    <w:rsid w:val="00421182"/>
    <w:rsid w:val="004611B8"/>
    <w:rsid w:val="004954EE"/>
    <w:rsid w:val="00496B62"/>
    <w:rsid w:val="004B3014"/>
    <w:rsid w:val="005E31AA"/>
    <w:rsid w:val="00664EEB"/>
    <w:rsid w:val="007725DA"/>
    <w:rsid w:val="00824BAD"/>
    <w:rsid w:val="008C094B"/>
    <w:rsid w:val="00952709"/>
    <w:rsid w:val="009574C6"/>
    <w:rsid w:val="00A15404"/>
    <w:rsid w:val="00A3448A"/>
    <w:rsid w:val="00A9397F"/>
    <w:rsid w:val="00AC76B7"/>
    <w:rsid w:val="00B33A0F"/>
    <w:rsid w:val="00B77596"/>
    <w:rsid w:val="00B829AE"/>
    <w:rsid w:val="00B84894"/>
    <w:rsid w:val="00C868D3"/>
    <w:rsid w:val="00D42306"/>
    <w:rsid w:val="00D90BAE"/>
    <w:rsid w:val="00EE7DB1"/>
    <w:rsid w:val="00F13444"/>
    <w:rsid w:val="00F167BA"/>
    <w:rsid w:val="00F17516"/>
    <w:rsid w:val="00FF65C9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DA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25DA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772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25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398</Words>
  <Characters>2272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7</cp:revision>
  <cp:lastPrinted>2018-11-06T07:02:00Z</cp:lastPrinted>
  <dcterms:created xsi:type="dcterms:W3CDTF">2018-11-05T06:49:00Z</dcterms:created>
  <dcterms:modified xsi:type="dcterms:W3CDTF">2018-12-11T07:55:00Z</dcterms:modified>
</cp:coreProperties>
</file>