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53E" w:rsidRDefault="00CD453E" w:rsidP="007E4B9E">
      <w:pPr>
        <w:tabs>
          <w:tab w:val="left" w:pos="4820"/>
          <w:tab w:val="left" w:pos="4962"/>
        </w:tabs>
        <w:jc w:val="center"/>
        <w:rPr>
          <w:rFonts w:ascii="Times New Roman CYR" w:hAnsi="Times New Roman CYR" w:cs="Times New Roman CYR"/>
          <w:b/>
          <w:bCs/>
          <w:sz w:val="26"/>
          <w:szCs w:val="26"/>
          <w:lang w:val="uk-UA"/>
        </w:rPr>
      </w:pPr>
      <w:r w:rsidRPr="00355ADF"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.75pt;height:43.5pt;visibility:visible">
            <v:imagedata r:id="rId4" o:title=""/>
          </v:shape>
        </w:pict>
      </w:r>
    </w:p>
    <w:p w:rsidR="00CD453E" w:rsidRDefault="00CD453E" w:rsidP="007E4B9E">
      <w:pPr>
        <w:spacing w:before="120" w:after="120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У К Р А Ї Н А</w:t>
      </w:r>
    </w:p>
    <w:p w:rsidR="00CD453E" w:rsidRDefault="00CD453E" w:rsidP="007E4B9E">
      <w:pPr>
        <w:ind w:left="-567" w:right="-761"/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CD453E" w:rsidRDefault="00CD453E" w:rsidP="007E4B9E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голови Берегівської районної державної адміністрації</w:t>
      </w:r>
    </w:p>
    <w:p w:rsidR="00CD453E" w:rsidRDefault="00CD453E" w:rsidP="007E4B9E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Закарпатської області</w:t>
      </w:r>
    </w:p>
    <w:p w:rsidR="00CD453E" w:rsidRDefault="00CD453E" w:rsidP="007E4B9E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</w:p>
    <w:p w:rsidR="00CD453E" w:rsidRPr="0021626B" w:rsidRDefault="00CD453E" w:rsidP="00A14DB0">
      <w:pPr>
        <w:tabs>
          <w:tab w:val="left" w:pos="4962"/>
        </w:tabs>
        <w:jc w:val="both"/>
        <w:rPr>
          <w:rFonts w:ascii="Antiqua" w:hAnsi="Antiqua" w:cs="Antiqua"/>
          <w:bCs/>
          <w:sz w:val="26"/>
          <w:szCs w:val="26"/>
          <w:lang w:val="en-US"/>
        </w:rPr>
      </w:pPr>
      <w:r w:rsidRPr="0021626B">
        <w:rPr>
          <w:rFonts w:ascii="Times New Roman CYR" w:hAnsi="Times New Roman CYR" w:cs="Times New Roman CYR"/>
          <w:bCs/>
          <w:szCs w:val="28"/>
        </w:rPr>
        <w:t>09.11.2018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             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                         Берегово                    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                      </w:t>
      </w:r>
      <w:r>
        <w:rPr>
          <w:rFonts w:ascii="Times New Roman CYR" w:hAnsi="Times New Roman CYR" w:cs="Times New Roman CYR"/>
          <w:bCs/>
          <w:szCs w:val="28"/>
          <w:lang w:val="uk-UA"/>
        </w:rPr>
        <w:t>№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483</w:t>
      </w:r>
    </w:p>
    <w:p w:rsidR="00CD453E" w:rsidRDefault="00CD453E" w:rsidP="007E4B9E">
      <w:pPr>
        <w:jc w:val="center"/>
        <w:rPr>
          <w:sz w:val="26"/>
          <w:szCs w:val="26"/>
          <w:lang w:val="uk-UA"/>
        </w:rPr>
      </w:pPr>
    </w:p>
    <w:p w:rsidR="00CD453E" w:rsidRDefault="00CD453E" w:rsidP="007E4B9E">
      <w:pPr>
        <w:rPr>
          <w:rFonts w:ascii="Times New Roman CYR" w:hAnsi="Times New Roman CYR" w:cs="Times New Roman CYR"/>
          <w:szCs w:val="28"/>
          <w:lang w:val="uk-UA"/>
        </w:rPr>
      </w:pPr>
    </w:p>
    <w:p w:rsidR="00CD453E" w:rsidRPr="007E4B9E" w:rsidRDefault="00CD453E" w:rsidP="007E4B9E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7E4B9E">
        <w:rPr>
          <w:b/>
          <w:sz w:val="28"/>
          <w:szCs w:val="28"/>
        </w:rPr>
        <w:t xml:space="preserve">Про </w:t>
      </w:r>
      <w:r w:rsidRPr="007E4B9E">
        <w:rPr>
          <w:b/>
          <w:color w:val="000000"/>
          <w:sz w:val="28"/>
          <w:szCs w:val="28"/>
        </w:rPr>
        <w:t xml:space="preserve">Положення </w:t>
      </w:r>
      <w:r>
        <w:rPr>
          <w:b/>
          <w:color w:val="000000"/>
          <w:sz w:val="28"/>
          <w:szCs w:val="28"/>
        </w:rPr>
        <w:t xml:space="preserve">про </w:t>
      </w:r>
      <w:r w:rsidRPr="007E4B9E">
        <w:rPr>
          <w:b/>
          <w:color w:val="000000"/>
          <w:sz w:val="28"/>
          <w:szCs w:val="28"/>
        </w:rPr>
        <w:t>сектор у справах державної реєстрації</w:t>
      </w:r>
    </w:p>
    <w:p w:rsidR="00CD453E" w:rsidRPr="007E4B9E" w:rsidRDefault="00CD453E" w:rsidP="007E4B9E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7E4B9E">
        <w:rPr>
          <w:b/>
          <w:color w:val="000000"/>
          <w:sz w:val="28"/>
          <w:szCs w:val="28"/>
        </w:rPr>
        <w:t>Берегівської районної державної адміністрації</w:t>
      </w:r>
    </w:p>
    <w:p w:rsidR="00CD453E" w:rsidRPr="007E4B9E" w:rsidRDefault="00CD453E" w:rsidP="007E4B9E">
      <w:pPr>
        <w:jc w:val="center"/>
        <w:rPr>
          <w:b/>
          <w:szCs w:val="28"/>
          <w:lang w:val="uk-UA"/>
        </w:rPr>
      </w:pPr>
    </w:p>
    <w:p w:rsidR="00CD453E" w:rsidRDefault="00CD453E" w:rsidP="007E4B9E">
      <w:pPr>
        <w:jc w:val="both"/>
        <w:rPr>
          <w:szCs w:val="28"/>
          <w:lang w:val="uk-UA"/>
        </w:rPr>
      </w:pPr>
    </w:p>
    <w:p w:rsidR="00CD453E" w:rsidRDefault="00CD453E" w:rsidP="007E4B9E">
      <w:pPr>
        <w:rPr>
          <w:rFonts w:ascii="Times New Roman CYR" w:hAnsi="Times New Roman CYR" w:cs="Times New Roman CYR"/>
          <w:szCs w:val="28"/>
          <w:lang w:val="uk-UA"/>
        </w:rPr>
      </w:pPr>
    </w:p>
    <w:p w:rsidR="00CD453E" w:rsidRPr="007E4B9E" w:rsidRDefault="00CD453E" w:rsidP="007E4B9E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E4B9E">
        <w:rPr>
          <w:sz w:val="28"/>
          <w:szCs w:val="28"/>
        </w:rPr>
        <w:tab/>
        <w:t xml:space="preserve">Відповідно до статей 6 і 39 Закону України  „Про місцеві державні адміністрації”, постанови Кабінету Міністрів України від 26 вересня 2012 року № 887 „Про затвердження Типового положення про структурний підрозділ місцевої державної адміністрації” (із змінами), з метою приведення </w:t>
      </w:r>
      <w:r w:rsidRPr="007E4B9E">
        <w:rPr>
          <w:color w:val="000000"/>
          <w:sz w:val="28"/>
          <w:szCs w:val="28"/>
        </w:rPr>
        <w:t>Положення про сектор у справах державної реєстрації Берегівської районної державної адміністрації</w:t>
      </w:r>
      <w:r>
        <w:rPr>
          <w:color w:val="000000"/>
          <w:sz w:val="28"/>
          <w:szCs w:val="28"/>
        </w:rPr>
        <w:t xml:space="preserve"> у відповідність до чинного законодавства України</w:t>
      </w:r>
      <w:r w:rsidRPr="007E4B9E">
        <w:rPr>
          <w:sz w:val="28"/>
          <w:szCs w:val="28"/>
        </w:rPr>
        <w:t>:</w:t>
      </w:r>
    </w:p>
    <w:p w:rsidR="00CD453E" w:rsidRDefault="00CD453E" w:rsidP="007E4B9E">
      <w:pPr>
        <w:jc w:val="both"/>
        <w:rPr>
          <w:szCs w:val="28"/>
          <w:lang w:val="uk-UA"/>
        </w:rPr>
      </w:pPr>
    </w:p>
    <w:p w:rsidR="00CD453E" w:rsidRDefault="00CD453E" w:rsidP="007E4B9E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1. Затвердити </w:t>
      </w:r>
      <w:r w:rsidRPr="007E4B9E">
        <w:rPr>
          <w:color w:val="000000"/>
          <w:szCs w:val="28"/>
          <w:lang w:val="uk-UA"/>
        </w:rPr>
        <w:t>Положення про сектор у справах державної реєстрації Берегівської районної державної адміністрації</w:t>
      </w:r>
      <w:r>
        <w:rPr>
          <w:color w:val="000000"/>
          <w:szCs w:val="28"/>
          <w:lang w:val="uk-UA"/>
        </w:rPr>
        <w:t>, що додається.</w:t>
      </w:r>
      <w:r>
        <w:rPr>
          <w:szCs w:val="28"/>
          <w:lang w:val="uk-UA"/>
        </w:rPr>
        <w:t xml:space="preserve"> </w:t>
      </w:r>
    </w:p>
    <w:p w:rsidR="00CD453E" w:rsidRDefault="00CD453E" w:rsidP="007E4B9E">
      <w:pPr>
        <w:ind w:firstLine="708"/>
        <w:jc w:val="both"/>
        <w:rPr>
          <w:rFonts w:ascii="Times New Roman CYR" w:hAnsi="Times New Roman CYR" w:cs="Times New Roman CYR"/>
          <w:szCs w:val="28"/>
          <w:lang w:val="uk-UA"/>
        </w:rPr>
      </w:pPr>
      <w:r>
        <w:rPr>
          <w:szCs w:val="28"/>
          <w:lang w:val="uk-UA"/>
        </w:rPr>
        <w:t xml:space="preserve">2. Визнати таким, що втратило чинність, розпорядження голови райдержадміністрації від 19.04.2016 № 131 </w:t>
      </w:r>
      <w:r w:rsidRPr="007E4B9E">
        <w:rPr>
          <w:szCs w:val="28"/>
          <w:lang w:val="uk-UA"/>
        </w:rPr>
        <w:t>„</w:t>
      </w:r>
      <w:r>
        <w:rPr>
          <w:szCs w:val="28"/>
          <w:lang w:val="uk-UA"/>
        </w:rPr>
        <w:t xml:space="preserve">Про затвердження  </w:t>
      </w:r>
      <w:r w:rsidRPr="007E4B9E">
        <w:rPr>
          <w:color w:val="000000"/>
          <w:szCs w:val="28"/>
          <w:lang w:val="uk-UA"/>
        </w:rPr>
        <w:t>Положення про сектор у справах державної реєстрації Берегівської районної державної адміністрації</w:t>
      </w:r>
      <w:r w:rsidRPr="007E4B9E">
        <w:rPr>
          <w:szCs w:val="28"/>
          <w:lang w:val="uk-UA"/>
        </w:rPr>
        <w:t>”</w:t>
      </w:r>
      <w:r>
        <w:rPr>
          <w:szCs w:val="28"/>
          <w:lang w:val="uk-UA"/>
        </w:rPr>
        <w:t>.</w:t>
      </w:r>
      <w:r>
        <w:rPr>
          <w:rFonts w:ascii="Times New Roman CYR" w:hAnsi="Times New Roman CYR" w:cs="Times New Roman CYR"/>
          <w:szCs w:val="28"/>
          <w:lang w:val="uk-UA"/>
        </w:rPr>
        <w:t xml:space="preserve"> </w:t>
      </w:r>
    </w:p>
    <w:p w:rsidR="00CD453E" w:rsidRPr="00BB38C3" w:rsidRDefault="00CD453E" w:rsidP="00BB38C3">
      <w:pPr>
        <w:ind w:firstLine="708"/>
        <w:jc w:val="both"/>
        <w:rPr>
          <w:szCs w:val="28"/>
          <w:lang w:val="uk-UA"/>
        </w:rPr>
      </w:pPr>
      <w:r>
        <w:rPr>
          <w:rFonts w:ascii="Times New Roman CYR" w:hAnsi="Times New Roman CYR" w:cs="Times New Roman CYR"/>
          <w:szCs w:val="28"/>
          <w:lang w:val="uk-UA"/>
        </w:rPr>
        <w:t xml:space="preserve">3. </w:t>
      </w:r>
      <w:r>
        <w:rPr>
          <w:lang w:val="uk-UA"/>
        </w:rPr>
        <w:t xml:space="preserve"> Контроль за виконанням цього розпорядження покласти на першого заступника голови  державної адміністрації Матія В.О.</w:t>
      </w:r>
    </w:p>
    <w:p w:rsidR="00CD453E" w:rsidRDefault="00CD453E" w:rsidP="007E4B9E">
      <w:pPr>
        <w:jc w:val="both"/>
        <w:rPr>
          <w:rFonts w:ascii="Times New Roman CYR" w:hAnsi="Times New Roman CYR" w:cs="Times New Roman CYR"/>
          <w:szCs w:val="28"/>
          <w:lang w:val="uk-UA"/>
        </w:rPr>
      </w:pPr>
    </w:p>
    <w:p w:rsidR="00CD453E" w:rsidRDefault="00CD453E" w:rsidP="007E4B9E">
      <w:pPr>
        <w:rPr>
          <w:rFonts w:ascii="Times New Roman CYR" w:hAnsi="Times New Roman CYR" w:cs="Times New Roman CYR"/>
          <w:szCs w:val="28"/>
          <w:lang w:val="uk-UA"/>
        </w:rPr>
      </w:pPr>
    </w:p>
    <w:p w:rsidR="00CD453E" w:rsidRDefault="00CD453E" w:rsidP="007E4B9E">
      <w:pPr>
        <w:rPr>
          <w:rFonts w:ascii="Times New Roman CYR" w:hAnsi="Times New Roman CYR" w:cs="Times New Roman CYR"/>
          <w:szCs w:val="28"/>
          <w:lang w:val="uk-UA"/>
        </w:rPr>
      </w:pPr>
    </w:p>
    <w:p w:rsidR="00CD453E" w:rsidRDefault="00CD453E" w:rsidP="007E4B9E">
      <w:pPr>
        <w:rPr>
          <w:rFonts w:ascii="Times New Roman CYR" w:hAnsi="Times New Roman CYR" w:cs="Times New Roman CYR"/>
          <w:szCs w:val="28"/>
          <w:lang w:val="uk-UA"/>
        </w:rPr>
      </w:pPr>
    </w:p>
    <w:p w:rsidR="00CD453E" w:rsidRDefault="00CD453E" w:rsidP="007E4B9E">
      <w:pPr>
        <w:rPr>
          <w:rFonts w:ascii="Times New Roman CYR" w:hAnsi="Times New Roman CYR" w:cs="Times New Roman CYR"/>
          <w:b/>
          <w:szCs w:val="28"/>
          <w:lang w:val="uk-UA"/>
        </w:rPr>
      </w:pPr>
      <w:r>
        <w:rPr>
          <w:rFonts w:ascii="Times New Roman CYR" w:hAnsi="Times New Roman CYR" w:cs="Times New Roman CYR"/>
          <w:b/>
          <w:szCs w:val="28"/>
          <w:lang w:val="uk-UA"/>
        </w:rPr>
        <w:t>Голова державної адміністрації                                                     І.ПЕТРУШКА</w:t>
      </w:r>
    </w:p>
    <w:p w:rsidR="00CD453E" w:rsidRDefault="00CD453E" w:rsidP="007E4B9E">
      <w:pPr>
        <w:rPr>
          <w:rFonts w:ascii="Times New Roman CYR" w:hAnsi="Times New Roman CYR" w:cs="Times New Roman CYR"/>
          <w:szCs w:val="28"/>
          <w:lang w:val="uk-UA"/>
        </w:rPr>
      </w:pPr>
    </w:p>
    <w:p w:rsidR="00CD453E" w:rsidRDefault="00CD453E">
      <w:pPr>
        <w:rPr>
          <w:lang w:val="uk-UA"/>
        </w:rPr>
      </w:pPr>
    </w:p>
    <w:p w:rsidR="00CD453E" w:rsidRDefault="00CD453E">
      <w:pPr>
        <w:rPr>
          <w:lang w:val="uk-UA"/>
        </w:rPr>
      </w:pPr>
    </w:p>
    <w:p w:rsidR="00CD453E" w:rsidRDefault="00CD453E">
      <w:pPr>
        <w:rPr>
          <w:lang w:val="uk-UA"/>
        </w:rPr>
      </w:pPr>
    </w:p>
    <w:p w:rsidR="00CD453E" w:rsidRDefault="00CD453E">
      <w:pPr>
        <w:rPr>
          <w:lang w:val="uk-UA"/>
        </w:rPr>
      </w:pPr>
    </w:p>
    <w:p w:rsidR="00CD453E" w:rsidRDefault="00CD453E">
      <w:pPr>
        <w:rPr>
          <w:lang w:val="uk-UA"/>
        </w:rPr>
      </w:pPr>
    </w:p>
    <w:p w:rsidR="00CD453E" w:rsidRDefault="00CD453E">
      <w:pPr>
        <w:rPr>
          <w:lang w:val="uk-UA"/>
        </w:rPr>
      </w:pPr>
    </w:p>
    <w:p w:rsidR="00CD453E" w:rsidRDefault="00CD453E">
      <w:pPr>
        <w:rPr>
          <w:lang w:val="uk-UA"/>
        </w:rPr>
      </w:pPr>
    </w:p>
    <w:p w:rsidR="00CD453E" w:rsidRDefault="00CD453E">
      <w:pPr>
        <w:rPr>
          <w:lang w:val="uk-UA"/>
        </w:rPr>
      </w:pPr>
    </w:p>
    <w:p w:rsidR="00CD453E" w:rsidRPr="00805883" w:rsidRDefault="00CD453E" w:rsidP="00BB38C3">
      <w:pPr>
        <w:pStyle w:val="HTMLPreformatted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bookmarkStart w:id="0" w:name="o1"/>
      <w:bookmarkEnd w:id="0"/>
      <w:r>
        <w:rPr>
          <w:rFonts w:ascii="Times New Roman" w:hAnsi="Times New Roman" w:cs="Times New Roman"/>
          <w:color w:val="000000"/>
          <w:lang w:val="uk-UA"/>
        </w:rPr>
        <w:tab/>
      </w:r>
      <w:r w:rsidRPr="00805883">
        <w:rPr>
          <w:rFonts w:ascii="Times New Roman" w:hAnsi="Times New Roman" w:cs="Times New Roman"/>
          <w:color w:val="000000"/>
          <w:lang w:val="uk-UA"/>
        </w:rPr>
        <w:tab/>
      </w:r>
      <w:r w:rsidRPr="00805883">
        <w:rPr>
          <w:rFonts w:ascii="Times New Roman" w:hAnsi="Times New Roman" w:cs="Times New Roman"/>
          <w:color w:val="000000"/>
          <w:lang w:val="uk-UA"/>
        </w:rPr>
        <w:tab/>
      </w:r>
      <w:r w:rsidRPr="00805883">
        <w:rPr>
          <w:rFonts w:ascii="Times New Roman" w:hAnsi="Times New Roman" w:cs="Times New Roman"/>
          <w:color w:val="000000"/>
          <w:lang w:val="uk-UA"/>
        </w:rPr>
        <w:tab/>
      </w:r>
      <w:r w:rsidRPr="00805883">
        <w:rPr>
          <w:rFonts w:ascii="Times New Roman" w:hAnsi="Times New Roman" w:cs="Times New Roman"/>
          <w:color w:val="000000"/>
          <w:lang w:val="uk-UA"/>
        </w:rPr>
        <w:tab/>
      </w:r>
      <w:r w:rsidRPr="00805883">
        <w:rPr>
          <w:rFonts w:ascii="Times New Roman" w:hAnsi="Times New Roman" w:cs="Times New Roman"/>
          <w:color w:val="000000"/>
          <w:lang w:val="uk-UA"/>
        </w:rPr>
        <w:tab/>
      </w:r>
      <w:r w:rsidRPr="00805883">
        <w:rPr>
          <w:rFonts w:ascii="Times New Roman" w:hAnsi="Times New Roman" w:cs="Times New Roman"/>
          <w:color w:val="000000"/>
          <w:lang w:val="uk-UA"/>
        </w:rPr>
        <w:tab/>
      </w:r>
      <w:r w:rsidRPr="00805883">
        <w:rPr>
          <w:rFonts w:ascii="Times New Roman" w:hAnsi="Times New Roman" w:cs="Times New Roman"/>
          <w:color w:val="000000"/>
          <w:sz w:val="28"/>
          <w:szCs w:val="28"/>
        </w:rPr>
        <w:t>ЗАТВЕРДЖЕНО</w:t>
      </w:r>
      <w:r w:rsidRPr="00805883">
        <w:rPr>
          <w:rFonts w:ascii="Times New Roman" w:hAnsi="Times New Roman" w:cs="Times New Roman"/>
          <w:color w:val="000000"/>
        </w:rPr>
        <w:t xml:space="preserve"> </w:t>
      </w:r>
      <w:r w:rsidRPr="00805883">
        <w:rPr>
          <w:rFonts w:ascii="Times New Roman" w:hAnsi="Times New Roman" w:cs="Times New Roman"/>
          <w:color w:val="000000"/>
        </w:rPr>
        <w:br/>
        <w:t xml:space="preserve">                 </w:t>
      </w:r>
      <w:r>
        <w:rPr>
          <w:rFonts w:ascii="Times New Roman" w:hAnsi="Times New Roman" w:cs="Times New Roman"/>
          <w:color w:val="000000"/>
          <w:lang w:val="uk-UA"/>
        </w:rPr>
        <w:tab/>
      </w:r>
      <w:r>
        <w:rPr>
          <w:rFonts w:ascii="Times New Roman" w:hAnsi="Times New Roman" w:cs="Times New Roman"/>
          <w:color w:val="000000"/>
          <w:lang w:val="uk-UA"/>
        </w:rPr>
        <w:tab/>
      </w:r>
      <w:r w:rsidRPr="00805883">
        <w:rPr>
          <w:rFonts w:ascii="Times New Roman" w:hAnsi="Times New Roman" w:cs="Times New Roman"/>
          <w:color w:val="000000"/>
        </w:rPr>
        <w:t xml:space="preserve">           </w:t>
      </w:r>
      <w:r w:rsidRPr="00805883">
        <w:rPr>
          <w:rFonts w:ascii="Times New Roman" w:hAnsi="Times New Roman" w:cs="Times New Roman"/>
          <w:color w:val="000000"/>
          <w:lang w:val="uk-UA"/>
        </w:rPr>
        <w:tab/>
      </w:r>
      <w:r w:rsidRPr="00805883">
        <w:rPr>
          <w:rFonts w:ascii="Times New Roman" w:hAnsi="Times New Roman" w:cs="Times New Roman"/>
          <w:color w:val="000000"/>
          <w:lang w:val="uk-UA"/>
        </w:rPr>
        <w:tab/>
        <w:t xml:space="preserve">  </w:t>
      </w:r>
      <w:r>
        <w:rPr>
          <w:rFonts w:ascii="Times New Roman" w:hAnsi="Times New Roman" w:cs="Times New Roman"/>
          <w:color w:val="000000"/>
          <w:lang w:val="uk-UA"/>
        </w:rPr>
        <w:tab/>
      </w:r>
      <w:r>
        <w:rPr>
          <w:rFonts w:ascii="Times New Roman" w:hAnsi="Times New Roman" w:cs="Times New Roman"/>
          <w:color w:val="000000"/>
          <w:lang w:val="uk-UA"/>
        </w:rPr>
        <w:tab/>
      </w:r>
      <w:r>
        <w:rPr>
          <w:rFonts w:ascii="Times New Roman" w:hAnsi="Times New Roman" w:cs="Times New Roman"/>
          <w:color w:val="000000"/>
          <w:lang w:val="uk-UA"/>
        </w:rPr>
        <w:tab/>
      </w:r>
      <w:r w:rsidRPr="00805883">
        <w:rPr>
          <w:rFonts w:ascii="Times New Roman" w:hAnsi="Times New Roman" w:cs="Times New Roman"/>
          <w:color w:val="000000"/>
          <w:sz w:val="28"/>
          <w:szCs w:val="28"/>
          <w:lang w:val="uk-UA"/>
        </w:rPr>
        <w:t>Розпорядження голови</w:t>
      </w:r>
    </w:p>
    <w:p w:rsidR="00CD453E" w:rsidRPr="00805883" w:rsidRDefault="00CD453E" w:rsidP="00BB38C3">
      <w:pPr>
        <w:pStyle w:val="HTMLPreformatted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05883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805883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805883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805883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805883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805883">
        <w:rPr>
          <w:rFonts w:ascii="Times New Roman" w:hAnsi="Times New Roman" w:cs="Times New Roman"/>
          <w:color w:val="000000"/>
          <w:sz w:val="28"/>
          <w:szCs w:val="28"/>
          <w:lang w:val="uk-UA"/>
        </w:rPr>
        <w:t>держаної адміністрації</w:t>
      </w:r>
      <w:r w:rsidRPr="00805883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8058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D453E" w:rsidRPr="0021626B" w:rsidRDefault="00CD453E" w:rsidP="00BB38C3">
      <w:pPr>
        <w:pStyle w:val="HTMLPreformatted"/>
        <w:rPr>
          <w:rFonts w:ascii="Times New Roman" w:hAnsi="Times New Roman" w:cs="Times New Roman"/>
          <w:color w:val="000000"/>
          <w:sz w:val="28"/>
          <w:szCs w:val="28"/>
        </w:rPr>
      </w:pPr>
      <w:r w:rsidRPr="00805883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805883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805883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805883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805883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21626B">
        <w:rPr>
          <w:rFonts w:ascii="Times New Roman" w:hAnsi="Times New Roman" w:cs="Times New Roman"/>
          <w:color w:val="000000"/>
          <w:sz w:val="28"/>
          <w:szCs w:val="28"/>
        </w:rPr>
        <w:t>09.11.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2018  </w:t>
      </w:r>
      <w:r w:rsidRPr="0080588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№ </w:t>
      </w:r>
      <w:r w:rsidRPr="0021626B">
        <w:rPr>
          <w:rFonts w:ascii="Times New Roman" w:hAnsi="Times New Roman" w:cs="Times New Roman"/>
          <w:color w:val="000000"/>
          <w:sz w:val="28"/>
          <w:szCs w:val="28"/>
        </w:rPr>
        <w:t>483</w:t>
      </w:r>
    </w:p>
    <w:p w:rsidR="00CD453E" w:rsidRPr="00805883" w:rsidRDefault="00CD453E" w:rsidP="00BB38C3">
      <w:pPr>
        <w:pStyle w:val="HTMLPreformatted"/>
        <w:rPr>
          <w:rFonts w:ascii="Times New Roman" w:hAnsi="Times New Roman" w:cs="Times New Roman"/>
          <w:color w:val="000000"/>
          <w:lang w:val="uk-UA"/>
        </w:rPr>
      </w:pPr>
    </w:p>
    <w:p w:rsidR="00CD453E" w:rsidRDefault="00CD453E" w:rsidP="00BB38C3">
      <w:pPr>
        <w:pStyle w:val="HTMLPreformatted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val="uk-UA"/>
        </w:rPr>
      </w:pPr>
      <w:r w:rsidRPr="00805883">
        <w:rPr>
          <w:rFonts w:ascii="Times New Roman" w:hAnsi="Times New Roman" w:cs="Times New Roman"/>
          <w:color w:val="000000"/>
        </w:rPr>
        <w:br/>
      </w:r>
      <w:r w:rsidRPr="00805883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bookmarkStart w:id="1" w:name="o19"/>
      <w:bookmarkEnd w:id="1"/>
      <w:r w:rsidRPr="00805883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ПОЛОЖЕННЯ</w:t>
      </w:r>
    </w:p>
    <w:p w:rsidR="00CD453E" w:rsidRPr="00057F1F" w:rsidRDefault="00CD453E" w:rsidP="00BB38C3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057F1F">
        <w:rPr>
          <w:color w:val="000000"/>
          <w:sz w:val="28"/>
          <w:szCs w:val="28"/>
        </w:rPr>
        <w:t>ро</w:t>
      </w:r>
      <w:r>
        <w:rPr>
          <w:color w:val="000000"/>
          <w:sz w:val="28"/>
          <w:szCs w:val="28"/>
        </w:rPr>
        <w:t xml:space="preserve">  </w:t>
      </w:r>
      <w:r w:rsidRPr="00C106FA">
        <w:rPr>
          <w:color w:val="000000"/>
          <w:sz w:val="28"/>
          <w:szCs w:val="28"/>
          <w:lang w:val="ru-RU"/>
        </w:rPr>
        <w:t xml:space="preserve"> </w:t>
      </w:r>
      <w:r w:rsidRPr="00057F1F">
        <w:rPr>
          <w:color w:val="000000"/>
          <w:sz w:val="28"/>
          <w:szCs w:val="28"/>
        </w:rPr>
        <w:t xml:space="preserve"> сектор</w:t>
      </w:r>
      <w:r>
        <w:rPr>
          <w:color w:val="000000"/>
          <w:sz w:val="28"/>
          <w:szCs w:val="28"/>
        </w:rPr>
        <w:t xml:space="preserve"> </w:t>
      </w:r>
      <w:r w:rsidRPr="00057F1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у  справах  </w:t>
      </w:r>
      <w:r w:rsidRPr="00057F1F">
        <w:rPr>
          <w:color w:val="000000"/>
          <w:sz w:val="28"/>
          <w:szCs w:val="28"/>
        </w:rPr>
        <w:t>державної</w:t>
      </w:r>
      <w:r>
        <w:rPr>
          <w:color w:val="000000"/>
          <w:sz w:val="28"/>
          <w:szCs w:val="28"/>
        </w:rPr>
        <w:t xml:space="preserve"> </w:t>
      </w:r>
      <w:r w:rsidRPr="00057F1F">
        <w:rPr>
          <w:color w:val="000000"/>
          <w:sz w:val="28"/>
          <w:szCs w:val="28"/>
        </w:rPr>
        <w:t xml:space="preserve"> реєстрації</w:t>
      </w:r>
    </w:p>
    <w:p w:rsidR="00CD453E" w:rsidRDefault="00CD453E" w:rsidP="00BB38C3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57F1F">
        <w:rPr>
          <w:color w:val="000000"/>
          <w:sz w:val="28"/>
          <w:szCs w:val="28"/>
        </w:rPr>
        <w:t>Берегівської районної державної адміністрації</w:t>
      </w:r>
    </w:p>
    <w:p w:rsidR="00CD453E" w:rsidRDefault="00CD453E" w:rsidP="00BB38C3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CD453E" w:rsidRPr="00057F1F" w:rsidRDefault="00CD453E" w:rsidP="00BB38C3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CD453E" w:rsidRPr="00BB38C3" w:rsidRDefault="00CD453E" w:rsidP="00BB38C3">
      <w:pPr>
        <w:jc w:val="center"/>
        <w:rPr>
          <w:b/>
          <w:szCs w:val="28"/>
          <w:lang w:val="uk-UA"/>
        </w:rPr>
      </w:pPr>
      <w:r w:rsidRPr="00BB38C3">
        <w:rPr>
          <w:b/>
          <w:szCs w:val="28"/>
          <w:lang w:val="uk-UA"/>
        </w:rPr>
        <w:t>Загальні засади</w:t>
      </w:r>
    </w:p>
    <w:p w:rsidR="00CD453E" w:rsidRDefault="00CD453E" w:rsidP="00BB38C3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316C9">
        <w:rPr>
          <w:color w:val="000000"/>
          <w:sz w:val="28"/>
          <w:szCs w:val="28"/>
        </w:rPr>
        <w:t>Сектор  у справах державної реєстрації Берегівської районної державної адміністрації   (далі - сектор) є її структурним підрозділом який утворюється та ліквідовується головою районної державної адміністрації, підзвітний та підконтрольний голові районної державної адміністрації та першому заступнику згідно розподілу функцій та повноважень.</w:t>
      </w:r>
    </w:p>
    <w:p w:rsidR="00CD453E" w:rsidRDefault="00CD453E" w:rsidP="00BB38C3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316C9">
        <w:rPr>
          <w:color w:val="000000"/>
          <w:sz w:val="28"/>
          <w:szCs w:val="28"/>
        </w:rPr>
        <w:t>Сектор у своїй діяльності    керується  Конституцією та законами України, актами Президента України, Кабінету Міністрів України,  іншими   актами   законодавства   України,   розпорядженнями голів обласної та районної державних  адмініс</w:t>
      </w:r>
      <w:r>
        <w:rPr>
          <w:color w:val="000000"/>
          <w:sz w:val="28"/>
          <w:szCs w:val="28"/>
        </w:rPr>
        <w:t>трацій, а також цим Положенням.</w:t>
      </w:r>
    </w:p>
    <w:p w:rsidR="00CD453E" w:rsidRPr="00B316C9" w:rsidRDefault="00CD453E" w:rsidP="00BB38C3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316C9">
        <w:rPr>
          <w:color w:val="000000"/>
          <w:sz w:val="28"/>
          <w:szCs w:val="28"/>
        </w:rPr>
        <w:t xml:space="preserve">Сектор  очолює завідувач, який призначається на посаду і звільняється з посади </w:t>
      </w:r>
      <w:r>
        <w:rPr>
          <w:color w:val="000000"/>
          <w:sz w:val="28"/>
          <w:szCs w:val="28"/>
        </w:rPr>
        <w:t xml:space="preserve">керівником апарату </w:t>
      </w:r>
      <w:r w:rsidRPr="00B316C9"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айдержадміністрації згідно законодавства про державну службу.</w:t>
      </w:r>
      <w:r w:rsidRPr="00B316C9">
        <w:rPr>
          <w:color w:val="000000"/>
          <w:sz w:val="28"/>
          <w:szCs w:val="28"/>
        </w:rPr>
        <w:t xml:space="preserve"> Завідувач сектору  здійснює функції державного реєстратора.</w:t>
      </w:r>
    </w:p>
    <w:p w:rsidR="00CD453E" w:rsidRPr="00B316C9" w:rsidRDefault="00CD453E" w:rsidP="00BB38C3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316C9">
        <w:rPr>
          <w:color w:val="000000"/>
          <w:sz w:val="28"/>
          <w:szCs w:val="28"/>
        </w:rPr>
        <w:t>Граничну чисельність, фонд оплати праці працівників сектору визначає голова районної державної адміністрації у межах відповідних бюджетних призначень.</w:t>
      </w:r>
    </w:p>
    <w:p w:rsidR="00CD453E" w:rsidRPr="00B316C9" w:rsidRDefault="00CD453E" w:rsidP="00BB38C3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CD453E" w:rsidRPr="00EE4313" w:rsidRDefault="00CD453E" w:rsidP="00BB38C3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EE4313">
        <w:rPr>
          <w:b/>
          <w:color w:val="000000"/>
          <w:sz w:val="28"/>
          <w:szCs w:val="28"/>
        </w:rPr>
        <w:t>Основними завданнями сектору є:</w:t>
      </w:r>
    </w:p>
    <w:p w:rsidR="00CD453E" w:rsidRDefault="00CD453E" w:rsidP="00BB38C3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316C9">
        <w:rPr>
          <w:color w:val="000000"/>
          <w:sz w:val="28"/>
          <w:szCs w:val="28"/>
        </w:rPr>
        <w:t>забезпечення реалізації на  території району державної політики у сферах державної реєстрації речових прав на нерухоме майно та реєстрації юридичних осіб, фізичних осіб - підприємців та громадських формувань.</w:t>
      </w:r>
    </w:p>
    <w:p w:rsidR="00CD453E" w:rsidRPr="00B316C9" w:rsidRDefault="00CD453E" w:rsidP="00BB38C3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CD453E" w:rsidRPr="00EE4313" w:rsidRDefault="00CD453E" w:rsidP="00BB38C3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EE4313">
        <w:rPr>
          <w:b/>
          <w:color w:val="000000"/>
          <w:sz w:val="28"/>
          <w:szCs w:val="28"/>
        </w:rPr>
        <w:t>Сектор відповідно до покладених на нього завдань:</w:t>
      </w:r>
    </w:p>
    <w:p w:rsidR="00CD453E" w:rsidRPr="00B316C9" w:rsidRDefault="00CD453E" w:rsidP="00BB38C3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</w:t>
      </w:r>
      <w:r w:rsidRPr="00B316C9">
        <w:rPr>
          <w:color w:val="000000"/>
          <w:sz w:val="28"/>
          <w:szCs w:val="28"/>
        </w:rPr>
        <w:t>абезпечує</w:t>
      </w:r>
      <w:r>
        <w:rPr>
          <w:color w:val="000000"/>
          <w:sz w:val="28"/>
          <w:szCs w:val="28"/>
        </w:rPr>
        <w:t xml:space="preserve"> відповідно до Законів</w:t>
      </w:r>
      <w:r w:rsidRPr="00B316C9">
        <w:rPr>
          <w:color w:val="000000"/>
          <w:sz w:val="28"/>
          <w:szCs w:val="28"/>
        </w:rPr>
        <w:t xml:space="preserve"> України  „Про державну реєстрацію речових прав на нерухоме майно та їх обтяжень”</w:t>
      </w:r>
      <w:r>
        <w:rPr>
          <w:color w:val="000000"/>
          <w:sz w:val="28"/>
          <w:szCs w:val="28"/>
        </w:rPr>
        <w:t xml:space="preserve">, </w:t>
      </w:r>
      <w:r w:rsidRPr="00B316C9">
        <w:rPr>
          <w:color w:val="000000"/>
          <w:sz w:val="28"/>
          <w:szCs w:val="28"/>
        </w:rPr>
        <w:t xml:space="preserve">„Про державну реєстрацію юридичних осіб, фізичних осіб - підприємців </w:t>
      </w:r>
      <w:r>
        <w:rPr>
          <w:color w:val="000000"/>
          <w:sz w:val="28"/>
          <w:szCs w:val="28"/>
        </w:rPr>
        <w:t>та громадських формувань</w:t>
      </w:r>
      <w:r w:rsidRPr="00B316C9">
        <w:rPr>
          <w:color w:val="000000"/>
          <w:sz w:val="28"/>
          <w:szCs w:val="28"/>
        </w:rPr>
        <w:t>”</w:t>
      </w:r>
      <w:r>
        <w:rPr>
          <w:color w:val="000000"/>
          <w:sz w:val="28"/>
          <w:szCs w:val="28"/>
        </w:rPr>
        <w:t>:</w:t>
      </w:r>
    </w:p>
    <w:p w:rsidR="00CD453E" w:rsidRPr="00B316C9" w:rsidRDefault="00CD453E" w:rsidP="00BB38C3">
      <w:pPr>
        <w:shd w:val="clear" w:color="auto" w:fill="FFFFFF"/>
        <w:ind w:firstLine="708"/>
        <w:jc w:val="both"/>
        <w:rPr>
          <w:color w:val="000000"/>
          <w:szCs w:val="28"/>
        </w:rPr>
      </w:pPr>
      <w:r w:rsidRPr="00B316C9">
        <w:rPr>
          <w:color w:val="000000"/>
          <w:szCs w:val="28"/>
        </w:rPr>
        <w:t>проведення державної реєстрації прав;</w:t>
      </w:r>
    </w:p>
    <w:p w:rsidR="00CD453E" w:rsidRPr="00B316C9" w:rsidRDefault="00CD453E" w:rsidP="00BB38C3">
      <w:pPr>
        <w:shd w:val="clear" w:color="auto" w:fill="FFFFFF"/>
        <w:ind w:firstLine="708"/>
        <w:jc w:val="both"/>
        <w:rPr>
          <w:color w:val="000000"/>
          <w:szCs w:val="28"/>
        </w:rPr>
      </w:pPr>
      <w:r w:rsidRPr="00B316C9">
        <w:rPr>
          <w:color w:val="000000"/>
          <w:szCs w:val="28"/>
        </w:rPr>
        <w:t>ведення Державного реєстру прав;</w:t>
      </w:r>
    </w:p>
    <w:p w:rsidR="00CD453E" w:rsidRPr="00B316C9" w:rsidRDefault="00CD453E" w:rsidP="00BB38C3">
      <w:pPr>
        <w:shd w:val="clear" w:color="auto" w:fill="FFFFFF"/>
        <w:ind w:firstLine="708"/>
        <w:jc w:val="both"/>
        <w:rPr>
          <w:color w:val="000000"/>
          <w:szCs w:val="28"/>
        </w:rPr>
      </w:pPr>
      <w:r w:rsidRPr="00B316C9">
        <w:rPr>
          <w:color w:val="000000"/>
          <w:szCs w:val="28"/>
        </w:rPr>
        <w:t>взяття на облік безхазяйного нерухомого майна;</w:t>
      </w:r>
    </w:p>
    <w:p w:rsidR="00CD453E" w:rsidRPr="00B316C9" w:rsidRDefault="00CD453E" w:rsidP="00BB38C3">
      <w:pPr>
        <w:shd w:val="clear" w:color="auto" w:fill="FFFFFF"/>
        <w:ind w:firstLine="708"/>
        <w:jc w:val="both"/>
        <w:rPr>
          <w:color w:val="000000"/>
          <w:szCs w:val="28"/>
        </w:rPr>
      </w:pPr>
      <w:r w:rsidRPr="00B316C9">
        <w:rPr>
          <w:color w:val="000000"/>
          <w:szCs w:val="28"/>
        </w:rPr>
        <w:t>формування</w:t>
      </w:r>
      <w:r>
        <w:rPr>
          <w:color w:val="000000"/>
          <w:szCs w:val="28"/>
        </w:rPr>
        <w:t xml:space="preserve"> та ведення реєстраційних справ;</w:t>
      </w:r>
    </w:p>
    <w:p w:rsidR="00CD453E" w:rsidRPr="00B316C9" w:rsidRDefault="00CD453E" w:rsidP="00BB38C3">
      <w:pPr>
        <w:shd w:val="clear" w:color="auto" w:fill="FFFFFF"/>
        <w:ind w:firstLine="708"/>
        <w:jc w:val="both"/>
        <w:rPr>
          <w:color w:val="000000"/>
          <w:szCs w:val="28"/>
        </w:rPr>
      </w:pPr>
      <w:r w:rsidRPr="00B316C9">
        <w:rPr>
          <w:color w:val="000000"/>
          <w:szCs w:val="28"/>
        </w:rPr>
        <w:t>державну реєстрацію та проведення інших реєстраційних дій;</w:t>
      </w:r>
    </w:p>
    <w:p w:rsidR="00CD453E" w:rsidRPr="00B316C9" w:rsidRDefault="00CD453E" w:rsidP="00BB38C3">
      <w:pPr>
        <w:shd w:val="clear" w:color="auto" w:fill="FFFFFF"/>
        <w:ind w:firstLine="708"/>
        <w:jc w:val="both"/>
        <w:rPr>
          <w:color w:val="000000"/>
          <w:szCs w:val="28"/>
        </w:rPr>
      </w:pPr>
      <w:r w:rsidRPr="00B316C9">
        <w:rPr>
          <w:color w:val="000000"/>
          <w:szCs w:val="28"/>
        </w:rPr>
        <w:t>ведення Єдиного державного реєстру та надання відомостей з нього;</w:t>
      </w:r>
    </w:p>
    <w:p w:rsidR="00CD453E" w:rsidRPr="00B316C9" w:rsidRDefault="00CD453E" w:rsidP="00BB38C3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316C9">
        <w:rPr>
          <w:color w:val="000000"/>
          <w:sz w:val="28"/>
          <w:szCs w:val="28"/>
        </w:rPr>
        <w:t>у межах своїх повноважень захист прав і законних інтересів фізичних та юридичних осіб;</w:t>
      </w:r>
    </w:p>
    <w:p w:rsidR="00CD453E" w:rsidRPr="00BB38C3" w:rsidRDefault="00CD453E" w:rsidP="00BB38C3">
      <w:pPr>
        <w:shd w:val="clear" w:color="auto" w:fill="FFFFFF"/>
        <w:ind w:firstLine="708"/>
        <w:jc w:val="both"/>
        <w:rPr>
          <w:color w:val="000000"/>
          <w:szCs w:val="28"/>
          <w:lang w:val="uk-UA"/>
        </w:rPr>
      </w:pPr>
      <w:r w:rsidRPr="00BB38C3">
        <w:rPr>
          <w:color w:val="000000"/>
          <w:szCs w:val="28"/>
          <w:lang w:val="uk-UA"/>
        </w:rPr>
        <w:t>надання адміністративних послуг;</w:t>
      </w:r>
    </w:p>
    <w:p w:rsidR="00CD453E" w:rsidRDefault="00CD453E" w:rsidP="00A14DB0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</w:p>
    <w:p w:rsidR="00CD453E" w:rsidRDefault="00CD453E" w:rsidP="00BB38C3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316C9">
        <w:rPr>
          <w:color w:val="000000"/>
          <w:sz w:val="28"/>
          <w:szCs w:val="28"/>
        </w:rPr>
        <w:t>здійснення заходів щодо запобігання і протидії корупції;</w:t>
      </w:r>
    </w:p>
    <w:p w:rsidR="00CD453E" w:rsidRDefault="00CD453E" w:rsidP="00BB38C3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316C9">
        <w:rPr>
          <w:color w:val="000000"/>
          <w:sz w:val="28"/>
          <w:szCs w:val="28"/>
        </w:rPr>
        <w:t>доступ до публічної інформації, розпорядником якої він є;</w:t>
      </w:r>
    </w:p>
    <w:p w:rsidR="00CD453E" w:rsidRPr="00B316C9" w:rsidRDefault="00CD453E" w:rsidP="00BB38C3">
      <w:pPr>
        <w:shd w:val="clear" w:color="auto" w:fill="FFFFFF"/>
        <w:ind w:firstLine="708"/>
        <w:jc w:val="both"/>
        <w:rPr>
          <w:color w:val="000000"/>
          <w:szCs w:val="28"/>
        </w:rPr>
      </w:pPr>
      <w:r w:rsidRPr="00B316C9">
        <w:rPr>
          <w:color w:val="000000"/>
          <w:szCs w:val="28"/>
        </w:rPr>
        <w:t>захист персональних даних;</w:t>
      </w:r>
    </w:p>
    <w:p w:rsidR="00CD453E" w:rsidRPr="00B316C9" w:rsidRDefault="00CD453E" w:rsidP="00BB38C3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316C9">
        <w:rPr>
          <w:color w:val="000000"/>
          <w:sz w:val="28"/>
          <w:szCs w:val="28"/>
        </w:rPr>
        <w:t>у межах своїх повноважень реалізацію державної політики стосовно захисту інформації з обмеженим доступом;</w:t>
      </w:r>
    </w:p>
    <w:p w:rsidR="00CD453E" w:rsidRPr="00B316C9" w:rsidRDefault="00CD453E" w:rsidP="00BB38C3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316C9">
        <w:rPr>
          <w:color w:val="000000"/>
          <w:sz w:val="28"/>
          <w:szCs w:val="28"/>
        </w:rPr>
        <w:t>у межах своїх повноважень дотримання вимог законодавства з охорони праці, пожежної безпеки;</w:t>
      </w:r>
    </w:p>
    <w:p w:rsidR="00CD453E" w:rsidRDefault="00CD453E" w:rsidP="00BB38C3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інформування</w:t>
      </w:r>
      <w:r w:rsidRPr="00B316C9">
        <w:rPr>
          <w:color w:val="000000"/>
          <w:sz w:val="28"/>
          <w:szCs w:val="28"/>
        </w:rPr>
        <w:t xml:space="preserve"> населення про стан здійснення визначених законом повноважень;</w:t>
      </w:r>
    </w:p>
    <w:p w:rsidR="00CD453E" w:rsidRPr="00B316C9" w:rsidRDefault="00CD453E" w:rsidP="00BB38C3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розгляд</w:t>
      </w:r>
      <w:r w:rsidRPr="00B316C9">
        <w:rPr>
          <w:color w:val="000000"/>
          <w:sz w:val="28"/>
          <w:szCs w:val="28"/>
        </w:rPr>
        <w:t xml:space="preserve"> в установленому законодавством порядку звернення громадян;</w:t>
      </w:r>
    </w:p>
    <w:p w:rsidR="00CD453E" w:rsidRDefault="00CD453E" w:rsidP="00BB38C3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розгляд запитів</w:t>
      </w:r>
      <w:r w:rsidRPr="00B316C9">
        <w:rPr>
          <w:color w:val="000000"/>
          <w:sz w:val="28"/>
          <w:szCs w:val="28"/>
        </w:rPr>
        <w:t xml:space="preserve"> і звернення народних депутатів Ук</w:t>
      </w:r>
      <w:r>
        <w:rPr>
          <w:color w:val="000000"/>
          <w:sz w:val="28"/>
          <w:szCs w:val="28"/>
        </w:rPr>
        <w:t>раїни та депутатів місцевих рад.</w:t>
      </w:r>
    </w:p>
    <w:p w:rsidR="00CD453E" w:rsidRDefault="00CD453E" w:rsidP="00BB38C3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B316C9">
        <w:rPr>
          <w:color w:val="000000"/>
          <w:sz w:val="28"/>
          <w:szCs w:val="28"/>
        </w:rPr>
        <w:t>рганізовує</w:t>
      </w:r>
      <w:r>
        <w:rPr>
          <w:color w:val="000000"/>
          <w:sz w:val="28"/>
          <w:szCs w:val="28"/>
        </w:rPr>
        <w:t>:</w:t>
      </w:r>
      <w:r w:rsidRPr="00B316C9">
        <w:rPr>
          <w:color w:val="000000"/>
          <w:sz w:val="28"/>
          <w:szCs w:val="28"/>
        </w:rPr>
        <w:t xml:space="preserve"> </w:t>
      </w:r>
    </w:p>
    <w:p w:rsidR="00CD453E" w:rsidRPr="00B316C9" w:rsidRDefault="00CD453E" w:rsidP="00BB38C3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316C9">
        <w:rPr>
          <w:color w:val="000000"/>
          <w:sz w:val="28"/>
          <w:szCs w:val="28"/>
        </w:rPr>
        <w:t>виконання Конституції і законів України, актів Президента України, Кабінету Міністрів України, наказів міністерств, інших центральних органів  виконавчої влади та здійснює контроль за їх реалізацією;</w:t>
      </w:r>
    </w:p>
    <w:p w:rsidR="00CD453E" w:rsidRPr="00B316C9" w:rsidRDefault="00CD453E" w:rsidP="00BB38C3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316C9">
        <w:rPr>
          <w:color w:val="000000"/>
          <w:sz w:val="28"/>
          <w:szCs w:val="28"/>
        </w:rPr>
        <w:t>роботу з укомплектування, зберігання, обліку та використання архівних документів;</w:t>
      </w:r>
    </w:p>
    <w:p w:rsidR="00CD453E" w:rsidRPr="00B316C9" w:rsidRDefault="00CD453E" w:rsidP="00BB38C3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розроблення проектів</w:t>
      </w:r>
      <w:r w:rsidRPr="00B316C9">
        <w:rPr>
          <w:color w:val="000000"/>
          <w:sz w:val="28"/>
          <w:szCs w:val="28"/>
        </w:rPr>
        <w:t xml:space="preserve"> розпоряджень голови районної державної адміністрації, у визна</w:t>
      </w:r>
      <w:r>
        <w:rPr>
          <w:color w:val="000000"/>
          <w:sz w:val="28"/>
          <w:szCs w:val="28"/>
        </w:rPr>
        <w:t>чених законом випадках - проектів</w:t>
      </w:r>
      <w:r w:rsidRPr="00B316C9">
        <w:rPr>
          <w:color w:val="000000"/>
          <w:sz w:val="28"/>
          <w:szCs w:val="28"/>
        </w:rPr>
        <w:t xml:space="preserve"> нормативно-правових актів з питань реалізації повноважень;</w:t>
      </w:r>
    </w:p>
    <w:p w:rsidR="00CD453E" w:rsidRDefault="00CD453E" w:rsidP="00BB38C3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</w:t>
      </w:r>
      <w:r w:rsidRPr="00B316C9">
        <w:rPr>
          <w:color w:val="000000"/>
          <w:sz w:val="28"/>
          <w:szCs w:val="28"/>
        </w:rPr>
        <w:t>ере участь</w:t>
      </w:r>
      <w:r>
        <w:rPr>
          <w:color w:val="000000"/>
          <w:sz w:val="28"/>
          <w:szCs w:val="28"/>
        </w:rPr>
        <w:t>:</w:t>
      </w:r>
    </w:p>
    <w:p w:rsidR="00CD453E" w:rsidRPr="00B316C9" w:rsidRDefault="00CD453E" w:rsidP="00BB38C3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316C9">
        <w:rPr>
          <w:color w:val="000000"/>
          <w:sz w:val="28"/>
          <w:szCs w:val="28"/>
        </w:rPr>
        <w:t>у погодженні проектів нормативно-правових актів, розроблених іншими підрозділами районної державної адміністрації;</w:t>
      </w:r>
    </w:p>
    <w:p w:rsidR="00CD453E" w:rsidRPr="00B316C9" w:rsidRDefault="00CD453E" w:rsidP="00BB38C3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316C9">
        <w:rPr>
          <w:color w:val="000000"/>
          <w:sz w:val="28"/>
          <w:szCs w:val="28"/>
        </w:rPr>
        <w:t>у розробленні проектів розпоряджень голови районної державної адміністрації, проектів нормативно-правових актів, головними розробниками яких є інші структурні підрозділи райдержадміністрації;</w:t>
      </w:r>
    </w:p>
    <w:p w:rsidR="00CD453E" w:rsidRPr="00B316C9" w:rsidRDefault="00CD453E" w:rsidP="00BB38C3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316C9">
        <w:rPr>
          <w:color w:val="000000"/>
          <w:sz w:val="28"/>
          <w:szCs w:val="28"/>
        </w:rPr>
        <w:t>у підготовці звітів голови районної державної адміністрації для їх розгляду на сесії районної ради;</w:t>
      </w:r>
    </w:p>
    <w:p w:rsidR="00CD453E" w:rsidRPr="00B316C9" w:rsidRDefault="00CD453E" w:rsidP="00BB38C3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 підготовці</w:t>
      </w:r>
      <w:r w:rsidRPr="00B316C9">
        <w:rPr>
          <w:color w:val="000000"/>
          <w:sz w:val="28"/>
          <w:szCs w:val="28"/>
        </w:rPr>
        <w:t xml:space="preserve"> самостійно або разом з іншими структурними підрозділами р</w:t>
      </w:r>
      <w:r>
        <w:rPr>
          <w:color w:val="000000"/>
          <w:sz w:val="28"/>
          <w:szCs w:val="28"/>
        </w:rPr>
        <w:t>айдержадміністрації інформаційних та аналітичних матеріалів</w:t>
      </w:r>
      <w:r w:rsidRPr="00B316C9">
        <w:rPr>
          <w:color w:val="000000"/>
          <w:sz w:val="28"/>
          <w:szCs w:val="28"/>
        </w:rPr>
        <w:t xml:space="preserve"> для подання голові районної державної адміністрації;</w:t>
      </w:r>
    </w:p>
    <w:p w:rsidR="00CD453E" w:rsidRPr="00B316C9" w:rsidRDefault="00CD453E" w:rsidP="00BB38C3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 підготовці проектів</w:t>
      </w:r>
      <w:r w:rsidRPr="00B316C9">
        <w:rPr>
          <w:color w:val="000000"/>
          <w:sz w:val="28"/>
          <w:szCs w:val="28"/>
        </w:rPr>
        <w:t xml:space="preserve"> угод, договорів, меморандумів, протоколів зустрічей делегацій і робочих</w:t>
      </w:r>
      <w:r>
        <w:rPr>
          <w:color w:val="000000"/>
          <w:sz w:val="28"/>
          <w:szCs w:val="28"/>
        </w:rPr>
        <w:t xml:space="preserve"> груп у межах своїх повноважень.</w:t>
      </w:r>
    </w:p>
    <w:p w:rsidR="00CD453E" w:rsidRDefault="00CD453E" w:rsidP="00BB38C3">
      <w:pPr>
        <w:shd w:val="clear" w:color="auto" w:fill="FFFFFF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З</w:t>
      </w:r>
      <w:r w:rsidRPr="00B316C9">
        <w:rPr>
          <w:color w:val="000000"/>
          <w:szCs w:val="28"/>
        </w:rPr>
        <w:t>дійснює інші передбачені законом повноваження.</w:t>
      </w:r>
    </w:p>
    <w:p w:rsidR="00CD453E" w:rsidRPr="00B316C9" w:rsidRDefault="00CD453E" w:rsidP="00BB38C3">
      <w:pPr>
        <w:shd w:val="clear" w:color="auto" w:fill="FFFFFF"/>
        <w:ind w:firstLine="708"/>
        <w:jc w:val="both"/>
        <w:rPr>
          <w:color w:val="000000"/>
          <w:szCs w:val="28"/>
        </w:rPr>
      </w:pPr>
    </w:p>
    <w:p w:rsidR="00CD453E" w:rsidRPr="00AD6969" w:rsidRDefault="00CD453E" w:rsidP="00BB38C3">
      <w:pPr>
        <w:shd w:val="clear" w:color="auto" w:fill="FFFFFF"/>
        <w:jc w:val="center"/>
        <w:rPr>
          <w:b/>
          <w:color w:val="000000"/>
          <w:szCs w:val="28"/>
        </w:rPr>
      </w:pPr>
      <w:r w:rsidRPr="00AD6969">
        <w:rPr>
          <w:b/>
          <w:color w:val="000000"/>
          <w:szCs w:val="28"/>
        </w:rPr>
        <w:t>Сектор має право:</w:t>
      </w:r>
    </w:p>
    <w:p w:rsidR="00CD453E" w:rsidRPr="00B316C9" w:rsidRDefault="00CD453E" w:rsidP="00BB38C3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316C9">
        <w:rPr>
          <w:color w:val="000000"/>
          <w:sz w:val="28"/>
          <w:szCs w:val="28"/>
        </w:rPr>
        <w:t xml:space="preserve">скликати в установленому порядку наради з питань, </w:t>
      </w:r>
      <w:r>
        <w:rPr>
          <w:color w:val="000000"/>
          <w:sz w:val="28"/>
          <w:szCs w:val="28"/>
        </w:rPr>
        <w:t>що належать до його компетенції;</w:t>
      </w:r>
    </w:p>
    <w:p w:rsidR="00CD453E" w:rsidRPr="00B316C9" w:rsidRDefault="00CD453E" w:rsidP="00BB38C3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316C9">
        <w:rPr>
          <w:color w:val="000000"/>
          <w:sz w:val="28"/>
          <w:szCs w:val="28"/>
        </w:rPr>
        <w:t>в процесі виконанн</w:t>
      </w:r>
      <w:r>
        <w:rPr>
          <w:color w:val="000000"/>
          <w:sz w:val="28"/>
          <w:szCs w:val="28"/>
        </w:rPr>
        <w:t>я покладених на нього завдань взаємодіяти</w:t>
      </w:r>
      <w:r w:rsidRPr="00B316C9">
        <w:rPr>
          <w:color w:val="000000"/>
          <w:sz w:val="28"/>
          <w:szCs w:val="28"/>
        </w:rPr>
        <w:t xml:space="preserve"> з</w:t>
      </w:r>
      <w:r w:rsidRPr="00B316C9">
        <w:rPr>
          <w:color w:val="000000"/>
          <w:sz w:val="28"/>
          <w:szCs w:val="28"/>
        </w:rPr>
        <w:br/>
        <w:t>іншими структурними підрозділами районної державної адміністрації, органами місцевого самоврядування, а також з підприємствами, установами, організаціями та  об'єднаннями громадян.</w:t>
      </w:r>
    </w:p>
    <w:p w:rsidR="00CD453E" w:rsidRPr="00B316C9" w:rsidRDefault="00CD453E" w:rsidP="00BB38C3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2" w:name="_GoBack"/>
      <w:bookmarkEnd w:id="2"/>
    </w:p>
    <w:p w:rsidR="00CD453E" w:rsidRDefault="00CD453E" w:rsidP="00BB38C3">
      <w:pPr>
        <w:shd w:val="clear" w:color="auto" w:fill="FFFFFF"/>
        <w:jc w:val="center"/>
        <w:rPr>
          <w:b/>
          <w:color w:val="000000"/>
          <w:szCs w:val="28"/>
          <w:lang w:val="uk-UA"/>
        </w:rPr>
      </w:pPr>
    </w:p>
    <w:p w:rsidR="00CD453E" w:rsidRPr="00A14DB0" w:rsidRDefault="00CD453E" w:rsidP="00BB38C3">
      <w:pPr>
        <w:shd w:val="clear" w:color="auto" w:fill="FFFFFF"/>
        <w:jc w:val="center"/>
        <w:rPr>
          <w:color w:val="000000"/>
          <w:szCs w:val="28"/>
          <w:lang w:val="uk-UA"/>
        </w:rPr>
      </w:pPr>
      <w:r w:rsidRPr="00A14DB0">
        <w:rPr>
          <w:color w:val="000000"/>
          <w:szCs w:val="28"/>
          <w:lang w:val="uk-UA"/>
        </w:rPr>
        <w:t>3</w:t>
      </w:r>
    </w:p>
    <w:p w:rsidR="00CD453E" w:rsidRPr="007131CC" w:rsidRDefault="00CD453E" w:rsidP="00BB38C3">
      <w:pPr>
        <w:shd w:val="clear" w:color="auto" w:fill="FFFFFF"/>
        <w:jc w:val="center"/>
        <w:rPr>
          <w:b/>
          <w:color w:val="000000"/>
          <w:szCs w:val="28"/>
        </w:rPr>
      </w:pPr>
      <w:r w:rsidRPr="007131CC">
        <w:rPr>
          <w:b/>
          <w:color w:val="000000"/>
          <w:szCs w:val="28"/>
        </w:rPr>
        <w:t>Завідувач сектору:</w:t>
      </w:r>
    </w:p>
    <w:p w:rsidR="00CD453E" w:rsidRPr="00B316C9" w:rsidRDefault="00CD453E" w:rsidP="00BB38C3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316C9">
        <w:rPr>
          <w:color w:val="000000"/>
          <w:sz w:val="28"/>
          <w:szCs w:val="28"/>
        </w:rPr>
        <w:t>здійснює керівництво сектором, несе персональну відповідальність за організацію та результати його діяльності, сприяє створенню належних умов праці у секторі;</w:t>
      </w:r>
    </w:p>
    <w:p w:rsidR="00CD453E" w:rsidRPr="00B316C9" w:rsidRDefault="00CD453E" w:rsidP="00BB38C3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316C9">
        <w:rPr>
          <w:color w:val="000000"/>
          <w:sz w:val="28"/>
          <w:szCs w:val="28"/>
        </w:rPr>
        <w:t>подає на затвердження голові районної державної адміністрації положення про сектор;</w:t>
      </w:r>
    </w:p>
    <w:p w:rsidR="00CD453E" w:rsidRPr="00B316C9" w:rsidRDefault="00CD453E" w:rsidP="00BB38C3">
      <w:pPr>
        <w:shd w:val="clear" w:color="auto" w:fill="FFFFFF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подає керівнику апарату на затвердження посадові інструкції на працівників сектору та  розподіляє обов</w:t>
      </w:r>
      <w:r>
        <w:rPr>
          <w:color w:val="000000"/>
          <w:szCs w:val="28"/>
          <w:lang w:val="uk-UA"/>
        </w:rPr>
        <w:t>’</w:t>
      </w:r>
      <w:r w:rsidRPr="00B316C9">
        <w:rPr>
          <w:color w:val="000000"/>
          <w:szCs w:val="28"/>
        </w:rPr>
        <w:t xml:space="preserve">язки між </w:t>
      </w:r>
      <w:r>
        <w:rPr>
          <w:color w:val="000000"/>
          <w:szCs w:val="28"/>
        </w:rPr>
        <w:t>ними</w:t>
      </w:r>
      <w:r w:rsidRPr="00B316C9">
        <w:rPr>
          <w:color w:val="000000"/>
          <w:szCs w:val="28"/>
        </w:rPr>
        <w:t>;</w:t>
      </w:r>
    </w:p>
    <w:p w:rsidR="00CD453E" w:rsidRPr="00B316C9" w:rsidRDefault="00CD453E" w:rsidP="00BB38C3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316C9">
        <w:rPr>
          <w:color w:val="000000"/>
          <w:sz w:val="28"/>
          <w:szCs w:val="28"/>
        </w:rPr>
        <w:t>планує роботу сектору, вносить пропозиції щодо формування планів роботи районної державної адміністрації;</w:t>
      </w:r>
    </w:p>
    <w:p w:rsidR="00CD453E" w:rsidRPr="00B316C9" w:rsidRDefault="00CD453E" w:rsidP="00BB38C3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316C9">
        <w:rPr>
          <w:color w:val="000000"/>
          <w:sz w:val="28"/>
          <w:szCs w:val="28"/>
        </w:rPr>
        <w:t>вживає  заходів   до  удосконалення організації та підвищення ефективності роботи сектору;</w:t>
      </w:r>
    </w:p>
    <w:p w:rsidR="00CD453E" w:rsidRPr="00B316C9" w:rsidRDefault="00CD453E" w:rsidP="00BB38C3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316C9">
        <w:rPr>
          <w:color w:val="000000"/>
          <w:sz w:val="28"/>
          <w:szCs w:val="28"/>
        </w:rPr>
        <w:t>звітує перед головою районної державної адміністрації про виконання покладених  на  сектор  завдань  та  затверджених  планів роботи;</w:t>
      </w:r>
    </w:p>
    <w:p w:rsidR="00CD453E" w:rsidRPr="00B316C9" w:rsidRDefault="00CD453E" w:rsidP="00BB38C3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316C9">
        <w:rPr>
          <w:color w:val="000000"/>
          <w:sz w:val="28"/>
          <w:szCs w:val="28"/>
        </w:rPr>
        <w:t>вносить пропозиції щодо розгляду на засіданнях колегії питань, що належать до компетенції сектору, та розробляє проекти відповідних рішень;</w:t>
      </w:r>
    </w:p>
    <w:p w:rsidR="00CD453E" w:rsidRPr="00B316C9" w:rsidRDefault="00CD453E" w:rsidP="00BB38C3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316C9">
        <w:rPr>
          <w:color w:val="000000"/>
          <w:sz w:val="28"/>
          <w:szCs w:val="28"/>
        </w:rPr>
        <w:t>може брати участь у засіданнях органів місцевого самоврядування;</w:t>
      </w:r>
    </w:p>
    <w:p w:rsidR="00CD453E" w:rsidRPr="00B316C9" w:rsidRDefault="00CD453E" w:rsidP="00BB38C3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316C9">
        <w:rPr>
          <w:color w:val="000000"/>
          <w:sz w:val="28"/>
          <w:szCs w:val="28"/>
        </w:rPr>
        <w:t>представляє інтереси сектору у взаємовідносинах з іншими структурними підрозділами районної державної адміністрації,  органами місцевого самоврядування, підприємствами, установами та організаціями за дорученням керівництва районної державної адміністрації;</w:t>
      </w:r>
    </w:p>
    <w:p w:rsidR="00CD453E" w:rsidRPr="00B316C9" w:rsidRDefault="00CD453E" w:rsidP="00BB38C3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316C9">
        <w:rPr>
          <w:color w:val="000000"/>
          <w:sz w:val="28"/>
          <w:szCs w:val="28"/>
        </w:rPr>
        <w:t>проводить особистий прийом громадян з питань, що належать до</w:t>
      </w:r>
      <w:r w:rsidRPr="00B316C9">
        <w:rPr>
          <w:color w:val="000000"/>
          <w:sz w:val="28"/>
          <w:szCs w:val="28"/>
        </w:rPr>
        <w:br/>
        <w:t>повноважень сектору;</w:t>
      </w:r>
    </w:p>
    <w:p w:rsidR="00CD453E" w:rsidRPr="00B316C9" w:rsidRDefault="00CD453E" w:rsidP="00BB38C3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316C9">
        <w:rPr>
          <w:color w:val="000000"/>
          <w:sz w:val="28"/>
          <w:szCs w:val="28"/>
        </w:rPr>
        <w:t>забезпечує дотримання  працівниками  сектору правил внутрішнього трудового розпорядку та виконавської дисципліни;</w:t>
      </w:r>
    </w:p>
    <w:p w:rsidR="00CD453E" w:rsidRPr="00B316C9" w:rsidRDefault="00CD453E" w:rsidP="00BB38C3">
      <w:pPr>
        <w:shd w:val="clear" w:color="auto" w:fill="FFFFFF"/>
        <w:ind w:firstLine="708"/>
        <w:jc w:val="both"/>
        <w:rPr>
          <w:color w:val="000000"/>
          <w:szCs w:val="28"/>
        </w:rPr>
      </w:pPr>
      <w:r w:rsidRPr="00B316C9">
        <w:rPr>
          <w:color w:val="000000"/>
          <w:szCs w:val="28"/>
        </w:rPr>
        <w:t>здійснює інші повноваження, визначені законом.</w:t>
      </w:r>
    </w:p>
    <w:p w:rsidR="00CD453E" w:rsidRPr="00B316C9" w:rsidRDefault="00CD453E" w:rsidP="00BB38C3">
      <w:pPr>
        <w:shd w:val="clear" w:color="auto" w:fill="FFFFFF"/>
        <w:jc w:val="both"/>
        <w:rPr>
          <w:color w:val="000000"/>
          <w:szCs w:val="28"/>
        </w:rPr>
      </w:pPr>
      <w:r w:rsidRPr="00B316C9">
        <w:rPr>
          <w:color w:val="000000"/>
          <w:szCs w:val="28"/>
        </w:rPr>
        <w:t> </w:t>
      </w:r>
    </w:p>
    <w:p w:rsidR="00CD453E" w:rsidRPr="00B316C9" w:rsidRDefault="00CD453E" w:rsidP="00BB38C3">
      <w:pPr>
        <w:pStyle w:val="z-TopofForm"/>
        <w:jc w:val="both"/>
        <w:rPr>
          <w:rFonts w:ascii="Times New Roman" w:hAnsi="Times New Roman" w:cs="Times New Roman"/>
          <w:sz w:val="28"/>
          <w:szCs w:val="28"/>
        </w:rPr>
      </w:pPr>
      <w:bookmarkStart w:id="3" w:name="Find"/>
      <w:bookmarkEnd w:id="3"/>
      <w:r w:rsidRPr="00B316C9">
        <w:rPr>
          <w:rFonts w:ascii="Times New Roman" w:hAnsi="Times New Roman" w:cs="Times New Roman"/>
          <w:sz w:val="28"/>
          <w:szCs w:val="28"/>
        </w:rPr>
        <w:t>Начало формы</w:t>
      </w:r>
    </w:p>
    <w:p w:rsidR="00CD453E" w:rsidRPr="00B316C9" w:rsidRDefault="00CD453E" w:rsidP="00BB38C3">
      <w:pPr>
        <w:jc w:val="both"/>
        <w:rPr>
          <w:color w:val="000000"/>
          <w:szCs w:val="28"/>
        </w:rPr>
      </w:pPr>
    </w:p>
    <w:p w:rsidR="00CD453E" w:rsidRPr="00B316C9" w:rsidRDefault="00CD453E" w:rsidP="00BB38C3">
      <w:pPr>
        <w:jc w:val="both"/>
        <w:rPr>
          <w:color w:val="000000"/>
          <w:szCs w:val="28"/>
        </w:rPr>
      </w:pPr>
    </w:p>
    <w:p w:rsidR="00CD453E" w:rsidRPr="00B316C9" w:rsidRDefault="00CD453E" w:rsidP="00BB38C3">
      <w:pPr>
        <w:jc w:val="both"/>
        <w:rPr>
          <w:szCs w:val="28"/>
        </w:rPr>
      </w:pPr>
    </w:p>
    <w:p w:rsidR="00CD453E" w:rsidRPr="00BB38C3" w:rsidRDefault="00CD453E"/>
    <w:sectPr w:rsidR="00CD453E" w:rsidRPr="00BB38C3" w:rsidSect="00C106FA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4B9E"/>
    <w:rsid w:val="00057F1F"/>
    <w:rsid w:val="00136861"/>
    <w:rsid w:val="00165BBB"/>
    <w:rsid w:val="0021626B"/>
    <w:rsid w:val="00355ADF"/>
    <w:rsid w:val="005140F1"/>
    <w:rsid w:val="00702C77"/>
    <w:rsid w:val="007131CC"/>
    <w:rsid w:val="007E4B9E"/>
    <w:rsid w:val="00805883"/>
    <w:rsid w:val="00846E5A"/>
    <w:rsid w:val="00930443"/>
    <w:rsid w:val="00A14DB0"/>
    <w:rsid w:val="00AD6969"/>
    <w:rsid w:val="00B316C9"/>
    <w:rsid w:val="00B556D2"/>
    <w:rsid w:val="00BB38C3"/>
    <w:rsid w:val="00C106FA"/>
    <w:rsid w:val="00C3261A"/>
    <w:rsid w:val="00CD453E"/>
    <w:rsid w:val="00E143C3"/>
    <w:rsid w:val="00E476EE"/>
    <w:rsid w:val="00EE4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B9E"/>
    <w:rPr>
      <w:rFonts w:ascii="Times New Roman" w:eastAsia="Times New Roman" w:hAnsi="Times New Roman"/>
      <w:sz w:val="28"/>
      <w:szCs w:val="20"/>
    </w:rPr>
  </w:style>
  <w:style w:type="paragraph" w:styleId="Heading2">
    <w:name w:val="heading 2"/>
    <w:basedOn w:val="Normal"/>
    <w:link w:val="Heading2Char"/>
    <w:uiPriority w:val="99"/>
    <w:qFormat/>
    <w:rsid w:val="00702C77"/>
    <w:pPr>
      <w:spacing w:before="100" w:beforeAutospacing="1" w:after="100" w:afterAutospacing="1"/>
      <w:outlineLvl w:val="1"/>
    </w:pPr>
    <w:rPr>
      <w:b/>
      <w:bCs/>
      <w:sz w:val="36"/>
      <w:szCs w:val="36"/>
      <w:lang w:val="uk-UA"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702C77"/>
    <w:rPr>
      <w:rFonts w:ascii="Times New Roman" w:hAnsi="Times New Roman" w:cs="Times New Roman"/>
      <w:b/>
      <w:bCs/>
      <w:sz w:val="36"/>
      <w:szCs w:val="36"/>
      <w:lang w:eastAsia="uk-UA"/>
    </w:rPr>
  </w:style>
  <w:style w:type="paragraph" w:styleId="Title">
    <w:name w:val="Title"/>
    <w:basedOn w:val="Normal"/>
    <w:link w:val="TitleChar"/>
    <w:uiPriority w:val="99"/>
    <w:qFormat/>
    <w:rsid w:val="00702C77"/>
    <w:pPr>
      <w:jc w:val="center"/>
    </w:pPr>
    <w:rPr>
      <w:szCs w:val="24"/>
      <w:lang w:val="uk-UA"/>
    </w:rPr>
  </w:style>
  <w:style w:type="character" w:customStyle="1" w:styleId="TitleChar">
    <w:name w:val="Title Char"/>
    <w:basedOn w:val="DefaultParagraphFont"/>
    <w:link w:val="Title"/>
    <w:uiPriority w:val="99"/>
    <w:locked/>
    <w:rsid w:val="00702C77"/>
    <w:rPr>
      <w:rFonts w:ascii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702C77"/>
    <w:pPr>
      <w:ind w:left="720"/>
      <w:contextualSpacing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7E4B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E4B9E"/>
    <w:rPr>
      <w:rFonts w:ascii="Tahoma" w:hAnsi="Tahoma" w:cs="Tahoma"/>
      <w:sz w:val="16"/>
      <w:szCs w:val="16"/>
      <w:lang w:val="ru-RU" w:eastAsia="ru-RU"/>
    </w:rPr>
  </w:style>
  <w:style w:type="paragraph" w:styleId="NormalWeb">
    <w:name w:val="Normal (Web)"/>
    <w:basedOn w:val="Normal"/>
    <w:uiPriority w:val="99"/>
    <w:rsid w:val="007E4B9E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HTMLPreformatted">
    <w:name w:val="HTML Preformatted"/>
    <w:basedOn w:val="Normal"/>
    <w:link w:val="HTMLPreformattedChar"/>
    <w:uiPriority w:val="99"/>
    <w:rsid w:val="00BB38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1"/>
      <w:szCs w:val="21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BB38C3"/>
    <w:rPr>
      <w:rFonts w:ascii="Courier New" w:hAnsi="Courier New" w:cs="Courier New"/>
      <w:sz w:val="21"/>
      <w:szCs w:val="21"/>
      <w:lang w:val="ru-RU" w:eastAsia="ru-RU"/>
    </w:rPr>
  </w:style>
  <w:style w:type="paragraph" w:styleId="z-TopofForm">
    <w:name w:val="HTML Top of Form"/>
    <w:basedOn w:val="Normal"/>
    <w:next w:val="Normal"/>
    <w:link w:val="z-TopofFormChar"/>
    <w:hidden/>
    <w:uiPriority w:val="99"/>
    <w:rsid w:val="00BB38C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locked/>
    <w:rsid w:val="00BB38C3"/>
    <w:rPr>
      <w:rFonts w:ascii="Arial" w:hAnsi="Arial" w:cs="Arial"/>
      <w:vanish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553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</TotalTime>
  <Pages>4</Pages>
  <Words>1060</Words>
  <Characters>6044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BDRA8</dc:creator>
  <cp:keywords/>
  <dc:description/>
  <cp:lastModifiedBy>Admin</cp:lastModifiedBy>
  <cp:revision>5</cp:revision>
  <dcterms:created xsi:type="dcterms:W3CDTF">2018-10-17T08:39:00Z</dcterms:created>
  <dcterms:modified xsi:type="dcterms:W3CDTF">2018-12-11T08:26:00Z</dcterms:modified>
</cp:coreProperties>
</file>