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49" w:rsidRPr="00854CE7" w:rsidRDefault="00725C49" w:rsidP="00854C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854C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606031503" r:id="rId6"/>
        </w:object>
      </w:r>
    </w:p>
    <w:p w:rsidR="00725C49" w:rsidRPr="00854CE7" w:rsidRDefault="00725C49" w:rsidP="00854CE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725C49" w:rsidRPr="00854CE7" w:rsidRDefault="00725C49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44"/>
          <w:szCs w:val="24"/>
          <w:lang w:val="uk-UA" w:eastAsia="ru-RU"/>
        </w:rPr>
      </w:pPr>
      <w:r w:rsidRPr="00854CE7">
        <w:rPr>
          <w:rFonts w:ascii="Times New Roman" w:hAnsi="Times New Roman"/>
          <w:b/>
          <w:sz w:val="44"/>
          <w:szCs w:val="20"/>
          <w:lang w:val="uk-UA" w:eastAsia="ru-RU"/>
        </w:rPr>
        <w:t>Р О З П О Р Я Д Ж Е Н Н Я</w:t>
      </w:r>
    </w:p>
    <w:p w:rsidR="00725C49" w:rsidRPr="00854CE7" w:rsidRDefault="00725C49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725C49" w:rsidRPr="00854CE7" w:rsidRDefault="00725C49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725C49" w:rsidRPr="00854CE7" w:rsidRDefault="00725C49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25C49" w:rsidRPr="00FE6205" w:rsidRDefault="00725C49" w:rsidP="00356503">
      <w:pPr>
        <w:spacing w:after="0" w:line="240" w:lineRule="auto"/>
        <w:ind w:left="-567" w:right="-761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FE6205">
        <w:rPr>
          <w:rFonts w:ascii="Times New Roman" w:hAnsi="Times New Roman"/>
          <w:sz w:val="28"/>
          <w:szCs w:val="28"/>
          <w:lang w:eastAsia="ru-RU"/>
        </w:rPr>
        <w:t>28.11.</w:t>
      </w:r>
      <w:r>
        <w:rPr>
          <w:rFonts w:ascii="Times New Roman" w:hAnsi="Times New Roman"/>
          <w:sz w:val="28"/>
          <w:szCs w:val="28"/>
          <w:lang w:val="en-US" w:eastAsia="ru-RU"/>
        </w:rPr>
        <w:t>2018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F30440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</w:t>
      </w:r>
      <w:r w:rsidRPr="00F304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Берегово                 </w:t>
      </w:r>
      <w:r w:rsidRPr="00F30440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505</w:t>
      </w:r>
    </w:p>
    <w:p w:rsidR="00725C49" w:rsidRDefault="00725C49" w:rsidP="00356503">
      <w:pPr>
        <w:spacing w:after="0" w:line="240" w:lineRule="auto"/>
        <w:ind w:left="-567" w:right="-761"/>
        <w:rPr>
          <w:rFonts w:ascii="Times New Roman" w:hAnsi="Times New Roman"/>
          <w:sz w:val="28"/>
          <w:szCs w:val="28"/>
          <w:lang w:val="uk-UA" w:eastAsia="ru-RU"/>
        </w:rPr>
      </w:pPr>
    </w:p>
    <w:p w:rsidR="00725C49" w:rsidRDefault="00725C49" w:rsidP="00356503">
      <w:pPr>
        <w:spacing w:after="0" w:line="240" w:lineRule="auto"/>
        <w:ind w:left="-567" w:right="-761"/>
        <w:rPr>
          <w:rFonts w:ascii="Times New Roman" w:hAnsi="Times New Roman"/>
          <w:sz w:val="28"/>
          <w:szCs w:val="28"/>
          <w:lang w:val="uk-UA" w:eastAsia="ru-RU"/>
        </w:rPr>
      </w:pPr>
    </w:p>
    <w:p w:rsidR="00725C49" w:rsidRPr="00F30440" w:rsidRDefault="00725C49" w:rsidP="00F30440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03F39">
        <w:rPr>
          <w:rFonts w:ascii="Times New Roman" w:hAnsi="Times New Roman"/>
          <w:b/>
          <w:sz w:val="28"/>
          <w:szCs w:val="20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ро </w:t>
      </w:r>
      <w:r w:rsidRPr="00F3044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внесення </w:t>
      </w:r>
      <w:r w:rsidRPr="00F3044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змін до </w:t>
      </w:r>
      <w:r w:rsidRPr="00F3044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розпорядження</w:t>
      </w:r>
      <w:r w:rsidRPr="00F3044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303F39">
        <w:rPr>
          <w:rFonts w:ascii="Times New Roman" w:hAnsi="Times New Roman"/>
          <w:b/>
          <w:sz w:val="28"/>
          <w:szCs w:val="20"/>
          <w:lang w:val="uk-UA" w:eastAsia="ru-RU"/>
        </w:rPr>
        <w:t xml:space="preserve"> голови районної державної </w:t>
      </w:r>
    </w:p>
    <w:p w:rsidR="00725C49" w:rsidRPr="00F30440" w:rsidRDefault="00725C49" w:rsidP="00F30440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3F39">
        <w:rPr>
          <w:rFonts w:ascii="Times New Roman" w:hAnsi="Times New Roman"/>
          <w:b/>
          <w:sz w:val="28"/>
          <w:szCs w:val="20"/>
          <w:lang w:val="uk-UA" w:eastAsia="ru-RU"/>
        </w:rPr>
        <w:t xml:space="preserve">адміністрації 02.03.2018 № </w:t>
      </w:r>
      <w:r w:rsidRPr="00303F39">
        <w:rPr>
          <w:rFonts w:ascii="Times New Roman" w:hAnsi="Times New Roman"/>
          <w:b/>
          <w:sz w:val="28"/>
          <w:szCs w:val="28"/>
          <w:lang w:val="uk-UA" w:eastAsia="ru-RU"/>
        </w:rPr>
        <w:t>76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hu-HU"/>
        </w:rPr>
        <w:t xml:space="preserve">  „</w:t>
      </w:r>
      <w:r w:rsidRPr="00FA59F9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переліку заходів </w:t>
      </w:r>
    </w:p>
    <w:p w:rsidR="00725C49" w:rsidRPr="00F30440" w:rsidRDefault="00725C49" w:rsidP="00F30440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оновлення та покращення  матеріально-технічної бази </w:t>
      </w:r>
    </w:p>
    <w:p w:rsidR="00725C49" w:rsidRPr="00F30440" w:rsidRDefault="00725C49" w:rsidP="00F30440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закладів загальної середньої освіти району</w:t>
      </w:r>
      <w:r w:rsidRPr="00F30440">
        <w:rPr>
          <w:rFonts w:ascii="Times New Roman" w:hAnsi="Times New Roman"/>
          <w:b/>
          <w:sz w:val="28"/>
          <w:szCs w:val="28"/>
          <w:lang w:eastAsia="ru-RU"/>
        </w:rPr>
        <w:t>”</w:t>
      </w:r>
      <w:r w:rsidRPr="00033DA0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30440">
        <w:rPr>
          <w:rFonts w:ascii="Times New Roman" w:hAnsi="Times New Roman"/>
          <w:b/>
          <w:sz w:val="28"/>
          <w:szCs w:val="28"/>
        </w:rPr>
        <w:t xml:space="preserve"> </w:t>
      </w:r>
      <w:r w:rsidRPr="00033DA0">
        <w:rPr>
          <w:rFonts w:ascii="Times New Roman" w:hAnsi="Times New Roman"/>
          <w:b/>
          <w:sz w:val="28"/>
          <w:szCs w:val="28"/>
          <w:lang w:val="uk-UA"/>
        </w:rPr>
        <w:t xml:space="preserve">(зі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033DA0">
        <w:rPr>
          <w:rFonts w:ascii="Times New Roman" w:hAnsi="Times New Roman"/>
          <w:b/>
          <w:sz w:val="28"/>
          <w:szCs w:val="28"/>
          <w:lang w:val="uk-UA"/>
        </w:rPr>
        <w:t>мінами)</w:t>
      </w:r>
    </w:p>
    <w:p w:rsidR="00725C49" w:rsidRPr="00FE6205" w:rsidRDefault="00725C49" w:rsidP="00F3044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25C49" w:rsidRPr="00FE6205" w:rsidRDefault="00725C49" w:rsidP="00F3044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25C49" w:rsidRPr="00FE6205" w:rsidRDefault="00725C49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Відповідно до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статей 6 і 39 Закону України „Про місцеві державні адміністрації”, постанови Кабінету Міністрів України 14 січня 2015 року № 6 „Деякі питання надання освітньої субвенції з державного бюджету місцевим бюджетам” (зі змінами):</w:t>
      </w:r>
    </w:p>
    <w:p w:rsidR="00725C49" w:rsidRPr="00FE6205" w:rsidRDefault="00725C49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25C49" w:rsidRPr="00CC3D88" w:rsidRDefault="00725C49" w:rsidP="00A22B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2BAE">
        <w:rPr>
          <w:rFonts w:ascii="Times New Roman" w:hAnsi="Times New Roman"/>
          <w:sz w:val="28"/>
          <w:szCs w:val="20"/>
          <w:lang w:val="uk-UA" w:eastAsia="ru-RU"/>
        </w:rPr>
        <w:t>1. Внести зміни до розпорядження голови районної державної адміністрації №</w:t>
      </w:r>
      <w:r w:rsidRPr="00FE620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22BAE">
        <w:rPr>
          <w:rFonts w:ascii="Times New Roman" w:hAnsi="Times New Roman"/>
          <w:sz w:val="28"/>
          <w:szCs w:val="20"/>
          <w:lang w:val="uk-UA" w:eastAsia="ru-RU"/>
        </w:rPr>
        <w:t>76</w:t>
      </w:r>
      <w:r w:rsidRPr="00A22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22BAE">
        <w:rPr>
          <w:rFonts w:ascii="Times New Roman" w:hAnsi="Times New Roman"/>
          <w:color w:val="333333"/>
          <w:sz w:val="28"/>
          <w:szCs w:val="28"/>
          <w:shd w:val="clear" w:color="auto" w:fill="FFFFFF"/>
          <w:lang w:val="hu-HU"/>
        </w:rPr>
        <w:t>„</w:t>
      </w:r>
      <w:hyperlink r:id="rId7" w:history="1">
        <w:r w:rsidRPr="00A22BAE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затвердження переліку заходів щодо оновлення та покращення матеріально-технічної бази закладів загальної середньої освіти району</w:t>
        </w:r>
      </w:hyperlink>
      <w:r>
        <w:rPr>
          <w:rFonts w:ascii="Times New Roman" w:hAnsi="Times New Roman"/>
          <w:sz w:val="28"/>
          <w:szCs w:val="28"/>
          <w:lang w:val="uk-UA"/>
        </w:rPr>
        <w:t>” (зі змінами), виклавши додаток до розпорядження у новій редакції, що додається.</w:t>
      </w:r>
    </w:p>
    <w:p w:rsidR="00725C49" w:rsidRPr="00854CE7" w:rsidRDefault="00725C49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2.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> Контроль за виконанням цього розпо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рядження покласти на заступника 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>голови державної адміністрації Бімбу Ф.Ф.</w:t>
      </w:r>
    </w:p>
    <w:p w:rsidR="00725C49" w:rsidRPr="00854CE7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Pr="00FE6205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5C49" w:rsidRPr="00FE6205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5C49" w:rsidRPr="00FE6205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Голова державної адміністрації                                                     І.ПЕТРУШКА</w:t>
      </w: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Default="00725C49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Pr="0004756D" w:rsidRDefault="00725C49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FE620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FE6205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 </w:t>
      </w:r>
    </w:p>
    <w:p w:rsidR="00725C49" w:rsidRPr="0004756D" w:rsidRDefault="00725C49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Р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озпорядження голови</w:t>
      </w:r>
    </w:p>
    <w:p w:rsidR="00725C49" w:rsidRPr="0004756D" w:rsidRDefault="00725C49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державної адміністрації</w:t>
      </w:r>
    </w:p>
    <w:p w:rsidR="00725C49" w:rsidRPr="00FE6205" w:rsidRDefault="00725C49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FE6205">
        <w:rPr>
          <w:rFonts w:ascii="Times New Roman" w:hAnsi="Times New Roman"/>
          <w:bCs/>
          <w:sz w:val="28"/>
          <w:szCs w:val="28"/>
          <w:lang w:eastAsia="ru-RU"/>
        </w:rPr>
        <w:t>28.11.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2018 </w:t>
      </w:r>
      <w:r w:rsidRPr="00EF38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Pr="00FE6205">
        <w:rPr>
          <w:rFonts w:ascii="Times New Roman" w:hAnsi="Times New Roman"/>
          <w:bCs/>
          <w:sz w:val="28"/>
          <w:szCs w:val="28"/>
          <w:lang w:eastAsia="ru-RU"/>
        </w:rPr>
        <w:t>505</w:t>
      </w:r>
    </w:p>
    <w:p w:rsidR="00725C49" w:rsidRPr="00FE6205" w:rsidRDefault="00725C49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Pr="00FE6205" w:rsidRDefault="00725C49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25C49" w:rsidRPr="00FE6205" w:rsidRDefault="00725C49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Заходи щодо оновлення та покращення матеріально – технічної бази закладів загальної середньої освіти району</w:t>
      </w:r>
    </w:p>
    <w:p w:rsidR="00725C49" w:rsidRPr="00FE6205" w:rsidRDefault="00725C49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33"/>
        <w:gridCol w:w="2014"/>
      </w:tblGrid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Сума, тис. грн.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Оснащення для перших класів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рамках реалізації Концепції „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Нова українська школа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3 000 000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підручників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Покращення матеріально-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технічної бази Берегівської спеціалізованої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школи – інтернату І-ІІІ ступенів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200 000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Підключення до інтернету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закладів загальної середньої освіти І ступеня 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30 000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побутової техніки (холодильники)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котлів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Корекція проектно–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кошторисної документації будівництва нового корпуса Берегівської угорської гімназії імені Габора Бетлена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Корекція проектно-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кошторисної документації даху Яношівської загальноосвітньої школи І-ІІІ ступенів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даху Яношівської загальн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оосвітньої школи І-ІІІ ступенів (згідно з дефектним актом)</w:t>
            </w:r>
          </w:p>
        </w:tc>
        <w:tc>
          <w:tcPr>
            <w:tcW w:w="2014" w:type="dxa"/>
          </w:tcPr>
          <w:p w:rsidR="00725C49" w:rsidRPr="001D16B1" w:rsidRDefault="00725C49" w:rsidP="000575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 527 000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даху Великоберезької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1 490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даху Свободянської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1 250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Квасівської загальноосвітньої школи І-ІІ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 актом)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фасаду Батівської загальноосвітньої школи І-ІІІ ступенів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633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даху Свободянської загальноосвітньої школи І ступенів (згідно з дефектним актом)</w:t>
            </w:r>
          </w:p>
        </w:tc>
        <w:tc>
          <w:tcPr>
            <w:tcW w:w="2014" w:type="dxa"/>
          </w:tcPr>
          <w:p w:rsidR="00725C49" w:rsidRPr="001D16B1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600 000</w:t>
            </w:r>
          </w:p>
        </w:tc>
      </w:tr>
      <w:tr w:rsidR="00725C49" w:rsidRPr="001D16B1" w:rsidTr="0004756D">
        <w:tc>
          <w:tcPr>
            <w:tcW w:w="675" w:type="dxa"/>
          </w:tcPr>
          <w:p w:rsidR="00725C49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633" w:type="dxa"/>
          </w:tcPr>
          <w:p w:rsidR="00725C49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в Чомській загальноосвітній школі І-ІІІ ступенів </w:t>
            </w:r>
          </w:p>
        </w:tc>
        <w:tc>
          <w:tcPr>
            <w:tcW w:w="2014" w:type="dxa"/>
          </w:tcPr>
          <w:p w:rsidR="00725C49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513 000</w:t>
            </w:r>
          </w:p>
        </w:tc>
      </w:tr>
      <w:tr w:rsidR="00725C49" w:rsidRPr="00107959" w:rsidTr="0004756D">
        <w:tc>
          <w:tcPr>
            <w:tcW w:w="675" w:type="dxa"/>
          </w:tcPr>
          <w:p w:rsidR="00725C49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633" w:type="dxa"/>
          </w:tcPr>
          <w:p w:rsidR="00725C49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Реконструкція системи опалення Мужіївської загальноосвітньої школи І-ІІІ ступенів</w:t>
            </w:r>
          </w:p>
        </w:tc>
        <w:tc>
          <w:tcPr>
            <w:tcW w:w="2014" w:type="dxa"/>
          </w:tcPr>
          <w:p w:rsidR="00725C49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1 310 000</w:t>
            </w:r>
          </w:p>
        </w:tc>
      </w:tr>
      <w:tr w:rsidR="00725C49" w:rsidRPr="00107959" w:rsidTr="0004756D">
        <w:tc>
          <w:tcPr>
            <w:tcW w:w="675" w:type="dxa"/>
          </w:tcPr>
          <w:p w:rsidR="00725C49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633" w:type="dxa"/>
          </w:tcPr>
          <w:p w:rsidR="00725C49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даху Берегуйфалівської ЗОШ</w:t>
            </w:r>
          </w:p>
          <w:p w:rsidR="00725C49" w:rsidRDefault="00725C49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І-ІІ ступенів</w:t>
            </w:r>
          </w:p>
        </w:tc>
        <w:tc>
          <w:tcPr>
            <w:tcW w:w="2014" w:type="dxa"/>
          </w:tcPr>
          <w:p w:rsidR="00725C49" w:rsidRDefault="00725C49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1 160 000</w:t>
            </w:r>
          </w:p>
        </w:tc>
      </w:tr>
    </w:tbl>
    <w:p w:rsidR="00725C49" w:rsidRPr="00854CE7" w:rsidRDefault="00725C49" w:rsidP="0004756D">
      <w:pPr>
        <w:spacing w:after="0" w:line="240" w:lineRule="auto"/>
        <w:ind w:right="-1"/>
        <w:rPr>
          <w:lang w:val="uk-UA" w:eastAsia="ru-RU"/>
        </w:rPr>
      </w:pPr>
    </w:p>
    <w:sectPr w:rsidR="00725C49" w:rsidRPr="00854CE7" w:rsidSect="00F3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E5B"/>
    <w:multiLevelType w:val="hybridMultilevel"/>
    <w:tmpl w:val="3CAABBF6"/>
    <w:lvl w:ilvl="0" w:tplc="E6AE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E"/>
    <w:rsid w:val="00004E98"/>
    <w:rsid w:val="00006BF6"/>
    <w:rsid w:val="00033DA0"/>
    <w:rsid w:val="00034899"/>
    <w:rsid w:val="0004756D"/>
    <w:rsid w:val="000575C6"/>
    <w:rsid w:val="000606F6"/>
    <w:rsid w:val="000A026C"/>
    <w:rsid w:val="000C2970"/>
    <w:rsid w:val="00107959"/>
    <w:rsid w:val="00175BEF"/>
    <w:rsid w:val="00193DD9"/>
    <w:rsid w:val="001A1EDB"/>
    <w:rsid w:val="001C5CB4"/>
    <w:rsid w:val="001D16B1"/>
    <w:rsid w:val="00200C91"/>
    <w:rsid w:val="00230FD6"/>
    <w:rsid w:val="002C4C45"/>
    <w:rsid w:val="002C4CBB"/>
    <w:rsid w:val="00303F39"/>
    <w:rsid w:val="00345589"/>
    <w:rsid w:val="00356503"/>
    <w:rsid w:val="00395928"/>
    <w:rsid w:val="003A0B7D"/>
    <w:rsid w:val="0040165A"/>
    <w:rsid w:val="00406623"/>
    <w:rsid w:val="0045781A"/>
    <w:rsid w:val="004A2B5E"/>
    <w:rsid w:val="004D4821"/>
    <w:rsid w:val="005377AA"/>
    <w:rsid w:val="00545A3B"/>
    <w:rsid w:val="005652E1"/>
    <w:rsid w:val="005A39A8"/>
    <w:rsid w:val="005D7E89"/>
    <w:rsid w:val="00607AA9"/>
    <w:rsid w:val="00607FF6"/>
    <w:rsid w:val="00627260"/>
    <w:rsid w:val="00646312"/>
    <w:rsid w:val="00656924"/>
    <w:rsid w:val="0069677E"/>
    <w:rsid w:val="006B5DA1"/>
    <w:rsid w:val="006E1FB7"/>
    <w:rsid w:val="00725C49"/>
    <w:rsid w:val="00771220"/>
    <w:rsid w:val="007925AE"/>
    <w:rsid w:val="007D0148"/>
    <w:rsid w:val="00804B87"/>
    <w:rsid w:val="00854CE7"/>
    <w:rsid w:val="00872BB7"/>
    <w:rsid w:val="008C33A5"/>
    <w:rsid w:val="00977F8D"/>
    <w:rsid w:val="009A50B2"/>
    <w:rsid w:val="009E12BE"/>
    <w:rsid w:val="009E1BAB"/>
    <w:rsid w:val="00A22BAE"/>
    <w:rsid w:val="00A414A0"/>
    <w:rsid w:val="00A60B98"/>
    <w:rsid w:val="00A84838"/>
    <w:rsid w:val="00A94E81"/>
    <w:rsid w:val="00AD41B6"/>
    <w:rsid w:val="00B0584C"/>
    <w:rsid w:val="00BB2594"/>
    <w:rsid w:val="00BD1CB5"/>
    <w:rsid w:val="00BF3F3B"/>
    <w:rsid w:val="00C146A2"/>
    <w:rsid w:val="00C8182B"/>
    <w:rsid w:val="00CC3D88"/>
    <w:rsid w:val="00CE5872"/>
    <w:rsid w:val="00D003C1"/>
    <w:rsid w:val="00DC45BE"/>
    <w:rsid w:val="00DD3408"/>
    <w:rsid w:val="00E22EF2"/>
    <w:rsid w:val="00E31748"/>
    <w:rsid w:val="00E35C07"/>
    <w:rsid w:val="00EA62FB"/>
    <w:rsid w:val="00EF387B"/>
    <w:rsid w:val="00F12854"/>
    <w:rsid w:val="00F30440"/>
    <w:rsid w:val="00F43BEB"/>
    <w:rsid w:val="00F54A77"/>
    <w:rsid w:val="00F86594"/>
    <w:rsid w:val="00F96FB7"/>
    <w:rsid w:val="00FA59F9"/>
    <w:rsid w:val="00FB02D8"/>
    <w:rsid w:val="00FB70F2"/>
    <w:rsid w:val="00FE6205"/>
    <w:rsid w:val="00FF3140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59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03F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04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g-rda.gov.ua/wp-content/uploads/2018/04/7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2018-12-03T09:17:00Z</cp:lastPrinted>
  <dcterms:created xsi:type="dcterms:W3CDTF">2018-07-05T13:41:00Z</dcterms:created>
  <dcterms:modified xsi:type="dcterms:W3CDTF">2018-12-11T09:05:00Z</dcterms:modified>
</cp:coreProperties>
</file>