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AA" w:rsidRDefault="00E350AA" w:rsidP="00FA43B7">
      <w:pPr>
        <w:tabs>
          <w:tab w:val="left" w:pos="4820"/>
          <w:tab w:val="left" w:pos="4962"/>
        </w:tabs>
        <w:jc w:val="center"/>
        <w:rPr>
          <w:sz w:val="20"/>
        </w:rPr>
      </w:pPr>
      <w:r w:rsidRPr="00CB5841">
        <w:rPr>
          <w:noProof/>
          <w:sz w:val="20"/>
          <w:lang w:val="ru-RU" w:eastAsia="en-US"/>
        </w:rPr>
        <w:t xml:space="preserve"> </w:t>
      </w:r>
      <w:r w:rsidRPr="00EC69EB">
        <w:rPr>
          <w:noProof/>
          <w:sz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E350AA" w:rsidRPr="005F7DD5" w:rsidRDefault="00E350AA" w:rsidP="00FA43B7">
      <w:pPr>
        <w:tabs>
          <w:tab w:val="left" w:pos="4820"/>
          <w:tab w:val="left" w:pos="4962"/>
        </w:tabs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E350AA" w:rsidRDefault="00E350AA" w:rsidP="00FA43B7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E350AA" w:rsidRPr="00D02E1A" w:rsidRDefault="00E350AA" w:rsidP="00FA43B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E350AA" w:rsidRPr="00D02E1A" w:rsidRDefault="00E350AA" w:rsidP="00FA43B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E350AA" w:rsidRPr="00CB5841" w:rsidRDefault="00E350AA" w:rsidP="00FA43B7">
      <w:pPr>
        <w:tabs>
          <w:tab w:val="left" w:pos="4962"/>
        </w:tabs>
        <w:rPr>
          <w:rFonts w:ascii="Times New Roman CYR" w:hAnsi="Times New Roman CYR" w:cs="Times New Roman CYR"/>
          <w:b/>
          <w:bCs/>
          <w:szCs w:val="28"/>
        </w:rPr>
      </w:pPr>
    </w:p>
    <w:p w:rsidR="00E350AA" w:rsidRPr="00CB5841" w:rsidRDefault="00E350AA" w:rsidP="00FA43B7">
      <w:pPr>
        <w:tabs>
          <w:tab w:val="left" w:pos="4962"/>
        </w:tabs>
        <w:rPr>
          <w:rFonts w:ascii="Antiqua" w:hAnsi="Antiqua" w:cs="Antiqua"/>
          <w:bCs/>
          <w:sz w:val="28"/>
          <w:szCs w:val="28"/>
          <w:lang w:val="en-US"/>
        </w:rPr>
      </w:pPr>
      <w:r w:rsidRPr="00CB5841">
        <w:rPr>
          <w:rFonts w:ascii="Times New Roman CYR" w:hAnsi="Times New Roman CYR" w:cs="Times New Roman CYR"/>
          <w:bCs/>
          <w:sz w:val="28"/>
          <w:szCs w:val="28"/>
          <w:lang w:val="ru-RU"/>
        </w:rPr>
        <w:t>04.12.2018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CB584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</w:t>
      </w:r>
      <w:r w:rsidRPr="00CB584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519</w:t>
      </w:r>
    </w:p>
    <w:p w:rsidR="00E350AA" w:rsidRPr="00AB082C" w:rsidRDefault="00E350AA" w:rsidP="00C3177B">
      <w:pPr>
        <w:jc w:val="center"/>
        <w:rPr>
          <w:b/>
          <w:sz w:val="28"/>
          <w:szCs w:val="28"/>
        </w:rPr>
      </w:pPr>
    </w:p>
    <w:p w:rsidR="00E350AA" w:rsidRPr="00AB082C" w:rsidRDefault="00E350AA" w:rsidP="00C3177B">
      <w:pPr>
        <w:jc w:val="center"/>
        <w:rPr>
          <w:b/>
          <w:sz w:val="28"/>
          <w:szCs w:val="28"/>
        </w:rPr>
      </w:pPr>
    </w:p>
    <w:p w:rsidR="00E350AA" w:rsidRDefault="00E350AA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затвердження проектно-кошторисної документації</w:t>
      </w:r>
    </w:p>
    <w:p w:rsidR="00E350AA" w:rsidRDefault="00E350AA" w:rsidP="00C3177B">
      <w:pPr>
        <w:ind w:firstLine="708"/>
        <w:jc w:val="center"/>
        <w:rPr>
          <w:sz w:val="28"/>
          <w:szCs w:val="28"/>
        </w:rPr>
      </w:pPr>
    </w:p>
    <w:p w:rsidR="00E350AA" w:rsidRDefault="00E350AA" w:rsidP="00C3177B">
      <w:pPr>
        <w:ind w:firstLine="708"/>
        <w:jc w:val="center"/>
        <w:rPr>
          <w:sz w:val="28"/>
          <w:szCs w:val="28"/>
        </w:rPr>
      </w:pPr>
    </w:p>
    <w:p w:rsidR="00E350AA" w:rsidRDefault="00E350AA" w:rsidP="00C31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статей 6 і 39 Закону України „Про місцеві державні адміністрації”, </w:t>
      </w:r>
      <w:r w:rsidRPr="00FA4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постанови </w:t>
      </w:r>
      <w:r w:rsidRPr="00FA43B7">
        <w:rPr>
          <w:sz w:val="28"/>
          <w:szCs w:val="28"/>
        </w:rPr>
        <w:t xml:space="preserve"> </w:t>
      </w:r>
      <w:r>
        <w:rPr>
          <w:sz w:val="28"/>
          <w:szCs w:val="28"/>
        </w:rPr>
        <w:t>Кабінету</w:t>
      </w:r>
      <w:r w:rsidRPr="00FA4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Міністрів</w:t>
      </w:r>
      <w:r w:rsidRPr="00FA4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України</w:t>
      </w:r>
      <w:r w:rsidRPr="00FA4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</w:t>
      </w:r>
      <w:r w:rsidRPr="00FA4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11.05.2011 </w:t>
      </w:r>
      <w:r w:rsidRPr="00FA43B7">
        <w:rPr>
          <w:sz w:val="28"/>
          <w:szCs w:val="28"/>
        </w:rPr>
        <w:t xml:space="preserve"> </w:t>
      </w:r>
      <w:r>
        <w:rPr>
          <w:sz w:val="28"/>
          <w:szCs w:val="28"/>
        </w:rPr>
        <w:t>року №</w:t>
      </w:r>
      <w:r w:rsidRPr="00FA4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560 </w:t>
      </w:r>
      <w:r w:rsidRPr="00FA43B7">
        <w:rPr>
          <w:sz w:val="28"/>
          <w:szCs w:val="28"/>
        </w:rPr>
        <w:t>„</w:t>
      </w:r>
      <w:r>
        <w:rPr>
          <w:sz w:val="28"/>
          <w:szCs w:val="28"/>
        </w:rPr>
        <w:t>Про затвердження проектів будівництва та проведення їх експертизи</w:t>
      </w:r>
      <w:r w:rsidRPr="00FA43B7">
        <w:rPr>
          <w:sz w:val="28"/>
          <w:szCs w:val="28"/>
        </w:rPr>
        <w:t>”</w:t>
      </w:r>
      <w:r>
        <w:rPr>
          <w:sz w:val="28"/>
          <w:szCs w:val="28"/>
        </w:rPr>
        <w:t>:</w:t>
      </w:r>
    </w:p>
    <w:p w:rsidR="00E350AA" w:rsidRDefault="00E350AA" w:rsidP="00C3177B">
      <w:pPr>
        <w:jc w:val="both"/>
        <w:rPr>
          <w:sz w:val="28"/>
          <w:szCs w:val="28"/>
        </w:rPr>
      </w:pPr>
    </w:p>
    <w:p w:rsidR="00E350AA" w:rsidRDefault="00E350AA" w:rsidP="00FA0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5841">
        <w:rPr>
          <w:sz w:val="28"/>
          <w:szCs w:val="28"/>
        </w:rPr>
        <w:tab/>
      </w:r>
      <w:r>
        <w:rPr>
          <w:sz w:val="28"/>
          <w:szCs w:val="28"/>
        </w:rPr>
        <w:t xml:space="preserve">1.Затвердити проектно-кошторисну документацію на об’єкт </w:t>
      </w:r>
      <w:r w:rsidRPr="00FA43B7"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Амбулаторія загальної практики сімейної медицини по вул. Молодіжній, 46а, в с.Свобода, Берегівського району – будівництво</w:t>
      </w:r>
      <w:r w:rsidRPr="00FA43B7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загальною вартістю 7661,111 тис. грн. (сім мільйонів шістсот шістдесят  одна тисяча сто одинадцять  грн. 00 коп.) згідно з експертним звітом №</w:t>
      </w:r>
      <w:r w:rsidRPr="00FA43B7">
        <w:rPr>
          <w:sz w:val="28"/>
          <w:szCs w:val="28"/>
        </w:rPr>
        <w:t xml:space="preserve"> </w:t>
      </w:r>
      <w:r>
        <w:rPr>
          <w:sz w:val="28"/>
          <w:szCs w:val="28"/>
        </w:rPr>
        <w:t>118805-ЗМ-ЗК від 29.11.2018 р.</w:t>
      </w:r>
    </w:p>
    <w:p w:rsidR="00E350AA" w:rsidRDefault="00E350AA" w:rsidP="00FF7B89">
      <w:pPr>
        <w:ind w:firstLine="284"/>
        <w:jc w:val="both"/>
        <w:rPr>
          <w:sz w:val="28"/>
          <w:szCs w:val="28"/>
        </w:rPr>
      </w:pPr>
      <w:r w:rsidRPr="00FA43B7">
        <w:rPr>
          <w:sz w:val="28"/>
          <w:szCs w:val="28"/>
        </w:rPr>
        <w:tab/>
      </w:r>
      <w:r>
        <w:rPr>
          <w:sz w:val="28"/>
          <w:szCs w:val="28"/>
        </w:rPr>
        <w:t>2.Контроль за виконанням  цього розпорядження покласти на першого заступника голови державної адміністрації Матія В. О.</w:t>
      </w:r>
    </w:p>
    <w:p w:rsidR="00E350AA" w:rsidRDefault="00E350AA" w:rsidP="00C3177B">
      <w:pPr>
        <w:jc w:val="both"/>
        <w:rPr>
          <w:sz w:val="28"/>
          <w:szCs w:val="28"/>
        </w:rPr>
      </w:pPr>
    </w:p>
    <w:p w:rsidR="00E350AA" w:rsidRDefault="00E350AA" w:rsidP="00C3177B">
      <w:pPr>
        <w:ind w:left="360"/>
        <w:jc w:val="both"/>
        <w:rPr>
          <w:sz w:val="28"/>
          <w:szCs w:val="28"/>
        </w:rPr>
      </w:pPr>
    </w:p>
    <w:p w:rsidR="00E350AA" w:rsidRDefault="00E350AA" w:rsidP="00C3177B">
      <w:pPr>
        <w:ind w:left="360"/>
        <w:jc w:val="both"/>
        <w:rPr>
          <w:sz w:val="28"/>
          <w:szCs w:val="28"/>
        </w:rPr>
      </w:pPr>
    </w:p>
    <w:p w:rsidR="00E350AA" w:rsidRDefault="00E350AA" w:rsidP="00C3177B">
      <w:pPr>
        <w:ind w:left="360"/>
        <w:jc w:val="both"/>
        <w:rPr>
          <w:sz w:val="28"/>
          <w:szCs w:val="28"/>
        </w:rPr>
      </w:pPr>
    </w:p>
    <w:p w:rsidR="00E350AA" w:rsidRDefault="00E350AA" w:rsidP="00C3177B">
      <w:pPr>
        <w:ind w:firstLine="708"/>
        <w:jc w:val="both"/>
        <w:rPr>
          <w:sz w:val="28"/>
          <w:szCs w:val="28"/>
        </w:rPr>
      </w:pPr>
    </w:p>
    <w:p w:rsidR="00E350AA" w:rsidRDefault="00E350AA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</w:t>
      </w:r>
      <w:r>
        <w:rPr>
          <w:b/>
          <w:sz w:val="28"/>
          <w:szCs w:val="28"/>
        </w:rPr>
        <w:t xml:space="preserve">        </w:t>
      </w:r>
      <w:r w:rsidRPr="00BC39C1">
        <w:rPr>
          <w:b/>
          <w:sz w:val="28"/>
          <w:szCs w:val="28"/>
        </w:rPr>
        <w:t xml:space="preserve">       </w:t>
      </w:r>
      <w:r w:rsidRPr="00FA43B7">
        <w:rPr>
          <w:b/>
          <w:sz w:val="28"/>
          <w:szCs w:val="28"/>
          <w:lang w:val="ru-RU"/>
        </w:rPr>
        <w:t xml:space="preserve">        </w:t>
      </w:r>
      <w:r w:rsidRPr="00BC3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І.ПЕТРУШКА</w:t>
      </w:r>
    </w:p>
    <w:p w:rsidR="00E350AA" w:rsidRDefault="00E350AA" w:rsidP="00C3177B">
      <w:pPr>
        <w:rPr>
          <w:b/>
          <w:sz w:val="28"/>
          <w:szCs w:val="28"/>
        </w:rPr>
      </w:pPr>
    </w:p>
    <w:p w:rsidR="00E350AA" w:rsidRDefault="00E350AA" w:rsidP="00C3177B">
      <w:pPr>
        <w:rPr>
          <w:b/>
          <w:sz w:val="28"/>
          <w:szCs w:val="28"/>
        </w:rPr>
      </w:pPr>
    </w:p>
    <w:p w:rsidR="00E350AA" w:rsidRDefault="00E350AA" w:rsidP="00C3177B">
      <w:pPr>
        <w:rPr>
          <w:b/>
          <w:sz w:val="28"/>
          <w:szCs w:val="28"/>
        </w:rPr>
      </w:pPr>
    </w:p>
    <w:p w:rsidR="00E350AA" w:rsidRDefault="00E350AA" w:rsidP="00C3177B">
      <w:pPr>
        <w:rPr>
          <w:b/>
          <w:sz w:val="28"/>
          <w:szCs w:val="28"/>
        </w:rPr>
      </w:pPr>
    </w:p>
    <w:p w:rsidR="00E350AA" w:rsidRDefault="00E350AA" w:rsidP="00C3177B">
      <w:pPr>
        <w:rPr>
          <w:b/>
          <w:sz w:val="28"/>
          <w:szCs w:val="28"/>
        </w:rPr>
      </w:pPr>
    </w:p>
    <w:p w:rsidR="00E350AA" w:rsidRDefault="00E350AA" w:rsidP="00C3177B">
      <w:pPr>
        <w:rPr>
          <w:b/>
          <w:sz w:val="28"/>
          <w:szCs w:val="28"/>
        </w:rPr>
      </w:pPr>
    </w:p>
    <w:p w:rsidR="00E350AA" w:rsidRDefault="00E350AA" w:rsidP="00C3177B">
      <w:pPr>
        <w:rPr>
          <w:b/>
          <w:sz w:val="28"/>
          <w:szCs w:val="28"/>
        </w:rPr>
      </w:pPr>
    </w:p>
    <w:p w:rsidR="00E350AA" w:rsidRPr="009F7A99" w:rsidRDefault="00E350AA" w:rsidP="00C3177B">
      <w:pPr>
        <w:rPr>
          <w:b/>
          <w:sz w:val="28"/>
          <w:szCs w:val="28"/>
          <w:lang w:val="ru-RU"/>
        </w:rPr>
      </w:pPr>
    </w:p>
    <w:sectPr w:rsidR="00E350AA" w:rsidRPr="009F7A99" w:rsidSect="005A3A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702FA"/>
    <w:rsid w:val="000B0CDC"/>
    <w:rsid w:val="000D5E11"/>
    <w:rsid w:val="001345E6"/>
    <w:rsid w:val="001C6115"/>
    <w:rsid w:val="00245012"/>
    <w:rsid w:val="00265613"/>
    <w:rsid w:val="00415F6E"/>
    <w:rsid w:val="0046758D"/>
    <w:rsid w:val="00482721"/>
    <w:rsid w:val="004B7AE1"/>
    <w:rsid w:val="0055338B"/>
    <w:rsid w:val="00573A27"/>
    <w:rsid w:val="005A3A17"/>
    <w:rsid w:val="005F7DD5"/>
    <w:rsid w:val="006E7582"/>
    <w:rsid w:val="007238C2"/>
    <w:rsid w:val="007451A9"/>
    <w:rsid w:val="00797F65"/>
    <w:rsid w:val="007E7EE1"/>
    <w:rsid w:val="008252E8"/>
    <w:rsid w:val="008F691B"/>
    <w:rsid w:val="00945513"/>
    <w:rsid w:val="00964B74"/>
    <w:rsid w:val="009F7A99"/>
    <w:rsid w:val="00A1552F"/>
    <w:rsid w:val="00AB082C"/>
    <w:rsid w:val="00AC21D4"/>
    <w:rsid w:val="00BB4910"/>
    <w:rsid w:val="00BC39C1"/>
    <w:rsid w:val="00C02B0D"/>
    <w:rsid w:val="00C3177B"/>
    <w:rsid w:val="00C34E0E"/>
    <w:rsid w:val="00CB5841"/>
    <w:rsid w:val="00CB7C85"/>
    <w:rsid w:val="00D02E1A"/>
    <w:rsid w:val="00D21A6B"/>
    <w:rsid w:val="00D31D8D"/>
    <w:rsid w:val="00D35FA9"/>
    <w:rsid w:val="00D84EDD"/>
    <w:rsid w:val="00E350AA"/>
    <w:rsid w:val="00E41094"/>
    <w:rsid w:val="00EC69EB"/>
    <w:rsid w:val="00FA065D"/>
    <w:rsid w:val="00FA43B7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164</Words>
  <Characters>936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12</cp:revision>
  <cp:lastPrinted>2018-12-06T07:08:00Z</cp:lastPrinted>
  <dcterms:created xsi:type="dcterms:W3CDTF">2018-05-11T10:55:00Z</dcterms:created>
  <dcterms:modified xsi:type="dcterms:W3CDTF">2019-01-16T08:01:00Z</dcterms:modified>
</cp:coreProperties>
</file>