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F3" w:rsidRDefault="006703F3" w:rsidP="00956CA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F113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6703F3" w:rsidRDefault="006703F3" w:rsidP="00956CA7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У К Р А Ї Н А                                                             </w:t>
      </w:r>
    </w:p>
    <w:p w:rsidR="006703F3" w:rsidRDefault="006703F3" w:rsidP="00956CA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703F3" w:rsidRDefault="006703F3" w:rsidP="00956CA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 районної  державної адміністрації</w:t>
      </w:r>
    </w:p>
    <w:p w:rsidR="006703F3" w:rsidRDefault="006703F3" w:rsidP="00956CA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703F3" w:rsidRDefault="006703F3" w:rsidP="00956CA7">
      <w:pPr>
        <w:jc w:val="center"/>
        <w:rPr>
          <w:sz w:val="28"/>
          <w:szCs w:val="28"/>
          <w:lang w:val="uk-UA"/>
        </w:rPr>
      </w:pPr>
    </w:p>
    <w:p w:rsidR="006703F3" w:rsidRPr="007F3DBB" w:rsidRDefault="006703F3" w:rsidP="00956CA7">
      <w:pPr>
        <w:tabs>
          <w:tab w:val="left" w:pos="4962"/>
        </w:tabs>
        <w:rPr>
          <w:rFonts w:ascii="Antiqua" w:hAnsi="Antiqua" w:cs="Antiqua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14.</w:t>
      </w:r>
      <w:r w:rsidRPr="007A42AF">
        <w:rPr>
          <w:rFonts w:ascii="Times New Roman CYR" w:hAnsi="Times New Roman CYR" w:cs="Times New Roman CYR"/>
          <w:bCs/>
          <w:sz w:val="28"/>
          <w:szCs w:val="28"/>
        </w:rPr>
        <w:t>12.</w:t>
      </w:r>
      <w:r w:rsidRPr="007F3DBB">
        <w:rPr>
          <w:rFonts w:ascii="Times New Roman CYR" w:hAnsi="Times New Roman CYR" w:cs="Times New Roman CYR"/>
          <w:bCs/>
          <w:sz w:val="28"/>
          <w:szCs w:val="28"/>
        </w:rPr>
        <w:t xml:space="preserve">2018              </w:t>
      </w:r>
      <w:r w:rsidRPr="008D7359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</w:t>
      </w:r>
      <w:r w:rsidRPr="00FE62A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9C101C">
        <w:rPr>
          <w:rFonts w:ascii="Times New Roman CYR" w:hAnsi="Times New Roman CYR" w:cs="Times New Roman CYR"/>
          <w:bCs/>
          <w:sz w:val="28"/>
          <w:szCs w:val="28"/>
          <w:lang w:val="uk-UA"/>
        </w:rPr>
        <w:t>Берегово</w:t>
      </w:r>
      <w:r w:rsidRPr="009C101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</w:t>
      </w:r>
      <w:r w:rsidRPr="00956CA7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7F3DBB"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 w:rsidRPr="007F3DBB">
        <w:rPr>
          <w:rFonts w:ascii="Times New Roman CYR" w:hAnsi="Times New Roman CYR" w:cs="Times New Roman CYR"/>
          <w:bCs/>
          <w:sz w:val="28"/>
          <w:szCs w:val="28"/>
        </w:rPr>
        <w:t xml:space="preserve">  541</w:t>
      </w:r>
    </w:p>
    <w:p w:rsidR="006703F3" w:rsidRPr="00DC1E3F" w:rsidRDefault="006703F3" w:rsidP="00956CA7">
      <w:pPr>
        <w:jc w:val="center"/>
        <w:rPr>
          <w:sz w:val="28"/>
          <w:szCs w:val="28"/>
          <w:lang w:val="uk-UA"/>
        </w:rPr>
      </w:pPr>
    </w:p>
    <w:p w:rsidR="006703F3" w:rsidRDefault="006703F3" w:rsidP="00956CA7">
      <w:pPr>
        <w:jc w:val="center"/>
        <w:rPr>
          <w:sz w:val="28"/>
          <w:szCs w:val="28"/>
          <w:lang w:val="uk-UA"/>
        </w:rPr>
      </w:pPr>
    </w:p>
    <w:p w:rsidR="006703F3" w:rsidRPr="00A93170" w:rsidRDefault="006703F3" w:rsidP="00956CA7">
      <w:pPr>
        <w:jc w:val="center"/>
        <w:rPr>
          <w:b/>
          <w:sz w:val="28"/>
          <w:szCs w:val="28"/>
          <w:lang w:val="uk-UA"/>
        </w:rPr>
      </w:pPr>
      <w:r w:rsidRPr="00A93170">
        <w:rPr>
          <w:b/>
          <w:sz w:val="28"/>
          <w:szCs w:val="28"/>
          <w:lang w:val="uk-UA"/>
        </w:rPr>
        <w:t xml:space="preserve">Про внесення змін  до складу районної ради з питань </w:t>
      </w:r>
    </w:p>
    <w:p w:rsidR="006703F3" w:rsidRPr="00A93170" w:rsidRDefault="006703F3" w:rsidP="00956C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протидії туберкульозу та ВІЛ-</w:t>
      </w:r>
      <w:r w:rsidRPr="00A93170">
        <w:rPr>
          <w:b/>
          <w:sz w:val="28"/>
          <w:szCs w:val="28"/>
          <w:lang w:val="uk-UA"/>
        </w:rPr>
        <w:t xml:space="preserve">інфекції/СНІДу </w:t>
      </w:r>
    </w:p>
    <w:p w:rsidR="006703F3" w:rsidRDefault="006703F3" w:rsidP="00956C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703F3" w:rsidRDefault="006703F3" w:rsidP="00956CA7">
      <w:pPr>
        <w:jc w:val="center"/>
        <w:rPr>
          <w:sz w:val="28"/>
          <w:szCs w:val="28"/>
          <w:lang w:val="uk-UA"/>
        </w:rPr>
      </w:pPr>
    </w:p>
    <w:p w:rsidR="006703F3" w:rsidRDefault="006703F3" w:rsidP="00DD57A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статей 6 і 39 Закону України „Про місцеві державні адміністрації”, розпорядження голови облдержадміністрації 20.11.2018 № 751 „Про внесення змін у склад обласної ради з питань протидії туберкульозу та ВІЛ-інфекції/СНІДу” та у зв’язку з кадровими змінами в райдержадміністрації:  </w:t>
      </w: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Default="006703F3" w:rsidP="00DD57A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районну раду з питань протидії туберкульозу та ВІЛ-інфекції/СНІДу у новому складі згідно з додатком. </w:t>
      </w:r>
    </w:p>
    <w:p w:rsidR="006703F3" w:rsidRDefault="006703F3" w:rsidP="00DD57A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Визнати таким, що втратило чинність, розпорядження голови райдержадміністрації 03.06.2016 № 186 „Про внесення змін до складу районної ради з питань протидії туберкульозу та ВІЛ-інфекції/СНІДу”.</w:t>
      </w:r>
    </w:p>
    <w:p w:rsidR="006703F3" w:rsidRDefault="006703F3" w:rsidP="00DD57A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покласти на заступника голови державної адміністрації Бімбу Ф.Ф. </w:t>
      </w: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Pr="00A93170" w:rsidRDefault="006703F3" w:rsidP="00956CA7">
      <w:pPr>
        <w:ind w:right="-1"/>
        <w:jc w:val="both"/>
        <w:rPr>
          <w:b/>
          <w:sz w:val="28"/>
          <w:szCs w:val="28"/>
          <w:lang w:val="uk-UA"/>
        </w:rPr>
      </w:pPr>
      <w:r w:rsidRPr="00A93170">
        <w:rPr>
          <w:b/>
          <w:sz w:val="28"/>
          <w:szCs w:val="28"/>
          <w:lang w:val="uk-UA"/>
        </w:rPr>
        <w:t>Гол</w:t>
      </w:r>
      <w:r>
        <w:rPr>
          <w:b/>
          <w:sz w:val="28"/>
          <w:szCs w:val="28"/>
          <w:lang w:val="uk-UA"/>
        </w:rPr>
        <w:t xml:space="preserve">ова державної адміністрації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</w:t>
      </w:r>
      <w:r w:rsidRPr="00A9317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 w:rsidRPr="00A93170">
        <w:rPr>
          <w:b/>
          <w:sz w:val="28"/>
          <w:szCs w:val="28"/>
          <w:lang w:val="uk-UA"/>
        </w:rPr>
        <w:t>І.</w:t>
      </w:r>
      <w:r>
        <w:rPr>
          <w:b/>
          <w:sz w:val="28"/>
          <w:szCs w:val="28"/>
          <w:lang w:val="uk-UA"/>
        </w:rPr>
        <w:t xml:space="preserve">ПЕТРУШКА  </w:t>
      </w:r>
      <w:r w:rsidRPr="00A93170">
        <w:rPr>
          <w:b/>
          <w:sz w:val="28"/>
          <w:szCs w:val="28"/>
          <w:lang w:val="uk-UA"/>
        </w:rPr>
        <w:t xml:space="preserve">  </w:t>
      </w:r>
    </w:p>
    <w:p w:rsidR="006703F3" w:rsidRDefault="006703F3" w:rsidP="00956C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Default="006703F3" w:rsidP="00956CA7">
      <w:pPr>
        <w:jc w:val="both"/>
        <w:rPr>
          <w:sz w:val="28"/>
          <w:szCs w:val="28"/>
          <w:lang w:val="en-US"/>
        </w:rPr>
      </w:pPr>
    </w:p>
    <w:p w:rsidR="006703F3" w:rsidRPr="007F3DBB" w:rsidRDefault="006703F3" w:rsidP="00956CA7">
      <w:pPr>
        <w:jc w:val="both"/>
        <w:rPr>
          <w:sz w:val="28"/>
          <w:szCs w:val="28"/>
          <w:lang w:val="en-US"/>
        </w:rPr>
      </w:pP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Default="006703F3" w:rsidP="00956CA7">
      <w:pPr>
        <w:jc w:val="both"/>
        <w:rPr>
          <w:sz w:val="28"/>
          <w:szCs w:val="28"/>
          <w:lang w:val="uk-UA"/>
        </w:rPr>
      </w:pPr>
    </w:p>
    <w:p w:rsidR="006703F3" w:rsidRPr="0007785A" w:rsidRDefault="006703F3" w:rsidP="00956C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7785A">
        <w:rPr>
          <w:sz w:val="28"/>
          <w:szCs w:val="28"/>
          <w:lang w:val="uk-UA"/>
        </w:rPr>
        <w:t xml:space="preserve">    Додаток </w:t>
      </w:r>
    </w:p>
    <w:p w:rsidR="006703F3" w:rsidRDefault="006703F3" w:rsidP="00956CA7">
      <w:pPr>
        <w:jc w:val="both"/>
        <w:rPr>
          <w:sz w:val="28"/>
          <w:szCs w:val="28"/>
          <w:lang w:val="uk-UA"/>
        </w:rPr>
      </w:pPr>
      <w:r w:rsidRPr="0007785A">
        <w:rPr>
          <w:sz w:val="28"/>
          <w:szCs w:val="28"/>
          <w:lang w:val="uk-UA"/>
        </w:rPr>
        <w:tab/>
      </w:r>
      <w:r w:rsidRPr="0007785A">
        <w:rPr>
          <w:sz w:val="28"/>
          <w:szCs w:val="28"/>
          <w:lang w:val="uk-UA"/>
        </w:rPr>
        <w:tab/>
      </w:r>
      <w:r w:rsidRPr="0007785A">
        <w:rPr>
          <w:sz w:val="28"/>
          <w:szCs w:val="28"/>
          <w:lang w:val="uk-UA"/>
        </w:rPr>
        <w:tab/>
      </w:r>
      <w:r w:rsidRPr="0007785A">
        <w:rPr>
          <w:sz w:val="28"/>
          <w:szCs w:val="28"/>
          <w:lang w:val="uk-UA"/>
        </w:rPr>
        <w:tab/>
      </w:r>
      <w:r w:rsidRPr="0007785A">
        <w:rPr>
          <w:sz w:val="28"/>
          <w:szCs w:val="28"/>
          <w:lang w:val="uk-UA"/>
        </w:rPr>
        <w:tab/>
      </w:r>
      <w:r w:rsidRPr="0007785A">
        <w:rPr>
          <w:sz w:val="28"/>
          <w:szCs w:val="28"/>
          <w:lang w:val="uk-UA"/>
        </w:rPr>
        <w:tab/>
      </w:r>
      <w:r w:rsidRPr="0007785A">
        <w:rPr>
          <w:sz w:val="28"/>
          <w:szCs w:val="28"/>
          <w:lang w:val="uk-UA"/>
        </w:rPr>
        <w:tab/>
      </w:r>
      <w:r w:rsidRPr="0007785A">
        <w:rPr>
          <w:sz w:val="28"/>
          <w:szCs w:val="28"/>
          <w:lang w:val="uk-UA"/>
        </w:rPr>
        <w:tab/>
      </w:r>
      <w:r w:rsidRPr="0007785A">
        <w:rPr>
          <w:sz w:val="28"/>
          <w:szCs w:val="28"/>
          <w:lang w:val="uk-UA"/>
        </w:rPr>
        <w:tab/>
        <w:t xml:space="preserve">    до розпорядження </w:t>
      </w:r>
    </w:p>
    <w:p w:rsidR="006703F3" w:rsidRPr="007A42AF" w:rsidRDefault="006703F3" w:rsidP="00956CA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7A42AF">
        <w:rPr>
          <w:sz w:val="28"/>
          <w:szCs w:val="28"/>
        </w:rPr>
        <w:t>14.12.</w:t>
      </w:r>
      <w:r w:rsidRPr="007F3DBB">
        <w:rPr>
          <w:sz w:val="28"/>
          <w:szCs w:val="28"/>
        </w:rPr>
        <w:t xml:space="preserve">2018 </w:t>
      </w:r>
      <w:r>
        <w:rPr>
          <w:sz w:val="28"/>
          <w:szCs w:val="28"/>
          <w:lang w:val="uk-UA"/>
        </w:rPr>
        <w:t>№</w:t>
      </w:r>
      <w:r w:rsidRPr="007A42AF">
        <w:rPr>
          <w:sz w:val="28"/>
          <w:szCs w:val="28"/>
        </w:rPr>
        <w:t xml:space="preserve"> 541</w:t>
      </w:r>
    </w:p>
    <w:p w:rsidR="006703F3" w:rsidRDefault="006703F3" w:rsidP="00DD57A6">
      <w:pPr>
        <w:jc w:val="both"/>
        <w:rPr>
          <w:u w:val="thick"/>
          <w:lang w:val="uk-UA"/>
        </w:rPr>
      </w:pPr>
      <w:r w:rsidRPr="007D7C39">
        <w:rPr>
          <w:lang w:val="uk-UA"/>
        </w:rPr>
        <w:tab/>
      </w:r>
      <w:r w:rsidRPr="007D7C39">
        <w:rPr>
          <w:lang w:val="uk-UA"/>
        </w:rPr>
        <w:tab/>
      </w:r>
      <w:r w:rsidRPr="007D7C39">
        <w:rPr>
          <w:lang w:val="uk-UA"/>
        </w:rPr>
        <w:tab/>
      </w:r>
      <w:r w:rsidRPr="007D7C39">
        <w:rPr>
          <w:lang w:val="uk-UA"/>
        </w:rPr>
        <w:tab/>
      </w:r>
      <w:r w:rsidRPr="007D7C39">
        <w:rPr>
          <w:lang w:val="uk-UA"/>
        </w:rPr>
        <w:tab/>
      </w:r>
      <w:r w:rsidRPr="007D7C39">
        <w:rPr>
          <w:lang w:val="uk-UA"/>
        </w:rPr>
        <w:tab/>
      </w:r>
      <w:r w:rsidRPr="007D7C39">
        <w:rPr>
          <w:lang w:val="uk-UA"/>
        </w:rPr>
        <w:tab/>
      </w:r>
      <w:r w:rsidRPr="007D7C39">
        <w:rPr>
          <w:lang w:val="uk-UA"/>
        </w:rPr>
        <w:tab/>
      </w:r>
      <w:r w:rsidRPr="007D7C39">
        <w:rPr>
          <w:lang w:val="uk-UA"/>
        </w:rPr>
        <w:tab/>
      </w:r>
      <w:r>
        <w:rPr>
          <w:lang w:val="uk-UA"/>
        </w:rPr>
        <w:t xml:space="preserve">                   </w:t>
      </w:r>
      <w:r>
        <w:rPr>
          <w:u w:val="single"/>
          <w:lang w:val="uk-UA"/>
        </w:rPr>
        <w:t xml:space="preserve">    </w:t>
      </w:r>
    </w:p>
    <w:p w:rsidR="006703F3" w:rsidRPr="00DD57A6" w:rsidRDefault="006703F3" w:rsidP="00DD57A6">
      <w:pPr>
        <w:jc w:val="both"/>
        <w:rPr>
          <w:u w:val="thick"/>
          <w:lang w:val="uk-UA"/>
        </w:rPr>
      </w:pPr>
    </w:p>
    <w:p w:rsidR="006703F3" w:rsidRDefault="006703F3" w:rsidP="00E169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6703F3" w:rsidRDefault="006703F3" w:rsidP="00E169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з питань протидії туберкульозу</w:t>
      </w:r>
    </w:p>
    <w:p w:rsidR="006703F3" w:rsidRDefault="006703F3" w:rsidP="00E169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ВІЛ-інфекції/СНІДу</w:t>
      </w:r>
    </w:p>
    <w:p w:rsidR="006703F3" w:rsidRDefault="006703F3" w:rsidP="00E1692E">
      <w:pPr>
        <w:jc w:val="center"/>
        <w:rPr>
          <w:sz w:val="28"/>
          <w:szCs w:val="28"/>
          <w:lang w:val="uk-UA"/>
        </w:rPr>
      </w:pPr>
    </w:p>
    <w:p w:rsidR="006703F3" w:rsidRDefault="006703F3" w:rsidP="00E1692E">
      <w:pPr>
        <w:jc w:val="center"/>
        <w:rPr>
          <w:b/>
          <w:sz w:val="28"/>
          <w:szCs w:val="28"/>
          <w:lang w:val="uk-UA"/>
        </w:rPr>
      </w:pPr>
      <w:r w:rsidRPr="00A93170">
        <w:rPr>
          <w:b/>
          <w:sz w:val="28"/>
          <w:szCs w:val="28"/>
          <w:lang w:val="uk-UA"/>
        </w:rPr>
        <w:t>Голова районної ради</w:t>
      </w:r>
    </w:p>
    <w:p w:rsidR="006703F3" w:rsidRPr="00A93170" w:rsidRDefault="006703F3" w:rsidP="00956CA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168"/>
        <w:gridCol w:w="6687"/>
      </w:tblGrid>
      <w:tr w:rsidR="006703F3" w:rsidTr="003B5A2C">
        <w:tc>
          <w:tcPr>
            <w:tcW w:w="3168" w:type="dxa"/>
          </w:tcPr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БІМБА </w:t>
            </w:r>
            <w:r w:rsidRPr="003B5A2C">
              <w:rPr>
                <w:sz w:val="28"/>
                <w:szCs w:val="28"/>
                <w:lang w:val="uk-UA"/>
              </w:rPr>
              <w:tab/>
              <w:t xml:space="preserve"> </w:t>
            </w:r>
          </w:p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Федір Ференцович</w:t>
            </w: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заступник    голови    райдержадміністрації</w:t>
            </w:r>
          </w:p>
        </w:tc>
      </w:tr>
      <w:tr w:rsidR="006703F3" w:rsidTr="003B5A2C">
        <w:tc>
          <w:tcPr>
            <w:tcW w:w="9855" w:type="dxa"/>
            <w:gridSpan w:val="2"/>
          </w:tcPr>
          <w:p w:rsidR="006703F3" w:rsidRPr="003B5A2C" w:rsidRDefault="006703F3" w:rsidP="003B5A2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03F3" w:rsidRPr="003B5A2C" w:rsidRDefault="006703F3" w:rsidP="003B5A2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5A2C">
              <w:rPr>
                <w:b/>
                <w:sz w:val="28"/>
                <w:szCs w:val="28"/>
                <w:lang w:val="uk-UA"/>
              </w:rPr>
              <w:t>Заступник голови районної ради</w:t>
            </w:r>
          </w:p>
          <w:p w:rsidR="006703F3" w:rsidRPr="003B5A2C" w:rsidRDefault="006703F3" w:rsidP="00956CA7">
            <w:pPr>
              <w:rPr>
                <w:sz w:val="28"/>
                <w:szCs w:val="28"/>
                <w:lang w:val="uk-UA"/>
              </w:rPr>
            </w:pPr>
          </w:p>
        </w:tc>
      </w:tr>
      <w:tr w:rsidR="006703F3" w:rsidTr="003B5A2C">
        <w:tc>
          <w:tcPr>
            <w:tcW w:w="3168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ДВОРАК</w:t>
            </w:r>
            <w:r w:rsidRPr="003B5A2C">
              <w:rPr>
                <w:sz w:val="28"/>
                <w:szCs w:val="28"/>
                <w:lang w:val="uk-UA"/>
              </w:rPr>
              <w:tab/>
            </w:r>
            <w:r w:rsidRPr="003B5A2C">
              <w:rPr>
                <w:sz w:val="28"/>
                <w:szCs w:val="28"/>
                <w:lang w:val="uk-UA"/>
              </w:rPr>
              <w:tab/>
            </w:r>
            <w:r w:rsidRPr="003B5A2C">
              <w:rPr>
                <w:sz w:val="28"/>
                <w:szCs w:val="28"/>
                <w:lang w:val="uk-UA"/>
              </w:rPr>
              <w:tab/>
              <w:t xml:space="preserve"> </w:t>
            </w:r>
          </w:p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Еріка Романівна</w:t>
            </w: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начальник відділу охорони здоров’я райдержадміністрації</w:t>
            </w:r>
          </w:p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03F3" w:rsidTr="003B5A2C">
        <w:tc>
          <w:tcPr>
            <w:tcW w:w="9855" w:type="dxa"/>
            <w:gridSpan w:val="2"/>
          </w:tcPr>
          <w:p w:rsidR="006703F3" w:rsidRPr="003B5A2C" w:rsidRDefault="006703F3" w:rsidP="003B5A2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5A2C">
              <w:rPr>
                <w:b/>
                <w:sz w:val="28"/>
                <w:szCs w:val="28"/>
                <w:lang w:val="uk-UA"/>
              </w:rPr>
              <w:t>Секретаріат районної ради:</w:t>
            </w:r>
          </w:p>
          <w:p w:rsidR="006703F3" w:rsidRPr="003B5A2C" w:rsidRDefault="006703F3" w:rsidP="00956CA7">
            <w:pPr>
              <w:rPr>
                <w:sz w:val="28"/>
                <w:szCs w:val="28"/>
                <w:lang w:val="uk-UA"/>
              </w:rPr>
            </w:pPr>
          </w:p>
        </w:tc>
      </w:tr>
      <w:tr w:rsidR="006703F3" w:rsidRPr="007F3DBB" w:rsidTr="003B5A2C">
        <w:tc>
          <w:tcPr>
            <w:tcW w:w="3168" w:type="dxa"/>
          </w:tcPr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БЕНЕВСЬКА </w:t>
            </w:r>
          </w:p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завідувачка   протитуберкульозним </w:t>
            </w:r>
            <w:r w:rsidRPr="003B5A2C">
              <w:rPr>
                <w:sz w:val="28"/>
                <w:szCs w:val="28"/>
                <w:lang w:val="uk-UA"/>
              </w:rPr>
              <w:tab/>
              <w:t xml:space="preserve">відділенням  поліклініки Берегівської центральної районної лікарні імені    Бертолона Ліннера (за згодою) </w:t>
            </w:r>
          </w:p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03F3" w:rsidRPr="007F3DBB" w:rsidTr="003B5A2C">
        <w:tc>
          <w:tcPr>
            <w:tcW w:w="3168" w:type="dxa"/>
          </w:tcPr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ОРОС – ШОГАЙ Жужанна Іванівна</w:t>
            </w: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лікар кабінету „Довіра” Берегівської центральної районної лікарні імені Бертолона Ліннера (за згодою)</w:t>
            </w:r>
          </w:p>
        </w:tc>
      </w:tr>
      <w:tr w:rsidR="006703F3" w:rsidTr="003B5A2C">
        <w:tc>
          <w:tcPr>
            <w:tcW w:w="9855" w:type="dxa"/>
            <w:gridSpan w:val="2"/>
          </w:tcPr>
          <w:p w:rsidR="006703F3" w:rsidRPr="003B5A2C" w:rsidRDefault="006703F3" w:rsidP="003B5A2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03F3" w:rsidRPr="003B5A2C" w:rsidRDefault="006703F3" w:rsidP="003B5A2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5A2C">
              <w:rPr>
                <w:b/>
                <w:sz w:val="28"/>
                <w:szCs w:val="28"/>
                <w:lang w:val="uk-UA"/>
              </w:rPr>
              <w:t>Члени районної ради:</w:t>
            </w:r>
          </w:p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03F3" w:rsidTr="003B5A2C">
        <w:tc>
          <w:tcPr>
            <w:tcW w:w="3168" w:type="dxa"/>
          </w:tcPr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ВАШ </w:t>
            </w:r>
            <w:r w:rsidRPr="003B5A2C">
              <w:rPr>
                <w:sz w:val="28"/>
                <w:szCs w:val="28"/>
                <w:lang w:val="uk-UA"/>
              </w:rPr>
              <w:tab/>
            </w:r>
            <w:r w:rsidRPr="003B5A2C">
              <w:rPr>
                <w:sz w:val="28"/>
                <w:szCs w:val="28"/>
                <w:lang w:val="uk-UA"/>
              </w:rPr>
              <w:tab/>
            </w:r>
            <w:r w:rsidRPr="003B5A2C">
              <w:rPr>
                <w:sz w:val="28"/>
                <w:szCs w:val="28"/>
                <w:lang w:val="uk-UA"/>
              </w:rPr>
              <w:tab/>
              <w:t xml:space="preserve"> </w:t>
            </w:r>
          </w:p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начальник фінансового управління райдержадміністрації</w:t>
            </w:r>
          </w:p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03F3" w:rsidTr="003B5A2C">
        <w:tc>
          <w:tcPr>
            <w:tcW w:w="3168" w:type="dxa"/>
          </w:tcPr>
          <w:p w:rsidR="006703F3" w:rsidRPr="003B5A2C" w:rsidRDefault="006703F3" w:rsidP="003B5A2C">
            <w:pPr>
              <w:ind w:right="-284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ГЕДЕШ                                              </w:t>
            </w:r>
          </w:p>
          <w:p w:rsidR="006703F3" w:rsidRPr="003B5A2C" w:rsidRDefault="006703F3" w:rsidP="003B5A2C">
            <w:pPr>
              <w:ind w:left="4253" w:hanging="4253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Руслана Михайлівна                         </w:t>
            </w:r>
          </w:p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головний лікар комунального некомерційного підприємства „Берегівський центр первинної                        медико-санітарної допомоги” (за згодою)</w:t>
            </w:r>
          </w:p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03F3" w:rsidTr="003B5A2C">
        <w:tc>
          <w:tcPr>
            <w:tcW w:w="3168" w:type="dxa"/>
          </w:tcPr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МАЛЕШ </w:t>
            </w:r>
            <w:r w:rsidRPr="003B5A2C">
              <w:rPr>
                <w:sz w:val="28"/>
                <w:szCs w:val="28"/>
                <w:lang w:val="uk-UA"/>
              </w:rPr>
              <w:tab/>
            </w:r>
          </w:p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Іван Володимирович</w:t>
            </w: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головний лікар Берегівської центральної районної лікарні імені Бертолона Ліннера (за згодою)</w:t>
            </w:r>
          </w:p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03F3" w:rsidTr="003B5A2C">
        <w:tc>
          <w:tcPr>
            <w:tcW w:w="3168" w:type="dxa"/>
          </w:tcPr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БІЛКЕЙ </w:t>
            </w:r>
            <w:r w:rsidRPr="003B5A2C">
              <w:rPr>
                <w:sz w:val="28"/>
                <w:szCs w:val="28"/>
                <w:lang w:val="uk-UA"/>
              </w:rPr>
              <w:tab/>
            </w:r>
          </w:p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Леся Богданівна</w:t>
            </w: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голова районної організації Товариства  Червоного Хреста України (за згодою)</w:t>
            </w:r>
          </w:p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03F3" w:rsidRPr="007F3DBB" w:rsidTr="003B5A2C">
        <w:tc>
          <w:tcPr>
            <w:tcW w:w="3168" w:type="dxa"/>
          </w:tcPr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МУСКА </w:t>
            </w:r>
          </w:p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Марія Степанівна</w:t>
            </w: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завідувач сектору з питань внутрішньої </w:t>
            </w:r>
            <w:r w:rsidRPr="003B5A2C">
              <w:rPr>
                <w:sz w:val="28"/>
                <w:szCs w:val="28"/>
                <w:lang w:val="uk-UA"/>
              </w:rPr>
              <w:tab/>
              <w:t>політики та зв’язків з громадськістю апарату райдержадміністрації</w:t>
            </w:r>
          </w:p>
        </w:tc>
      </w:tr>
    </w:tbl>
    <w:p w:rsidR="006703F3" w:rsidRPr="00E1692E" w:rsidRDefault="006703F3" w:rsidP="00E1692E">
      <w:pPr>
        <w:jc w:val="center"/>
        <w:rPr>
          <w:lang w:val="uk-UA"/>
        </w:rPr>
      </w:pPr>
      <w:r>
        <w:rPr>
          <w:lang w:val="uk-UA"/>
        </w:rPr>
        <w:t>2</w:t>
      </w:r>
    </w:p>
    <w:tbl>
      <w:tblPr>
        <w:tblW w:w="0" w:type="auto"/>
        <w:tblLook w:val="01E0"/>
      </w:tblPr>
      <w:tblGrid>
        <w:gridCol w:w="3168"/>
        <w:gridCol w:w="6687"/>
      </w:tblGrid>
      <w:tr w:rsidR="006703F3" w:rsidTr="003B5A2C">
        <w:tc>
          <w:tcPr>
            <w:tcW w:w="3168" w:type="dxa"/>
          </w:tcPr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ЗИМИНЕЦЬ </w:t>
            </w:r>
          </w:p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директор Берегівського районного </w:t>
            </w:r>
            <w:r w:rsidRPr="003B5A2C">
              <w:rPr>
                <w:sz w:val="28"/>
                <w:szCs w:val="28"/>
                <w:lang w:val="uk-UA"/>
              </w:rPr>
              <w:tab/>
              <w:t xml:space="preserve">територіального центру соціального обслуговування (надання соціальних послуг) (за згодою) </w:t>
            </w:r>
          </w:p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03F3" w:rsidTr="003B5A2C">
        <w:tc>
          <w:tcPr>
            <w:tcW w:w="3168" w:type="dxa"/>
          </w:tcPr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ШІМОН </w:t>
            </w:r>
            <w:r w:rsidRPr="003B5A2C">
              <w:rPr>
                <w:sz w:val="28"/>
                <w:szCs w:val="28"/>
                <w:lang w:val="uk-UA"/>
              </w:rPr>
              <w:tab/>
            </w:r>
          </w:p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Дьєнді Іштванівна  </w:t>
            </w: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начальник управління освіти, молоді та спорту райдержадміністрації</w:t>
            </w:r>
          </w:p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03F3" w:rsidTr="003B5A2C">
        <w:tc>
          <w:tcPr>
            <w:tcW w:w="3168" w:type="dxa"/>
          </w:tcPr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ФОДОР </w:t>
            </w:r>
          </w:p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Дюло Дюлович</w:t>
            </w: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голова постійної депутатської комісії з питань освіти, культури, спорту, проблем молоді, охорони здоров’я, туризму та рекреації, праці та соціального захисту (за згодою)</w:t>
            </w:r>
          </w:p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03F3" w:rsidTr="003B5A2C">
        <w:tc>
          <w:tcPr>
            <w:tcW w:w="3168" w:type="dxa"/>
          </w:tcPr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ТЕРПАЙ</w:t>
            </w:r>
            <w:r w:rsidRPr="003B5A2C">
              <w:rPr>
                <w:sz w:val="28"/>
                <w:szCs w:val="28"/>
                <w:lang w:val="uk-UA"/>
              </w:rPr>
              <w:tab/>
            </w:r>
          </w:p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начальник управління соціального </w:t>
            </w:r>
            <w:r w:rsidRPr="003B5A2C">
              <w:rPr>
                <w:sz w:val="28"/>
                <w:szCs w:val="28"/>
                <w:lang w:val="uk-UA"/>
              </w:rPr>
              <w:tab/>
              <w:t>захисту населення райдержадміністрації</w:t>
            </w:r>
          </w:p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03F3" w:rsidTr="003B5A2C">
        <w:tc>
          <w:tcPr>
            <w:tcW w:w="3168" w:type="dxa"/>
          </w:tcPr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ЦАР </w:t>
            </w:r>
            <w:r w:rsidRPr="003B5A2C">
              <w:rPr>
                <w:sz w:val="28"/>
                <w:szCs w:val="28"/>
                <w:lang w:val="uk-UA"/>
              </w:rPr>
              <w:tab/>
            </w:r>
          </w:p>
          <w:p w:rsidR="006703F3" w:rsidRPr="003B5A2C" w:rsidRDefault="006703F3" w:rsidP="0007785A">
            <w:pPr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 xml:space="preserve">Ігор Осипович  </w:t>
            </w:r>
            <w:r w:rsidRPr="003B5A2C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6687" w:type="dxa"/>
          </w:tcPr>
          <w:p w:rsidR="006703F3" w:rsidRPr="003B5A2C" w:rsidRDefault="006703F3" w:rsidP="003B5A2C">
            <w:pPr>
              <w:jc w:val="both"/>
              <w:rPr>
                <w:sz w:val="28"/>
                <w:szCs w:val="28"/>
                <w:lang w:val="uk-UA"/>
              </w:rPr>
            </w:pPr>
            <w:r w:rsidRPr="003B5A2C">
              <w:rPr>
                <w:sz w:val="28"/>
                <w:szCs w:val="28"/>
                <w:lang w:val="uk-UA"/>
              </w:rPr>
              <w:t>в.о.начальника Берегівської районної філії Державної установи „Закарпатський обласний лабораторний центр</w:t>
            </w:r>
            <w:bookmarkStart w:id="0" w:name="_GoBack"/>
            <w:bookmarkEnd w:id="0"/>
            <w:r w:rsidRPr="003B5A2C">
              <w:rPr>
                <w:sz w:val="28"/>
                <w:szCs w:val="28"/>
                <w:lang w:val="uk-UA"/>
              </w:rPr>
              <w:t xml:space="preserve"> Міністерства охорони здоров’я України” у Закарпатській області (за згодою)</w:t>
            </w:r>
          </w:p>
        </w:tc>
      </w:tr>
    </w:tbl>
    <w:p w:rsidR="006703F3" w:rsidRPr="00B34875" w:rsidRDefault="006703F3" w:rsidP="00956CA7">
      <w:pPr>
        <w:jc w:val="center"/>
        <w:rPr>
          <w:b/>
          <w:sz w:val="28"/>
          <w:szCs w:val="28"/>
          <w:lang w:val="uk-UA"/>
        </w:rPr>
      </w:pPr>
    </w:p>
    <w:p w:rsidR="006703F3" w:rsidRDefault="006703F3" w:rsidP="00956C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6703F3" w:rsidRDefault="006703F3" w:rsidP="00956CA7">
      <w:pPr>
        <w:rPr>
          <w:sz w:val="28"/>
          <w:szCs w:val="28"/>
          <w:lang w:val="uk-UA"/>
        </w:rPr>
      </w:pPr>
    </w:p>
    <w:p w:rsidR="006703F3" w:rsidRPr="009C101C" w:rsidRDefault="006703F3" w:rsidP="00956C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охорони здоров’я</w:t>
      </w:r>
      <w:r w:rsidRPr="009C101C">
        <w:rPr>
          <w:b/>
          <w:sz w:val="28"/>
          <w:szCs w:val="28"/>
          <w:lang w:val="uk-UA"/>
        </w:rPr>
        <w:t xml:space="preserve"> </w:t>
      </w:r>
    </w:p>
    <w:p w:rsidR="006703F3" w:rsidRPr="009C101C" w:rsidRDefault="006703F3" w:rsidP="007D7C39">
      <w:pPr>
        <w:rPr>
          <w:b/>
          <w:sz w:val="28"/>
          <w:szCs w:val="28"/>
          <w:lang w:val="uk-UA"/>
        </w:rPr>
      </w:pPr>
      <w:r w:rsidRPr="009C101C">
        <w:rPr>
          <w:b/>
          <w:sz w:val="28"/>
          <w:szCs w:val="28"/>
          <w:lang w:val="uk-UA"/>
        </w:rPr>
        <w:t xml:space="preserve">державної адміністрації </w:t>
      </w:r>
      <w:r w:rsidRPr="009C101C">
        <w:rPr>
          <w:b/>
          <w:sz w:val="28"/>
          <w:szCs w:val="28"/>
          <w:lang w:val="uk-UA"/>
        </w:rPr>
        <w:tab/>
      </w:r>
      <w:r w:rsidRPr="009C101C">
        <w:rPr>
          <w:b/>
          <w:sz w:val="28"/>
          <w:szCs w:val="28"/>
          <w:lang w:val="uk-UA"/>
        </w:rPr>
        <w:tab/>
      </w:r>
      <w:r w:rsidRPr="009C101C">
        <w:rPr>
          <w:b/>
          <w:sz w:val="28"/>
          <w:szCs w:val="28"/>
          <w:lang w:val="uk-UA"/>
        </w:rPr>
        <w:tab/>
      </w:r>
      <w:r w:rsidRPr="009C101C">
        <w:rPr>
          <w:b/>
          <w:sz w:val="28"/>
          <w:szCs w:val="28"/>
          <w:lang w:val="uk-UA"/>
        </w:rPr>
        <w:tab/>
      </w:r>
      <w:r w:rsidRPr="009C101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Е.ДВОРАК</w:t>
      </w:r>
      <w:r w:rsidRPr="009C101C">
        <w:rPr>
          <w:b/>
          <w:sz w:val="28"/>
          <w:szCs w:val="28"/>
          <w:lang w:val="uk-UA"/>
        </w:rPr>
        <w:t xml:space="preserve"> </w:t>
      </w:r>
    </w:p>
    <w:p w:rsidR="006703F3" w:rsidRPr="00956CA7" w:rsidRDefault="006703F3">
      <w:pPr>
        <w:rPr>
          <w:lang w:val="uk-UA"/>
        </w:rPr>
      </w:pPr>
      <w:r>
        <w:rPr>
          <w:lang w:val="uk-UA"/>
        </w:rPr>
        <w:t xml:space="preserve"> </w:t>
      </w:r>
    </w:p>
    <w:sectPr w:rsidR="006703F3" w:rsidRPr="00956CA7" w:rsidSect="008A7BDE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F3" w:rsidRDefault="006703F3" w:rsidP="00956CA7">
      <w:r>
        <w:separator/>
      </w:r>
    </w:p>
  </w:endnote>
  <w:endnote w:type="continuationSeparator" w:id="0">
    <w:p w:rsidR="006703F3" w:rsidRDefault="006703F3" w:rsidP="0095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F3" w:rsidRDefault="006703F3" w:rsidP="00956CA7">
      <w:r>
        <w:separator/>
      </w:r>
    </w:p>
  </w:footnote>
  <w:footnote w:type="continuationSeparator" w:id="0">
    <w:p w:rsidR="006703F3" w:rsidRDefault="006703F3" w:rsidP="00956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A7"/>
    <w:rsid w:val="000735B0"/>
    <w:rsid w:val="0007785A"/>
    <w:rsid w:val="0008054E"/>
    <w:rsid w:val="00164AC3"/>
    <w:rsid w:val="001946D2"/>
    <w:rsid w:val="002371F4"/>
    <w:rsid w:val="00261DB8"/>
    <w:rsid w:val="003B5A2C"/>
    <w:rsid w:val="004F113A"/>
    <w:rsid w:val="00646EE3"/>
    <w:rsid w:val="006703F3"/>
    <w:rsid w:val="006F4AAB"/>
    <w:rsid w:val="0072320A"/>
    <w:rsid w:val="007A42AF"/>
    <w:rsid w:val="007C4136"/>
    <w:rsid w:val="007D7C39"/>
    <w:rsid w:val="007F3DBB"/>
    <w:rsid w:val="00871CF1"/>
    <w:rsid w:val="008A7BDE"/>
    <w:rsid w:val="008B3366"/>
    <w:rsid w:val="008D7359"/>
    <w:rsid w:val="009146DC"/>
    <w:rsid w:val="00956CA7"/>
    <w:rsid w:val="0096492A"/>
    <w:rsid w:val="009C101C"/>
    <w:rsid w:val="00A516F0"/>
    <w:rsid w:val="00A87D9A"/>
    <w:rsid w:val="00A93170"/>
    <w:rsid w:val="00B34875"/>
    <w:rsid w:val="00B45D43"/>
    <w:rsid w:val="00B54A14"/>
    <w:rsid w:val="00B96C08"/>
    <w:rsid w:val="00C06E86"/>
    <w:rsid w:val="00C1349E"/>
    <w:rsid w:val="00C72272"/>
    <w:rsid w:val="00DC1E3F"/>
    <w:rsid w:val="00DD57A6"/>
    <w:rsid w:val="00DD63A8"/>
    <w:rsid w:val="00E1692E"/>
    <w:rsid w:val="00EB1582"/>
    <w:rsid w:val="00FE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6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CA7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956CA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CA7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956CA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CA7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FE62A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7785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</Pages>
  <Words>532</Words>
  <Characters>3035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BRDA7</dc:creator>
  <cp:keywords/>
  <dc:description/>
  <cp:lastModifiedBy>Admin</cp:lastModifiedBy>
  <cp:revision>7</cp:revision>
  <dcterms:created xsi:type="dcterms:W3CDTF">2018-12-12T12:13:00Z</dcterms:created>
  <dcterms:modified xsi:type="dcterms:W3CDTF">2019-01-16T08:37:00Z</dcterms:modified>
</cp:coreProperties>
</file>