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54" w:rsidRPr="0008693F" w:rsidRDefault="000C0054" w:rsidP="00E50CA3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4D2AB2">
        <w:rPr>
          <w:noProof/>
          <w:sz w:val="20"/>
        </w:rPr>
        <w:t xml:space="preserve">  </w:t>
      </w:r>
      <w:r w:rsidRPr="00B52FDE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4" o:title=""/>
          </v:shape>
        </w:pict>
      </w:r>
    </w:p>
    <w:p w:rsidR="000C0054" w:rsidRPr="00281ABF" w:rsidRDefault="000C0054" w:rsidP="00281A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81ABF">
        <w:rPr>
          <w:rFonts w:ascii="Times New Roman" w:hAnsi="Times New Roman"/>
          <w:b/>
          <w:bCs/>
          <w:sz w:val="28"/>
          <w:szCs w:val="28"/>
          <w:lang w:val="uk-UA"/>
        </w:rPr>
        <w:t>У К Р А Ї Н А</w:t>
      </w:r>
    </w:p>
    <w:p w:rsidR="000C0054" w:rsidRPr="00281ABF" w:rsidRDefault="000C0054" w:rsidP="00281ABF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281ABF">
        <w:rPr>
          <w:rFonts w:ascii="Times New Roman" w:hAnsi="Times New Roman"/>
          <w:b/>
          <w:bCs/>
          <w:sz w:val="44"/>
          <w:szCs w:val="44"/>
          <w:lang w:val="uk-UA"/>
        </w:rPr>
        <w:t>Р О З П О Р Я Д Ж Е Н Н Я</w:t>
      </w:r>
    </w:p>
    <w:p w:rsidR="000C0054" w:rsidRPr="00281ABF" w:rsidRDefault="000C0054" w:rsidP="00281A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81ABF">
        <w:rPr>
          <w:rFonts w:ascii="Times New Roman" w:hAnsi="Times New Roman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0C0054" w:rsidRPr="00281ABF" w:rsidRDefault="000C0054" w:rsidP="00281A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81ABF">
        <w:rPr>
          <w:rFonts w:ascii="Times New Roman" w:hAnsi="Times New Roman"/>
          <w:b/>
          <w:bCs/>
          <w:sz w:val="28"/>
          <w:szCs w:val="28"/>
          <w:lang w:val="uk-UA"/>
        </w:rPr>
        <w:t>Закарпатської області</w:t>
      </w:r>
    </w:p>
    <w:p w:rsidR="000C0054" w:rsidRPr="00281ABF" w:rsidRDefault="000C0054" w:rsidP="00281ABF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C0054" w:rsidRPr="004D2AB2" w:rsidRDefault="000C0054" w:rsidP="00281ABF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4D2AB2">
        <w:rPr>
          <w:rFonts w:ascii="Times New Roman" w:hAnsi="Times New Roman"/>
          <w:bCs/>
          <w:sz w:val="28"/>
          <w:szCs w:val="28"/>
          <w:lang w:val="uk-UA"/>
        </w:rPr>
        <w:t>28.</w:t>
      </w:r>
      <w:r w:rsidRPr="004D2AB2">
        <w:rPr>
          <w:rFonts w:ascii="Times New Roman" w:hAnsi="Times New Roman"/>
          <w:bCs/>
          <w:sz w:val="28"/>
          <w:szCs w:val="28"/>
        </w:rPr>
        <w:t>12.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2018               </w:t>
      </w:r>
      <w:r w:rsidRPr="00281ABF">
        <w:rPr>
          <w:rFonts w:ascii="Times New Roman" w:hAnsi="Times New Roman"/>
          <w:bCs/>
          <w:sz w:val="28"/>
          <w:szCs w:val="28"/>
          <w:lang w:val="uk-UA"/>
        </w:rPr>
        <w:t xml:space="preserve">        </w:t>
      </w:r>
      <w:r w:rsidRPr="00281ABF">
        <w:rPr>
          <w:rFonts w:ascii="Times New Roman" w:hAnsi="Times New Roman"/>
          <w:bCs/>
          <w:sz w:val="28"/>
          <w:szCs w:val="28"/>
        </w:rPr>
        <w:t xml:space="preserve">   </w:t>
      </w:r>
      <w:r w:rsidRPr="00281ABF"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Pr="00281ABF">
        <w:rPr>
          <w:rFonts w:ascii="Times New Roman" w:hAnsi="Times New Roman"/>
          <w:bCs/>
          <w:sz w:val="28"/>
          <w:szCs w:val="28"/>
        </w:rPr>
        <w:t xml:space="preserve">   </w:t>
      </w:r>
      <w:r w:rsidRPr="00281AB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C026FA">
        <w:rPr>
          <w:rFonts w:ascii="Times New Roman" w:hAnsi="Times New Roman"/>
          <w:bCs/>
          <w:sz w:val="28"/>
          <w:szCs w:val="28"/>
        </w:rPr>
        <w:t xml:space="preserve">       </w:t>
      </w:r>
      <w:r w:rsidRPr="00281ABF">
        <w:rPr>
          <w:rFonts w:ascii="Times New Roman" w:hAnsi="Times New Roman"/>
          <w:bCs/>
          <w:sz w:val="28"/>
          <w:szCs w:val="28"/>
          <w:lang w:val="uk-UA"/>
        </w:rPr>
        <w:t xml:space="preserve">Берегово           </w:t>
      </w:r>
      <w:r w:rsidRPr="00281ABF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281ABF">
        <w:rPr>
          <w:rFonts w:ascii="Times New Roman" w:hAnsi="Times New Roman"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    </w:t>
      </w:r>
      <w:r w:rsidRPr="00281ABF"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 w:rsidRPr="00281ABF">
        <w:rPr>
          <w:rFonts w:ascii="Times New Roman" w:hAnsi="Times New Roman"/>
          <w:bCs/>
          <w:sz w:val="28"/>
          <w:szCs w:val="28"/>
        </w:rPr>
        <w:t xml:space="preserve"> </w:t>
      </w:r>
      <w:r w:rsidRPr="00281ABF">
        <w:rPr>
          <w:rFonts w:ascii="Times New Roman" w:hAnsi="Times New Roman"/>
          <w:bCs/>
          <w:sz w:val="28"/>
          <w:szCs w:val="28"/>
          <w:lang w:val="uk-UA"/>
        </w:rPr>
        <w:t>№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 569</w:t>
      </w:r>
    </w:p>
    <w:p w:rsidR="000C0054" w:rsidRDefault="000C0054" w:rsidP="00281AB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0054" w:rsidRPr="00281ABF" w:rsidRDefault="000C0054" w:rsidP="00281A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85E">
        <w:rPr>
          <w:rFonts w:ascii="Times New Roman" w:hAnsi="Times New Roman"/>
          <w:b/>
          <w:sz w:val="28"/>
          <w:szCs w:val="28"/>
          <w:lang w:val="uk-UA"/>
        </w:rPr>
        <w:t>Про погодження  проекту землеустрою щодо встановлення</w:t>
      </w:r>
    </w:p>
    <w:p w:rsidR="000C0054" w:rsidRDefault="000C0054" w:rsidP="00281A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9185E">
        <w:rPr>
          <w:rFonts w:ascii="Times New Roman" w:hAnsi="Times New Roman"/>
          <w:b/>
          <w:sz w:val="28"/>
          <w:szCs w:val="28"/>
          <w:lang w:val="uk-UA"/>
        </w:rPr>
        <w:t xml:space="preserve">(зміни) меж села </w:t>
      </w:r>
      <w:r>
        <w:rPr>
          <w:rFonts w:ascii="Times New Roman" w:hAnsi="Times New Roman"/>
          <w:b/>
          <w:sz w:val="28"/>
          <w:szCs w:val="28"/>
          <w:lang w:val="uk-UA"/>
        </w:rPr>
        <w:t>Гать</w:t>
      </w:r>
      <w:r w:rsidRPr="00E9185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Гатянської сільської ради </w:t>
      </w:r>
    </w:p>
    <w:p w:rsidR="000C0054" w:rsidRDefault="000C0054" w:rsidP="00281A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9185E">
        <w:rPr>
          <w:rFonts w:ascii="Times New Roman" w:hAnsi="Times New Roman"/>
          <w:b/>
          <w:sz w:val="28"/>
          <w:szCs w:val="28"/>
          <w:lang w:val="uk-UA"/>
        </w:rPr>
        <w:t>Берегівського району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9185E">
        <w:rPr>
          <w:rFonts w:ascii="Times New Roman" w:hAnsi="Times New Roman"/>
          <w:b/>
          <w:sz w:val="28"/>
          <w:szCs w:val="28"/>
          <w:lang w:val="uk-UA"/>
        </w:rPr>
        <w:t>Закарпатської області</w:t>
      </w:r>
    </w:p>
    <w:p w:rsidR="000C0054" w:rsidRDefault="000C0054" w:rsidP="00E9185E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C0054" w:rsidRDefault="000C0054" w:rsidP="00E9185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6 і 39 Закону України </w:t>
      </w:r>
      <w:r w:rsidRPr="004D2AB2"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4D2AB2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 статей 13, 25 і 46 Закону України „Про землеустрій”, розглянувши матеріали проекту землеустрою щодо зміни меж села Гать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0C0054" w:rsidRDefault="000C0054" w:rsidP="00281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1.Погодити проект землеустрою щодо встановлення (зміни) меж села Гать Гатянської сільської ради Берегівського району Закарпатської області.</w:t>
      </w:r>
    </w:p>
    <w:p w:rsidR="000C0054" w:rsidRDefault="000C0054" w:rsidP="00281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2.Контроль за виконанням цього розпорядження залишаю за собою. </w:t>
      </w:r>
    </w:p>
    <w:p w:rsidR="000C0054" w:rsidRDefault="000C0054" w:rsidP="00E9185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C0054" w:rsidRDefault="000C0054" w:rsidP="00E9185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C0054" w:rsidRPr="00E9185E" w:rsidRDefault="000C0054" w:rsidP="00E9185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C0054" w:rsidRPr="00E9185E" w:rsidRDefault="000C0054" w:rsidP="00E9185E">
      <w:pPr>
        <w:tabs>
          <w:tab w:val="left" w:pos="7305"/>
        </w:tabs>
        <w:rPr>
          <w:rFonts w:ascii="Times New Roman" w:hAnsi="Times New Roman"/>
          <w:b/>
          <w:sz w:val="28"/>
          <w:szCs w:val="28"/>
          <w:lang w:val="uk-UA"/>
        </w:rPr>
      </w:pPr>
      <w:r w:rsidRPr="00E9185E">
        <w:rPr>
          <w:rFonts w:ascii="Times New Roman" w:hAnsi="Times New Roman"/>
          <w:b/>
          <w:sz w:val="28"/>
          <w:szCs w:val="28"/>
          <w:lang w:val="uk-UA"/>
        </w:rPr>
        <w:t>Голова державної адміністрації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  <w:r w:rsidRPr="00E9185E">
        <w:rPr>
          <w:rFonts w:ascii="Times New Roman" w:hAnsi="Times New Roman"/>
          <w:b/>
          <w:sz w:val="28"/>
          <w:szCs w:val="28"/>
          <w:lang w:val="uk-UA"/>
        </w:rPr>
        <w:t>І.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ПЕТРУШКА</w:t>
      </w:r>
    </w:p>
    <w:sectPr w:rsidR="000C0054" w:rsidRPr="00E9185E" w:rsidSect="00281A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85E"/>
    <w:rsid w:val="00085005"/>
    <w:rsid w:val="0008693F"/>
    <w:rsid w:val="000C0054"/>
    <w:rsid w:val="002050FA"/>
    <w:rsid w:val="002136D1"/>
    <w:rsid w:val="00281ABF"/>
    <w:rsid w:val="00294A7C"/>
    <w:rsid w:val="002E357B"/>
    <w:rsid w:val="00366828"/>
    <w:rsid w:val="004B0CB1"/>
    <w:rsid w:val="004D2AB2"/>
    <w:rsid w:val="00531DE9"/>
    <w:rsid w:val="005C6B67"/>
    <w:rsid w:val="0089147B"/>
    <w:rsid w:val="00962A6D"/>
    <w:rsid w:val="00965B55"/>
    <w:rsid w:val="00B25F4E"/>
    <w:rsid w:val="00B52FDE"/>
    <w:rsid w:val="00C026FA"/>
    <w:rsid w:val="00D10A2E"/>
    <w:rsid w:val="00E227DC"/>
    <w:rsid w:val="00E3219E"/>
    <w:rsid w:val="00E50CA3"/>
    <w:rsid w:val="00E9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68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23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132</Words>
  <Characters>754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2018-12-21T13:20:00Z</dcterms:created>
  <dcterms:modified xsi:type="dcterms:W3CDTF">2019-01-16T09:30:00Z</dcterms:modified>
</cp:coreProperties>
</file>