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7" w:rsidRDefault="001A7C67" w:rsidP="00C20381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20381">
        <w:rPr>
          <w:sz w:val="20"/>
        </w:rPr>
        <w:t xml:space="preserve">  </w:t>
      </w:r>
      <w:r w:rsidRPr="00741BC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4" o:title=""/>
          </v:shape>
        </w:pict>
      </w:r>
    </w:p>
    <w:p w:rsidR="001A7C67" w:rsidRPr="00C20381" w:rsidRDefault="001A7C67" w:rsidP="00C20381">
      <w:pPr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2038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1A7C67" w:rsidRDefault="001A7C67" w:rsidP="00C203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A7C67" w:rsidRPr="00C20381" w:rsidRDefault="001A7C67" w:rsidP="00C203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2038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A7C67" w:rsidRPr="00C20381" w:rsidRDefault="001A7C67" w:rsidP="00C2038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2038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A7C67" w:rsidRPr="00C20381" w:rsidRDefault="001A7C67" w:rsidP="00C20381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A7C67" w:rsidRPr="00E97531" w:rsidRDefault="001A7C67" w:rsidP="00C20381">
      <w:pPr>
        <w:tabs>
          <w:tab w:val="left" w:pos="4962"/>
        </w:tabs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E97531">
        <w:rPr>
          <w:rFonts w:ascii="Times New Roman CYR" w:hAnsi="Times New Roman CYR" w:cs="Times New Roman CYR"/>
          <w:bCs/>
          <w:sz w:val="28"/>
          <w:szCs w:val="28"/>
        </w:rPr>
        <w:t>25.01.2019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C20381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C2038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Берегово                       </w:t>
      </w:r>
      <w:r w:rsidRPr="00C20381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C20381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18</w:t>
      </w:r>
    </w:p>
    <w:p w:rsidR="001A7C67" w:rsidRPr="00C20381" w:rsidRDefault="001A7C67" w:rsidP="0091706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C67" w:rsidRDefault="001A7C67" w:rsidP="00C2038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7294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</w:t>
      </w:r>
      <w:r w:rsidRPr="000F7294">
        <w:rPr>
          <w:rFonts w:ascii="Times New Roman" w:hAnsi="Times New Roman"/>
          <w:b/>
          <w:sz w:val="28"/>
          <w:szCs w:val="28"/>
        </w:rPr>
        <w:t>дозв</w:t>
      </w:r>
      <w:r>
        <w:rPr>
          <w:rFonts w:ascii="Times New Roman" w:hAnsi="Times New Roman"/>
          <w:b/>
          <w:sz w:val="28"/>
          <w:szCs w:val="28"/>
          <w:lang w:val="uk-UA"/>
        </w:rPr>
        <w:t>олу</w:t>
      </w:r>
      <w:r w:rsidRPr="000F7294">
        <w:rPr>
          <w:rFonts w:ascii="Times New Roman" w:hAnsi="Times New Roman"/>
          <w:b/>
          <w:sz w:val="28"/>
          <w:szCs w:val="28"/>
          <w:lang w:val="uk-UA"/>
        </w:rPr>
        <w:t xml:space="preserve"> на виготовле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ння проекту землеустрою щодо відведення земельної </w:t>
      </w:r>
      <w:r w:rsidRPr="000F72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ділянки зі зміною її цільового призначення</w:t>
      </w:r>
    </w:p>
    <w:p w:rsidR="001A7C67" w:rsidRPr="00C20381" w:rsidRDefault="001A7C67" w:rsidP="00C20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C67" w:rsidRPr="00C20381" w:rsidRDefault="001A7C67" w:rsidP="00C203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C67" w:rsidRPr="00E97531" w:rsidRDefault="001A7C67" w:rsidP="00C20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C20381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C2038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частини 2 статті 20 Земельного кодексу України, розглянувши клопотання Управління Служби безпеки України в Закарпатській області від 10.01.2019 року № 58/19-151, з метою надання</w:t>
      </w:r>
      <w:r w:rsidRPr="00672F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Управлінню Служби безпеки України в Закарпатській області у постійне  користування земельної ділянки:</w:t>
      </w:r>
    </w:p>
    <w:p w:rsidR="001A7C67" w:rsidRPr="00E97531" w:rsidRDefault="001A7C67" w:rsidP="00C20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7C67" w:rsidRDefault="001A7C67" w:rsidP="00C20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Управлінню Служби безпеки України в Закарпатській області дозвіл на виготовлення проекту землеустрою щодо відведення земельної ділянки  площею </w:t>
      </w:r>
      <w:smartTag w:uri="urn:schemas-microsoft-com:office:smarttags" w:element="metricconverter">
        <w:smartTagPr>
          <w:attr w:name="ProductID" w:val="0,03 га"/>
        </w:smartTagPr>
        <w:r>
          <w:rPr>
            <w:rFonts w:ascii="Times New Roman" w:hAnsi="Times New Roman"/>
            <w:sz w:val="28"/>
            <w:szCs w:val="28"/>
            <w:lang w:val="uk-UA"/>
          </w:rPr>
          <w:t>0,03</w:t>
        </w:r>
        <w:r w:rsidRPr="00C20381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розташованої  на території села Дийда, вул.Дачна, 96 Берегівського району, кадастровий номер 2120483600:02:000:0210, зі зміною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цільового призначення земель індивідуального дачного будівництва на землі для будівництва та обслуговування об</w:t>
      </w:r>
      <w:r w:rsidRPr="00C2038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єктів рекреаційного призначення. </w:t>
      </w:r>
    </w:p>
    <w:p w:rsidR="001A7C67" w:rsidRDefault="001A7C67" w:rsidP="00C2038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2.Контроль за виконанням цього розпорядження залишаю за собою.</w:t>
      </w:r>
    </w:p>
    <w:p w:rsidR="001A7C67" w:rsidRPr="00E97531" w:rsidRDefault="001A7C67" w:rsidP="00C85B15">
      <w:pPr>
        <w:rPr>
          <w:rFonts w:ascii="Times New Roman" w:hAnsi="Times New Roman"/>
          <w:b/>
          <w:sz w:val="28"/>
          <w:szCs w:val="28"/>
        </w:rPr>
      </w:pPr>
    </w:p>
    <w:p w:rsidR="001A7C67" w:rsidRPr="00E97531" w:rsidRDefault="001A7C67" w:rsidP="00C85B15">
      <w:pPr>
        <w:rPr>
          <w:rFonts w:ascii="Times New Roman" w:hAnsi="Times New Roman"/>
          <w:b/>
          <w:sz w:val="28"/>
          <w:szCs w:val="28"/>
        </w:rPr>
      </w:pPr>
    </w:p>
    <w:p w:rsidR="001A7C67" w:rsidRDefault="001A7C67" w:rsidP="00C85B15">
      <w:pPr>
        <w:tabs>
          <w:tab w:val="left" w:pos="763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C85B15">
        <w:rPr>
          <w:rFonts w:ascii="Times New Roman" w:hAnsi="Times New Roman"/>
          <w:b/>
          <w:sz w:val="28"/>
          <w:szCs w:val="28"/>
          <w:lang w:val="uk-UA"/>
        </w:rPr>
        <w:t>Голова де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ржавної адміністрації                                                 </w:t>
      </w:r>
      <w:r w:rsidRPr="00C2038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p w:rsidR="001A7C67" w:rsidRPr="00020112" w:rsidRDefault="001A7C67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1A7C67" w:rsidRPr="00020112" w:rsidRDefault="001A7C67" w:rsidP="00020112">
      <w:pPr>
        <w:rPr>
          <w:rFonts w:ascii="Times New Roman" w:hAnsi="Times New Roman"/>
          <w:sz w:val="28"/>
          <w:szCs w:val="28"/>
          <w:lang w:val="uk-UA"/>
        </w:rPr>
      </w:pPr>
    </w:p>
    <w:p w:rsidR="001A7C67" w:rsidRDefault="001A7C67" w:rsidP="00020112">
      <w:pPr>
        <w:tabs>
          <w:tab w:val="left" w:pos="6930"/>
        </w:tabs>
        <w:rPr>
          <w:rFonts w:ascii="Times New Roman" w:hAnsi="Times New Roman"/>
          <w:sz w:val="28"/>
          <w:szCs w:val="28"/>
          <w:lang w:val="uk-UA"/>
        </w:rPr>
      </w:pPr>
    </w:p>
    <w:p w:rsidR="001A7C67" w:rsidRDefault="001A7C67" w:rsidP="00F17B88">
      <w:pPr>
        <w:tabs>
          <w:tab w:val="left" w:pos="693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7C67" w:rsidRPr="00020112" w:rsidRDefault="001A7C67" w:rsidP="00F17B88">
      <w:pPr>
        <w:tabs>
          <w:tab w:val="left" w:pos="693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A7C67" w:rsidRPr="00020112" w:rsidSect="00C203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94"/>
    <w:rsid w:val="00020112"/>
    <w:rsid w:val="000F7294"/>
    <w:rsid w:val="0019122A"/>
    <w:rsid w:val="001A7C67"/>
    <w:rsid w:val="001C2E68"/>
    <w:rsid w:val="001F63F4"/>
    <w:rsid w:val="002226F5"/>
    <w:rsid w:val="00281CA7"/>
    <w:rsid w:val="004042CC"/>
    <w:rsid w:val="004A25A8"/>
    <w:rsid w:val="005C6B67"/>
    <w:rsid w:val="00672F04"/>
    <w:rsid w:val="00741BCA"/>
    <w:rsid w:val="007B6BD2"/>
    <w:rsid w:val="00917063"/>
    <w:rsid w:val="00A74AD7"/>
    <w:rsid w:val="00AF267F"/>
    <w:rsid w:val="00C17A56"/>
    <w:rsid w:val="00C20381"/>
    <w:rsid w:val="00C85B15"/>
    <w:rsid w:val="00D5770B"/>
    <w:rsid w:val="00E97531"/>
    <w:rsid w:val="00F17B88"/>
    <w:rsid w:val="00F2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7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197</Words>
  <Characters>1127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2019-01-24T08:36:00Z</cp:lastPrinted>
  <dcterms:created xsi:type="dcterms:W3CDTF">2017-08-03T10:58:00Z</dcterms:created>
  <dcterms:modified xsi:type="dcterms:W3CDTF">2019-02-06T12:47:00Z</dcterms:modified>
</cp:coreProperties>
</file>