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9" w:rsidRDefault="00C552A9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B4E2D">
        <w:rPr>
          <w:b/>
          <w:noProof/>
          <w:sz w:val="28"/>
          <w:szCs w:val="28"/>
        </w:rPr>
        <w:t xml:space="preserve"> </w:t>
      </w:r>
      <w:r w:rsidRPr="007A578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C552A9" w:rsidRDefault="00C552A9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552A9" w:rsidRDefault="00C552A9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552A9" w:rsidRDefault="00C552A9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552A9" w:rsidRDefault="00C552A9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552A9" w:rsidRDefault="00C552A9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552A9" w:rsidRPr="00FB4E2D" w:rsidRDefault="00C552A9" w:rsidP="00646287">
      <w:pPr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  <w:r w:rsidRPr="00FB4E2D">
        <w:rPr>
          <w:rFonts w:ascii="Times New Roman CYR" w:hAnsi="Times New Roman CYR" w:cs="Times New Roman CYR"/>
          <w:bCs/>
          <w:sz w:val="28"/>
          <w:szCs w:val="28"/>
        </w:rPr>
        <w:t xml:space="preserve">01.2019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</w:t>
      </w:r>
      <w:r w:rsidRPr="002E414D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Pr="002E41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19</w:t>
      </w:r>
    </w:p>
    <w:p w:rsidR="00C552A9" w:rsidRDefault="00C552A9" w:rsidP="00646287">
      <w:pPr>
        <w:rPr>
          <w:b/>
          <w:sz w:val="28"/>
          <w:szCs w:val="28"/>
          <w:lang w:val="uk-UA"/>
        </w:rPr>
      </w:pPr>
    </w:p>
    <w:p w:rsidR="00C552A9" w:rsidRDefault="00C552A9" w:rsidP="00646287">
      <w:pPr>
        <w:rPr>
          <w:b/>
          <w:sz w:val="28"/>
          <w:szCs w:val="28"/>
          <w:lang w:val="uk-UA"/>
        </w:rPr>
      </w:pPr>
    </w:p>
    <w:p w:rsidR="00C552A9" w:rsidRDefault="00C552A9" w:rsidP="007E4D13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</w:p>
    <w:p w:rsidR="00C552A9" w:rsidRDefault="00C552A9" w:rsidP="007E4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землеустрою </w:t>
      </w:r>
    </w:p>
    <w:p w:rsidR="00C552A9" w:rsidRDefault="00C552A9" w:rsidP="00646287">
      <w:pPr>
        <w:rPr>
          <w:sz w:val="28"/>
          <w:szCs w:val="28"/>
          <w:lang w:val="uk-UA"/>
        </w:rPr>
      </w:pPr>
    </w:p>
    <w:p w:rsidR="00C552A9" w:rsidRDefault="00C552A9" w:rsidP="00646287">
      <w:pPr>
        <w:rPr>
          <w:sz w:val="28"/>
          <w:szCs w:val="28"/>
          <w:lang w:val="uk-UA"/>
        </w:rPr>
      </w:pPr>
    </w:p>
    <w:p w:rsidR="00C552A9" w:rsidRDefault="00C552A9" w:rsidP="00EA58DE">
      <w:pPr>
        <w:ind w:firstLine="720"/>
        <w:jc w:val="both"/>
        <w:rPr>
          <w:sz w:val="28"/>
          <w:szCs w:val="28"/>
          <w:lang w:val="uk-UA"/>
        </w:rPr>
      </w:pPr>
      <w:r w:rsidRPr="002C046D">
        <w:rPr>
          <w:sz w:val="28"/>
          <w:szCs w:val="28"/>
          <w:lang w:val="uk-UA"/>
        </w:rPr>
        <w:t>Відповідно до статей 6 і 39  Закону України „Про місцеві державні адміністрації”,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92 Земельного кодексу України, розглянувши заяву комунального підприємства „Геолог” Берегівської міської ради:</w:t>
      </w:r>
    </w:p>
    <w:p w:rsidR="00C552A9" w:rsidRDefault="00C552A9" w:rsidP="00EA58DE">
      <w:pPr>
        <w:tabs>
          <w:tab w:val="left" w:pos="77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552A9" w:rsidRPr="00426B66" w:rsidRDefault="00C552A9" w:rsidP="00EA58D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комунальному підприємству „Геолог” Берегівської міської ради</w:t>
      </w:r>
      <w:r w:rsidRPr="00426B66">
        <w:rPr>
          <w:sz w:val="28"/>
          <w:szCs w:val="28"/>
          <w:lang w:val="uk-UA"/>
        </w:rPr>
        <w:t xml:space="preserve"> дозвіл на виготовлення </w:t>
      </w:r>
      <w:r>
        <w:rPr>
          <w:sz w:val="28"/>
          <w:szCs w:val="28"/>
          <w:lang w:val="uk-UA"/>
        </w:rPr>
        <w:t xml:space="preserve">проекту </w:t>
      </w:r>
      <w:r w:rsidRPr="00426B66"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щодо відведення земельної ділянки</w:t>
      </w:r>
      <w:r w:rsidRPr="00426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постійне користування за цільовим призначенням -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орієнтовною площею </w:t>
      </w:r>
      <w:smartTag w:uri="urn:schemas-microsoft-com:office:smarttags" w:element="metricconverter">
        <w:smartTagPr>
          <w:attr w:name="ProductID" w:val="0,3 га"/>
        </w:smartTagPr>
        <w:r>
          <w:rPr>
            <w:sz w:val="28"/>
            <w:szCs w:val="28"/>
            <w:lang w:val="uk-UA"/>
          </w:rPr>
          <w:t>0,3</w:t>
        </w:r>
        <w:bookmarkStart w:id="0" w:name="_GoBack"/>
        <w:bookmarkEnd w:id="0"/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на території Дийдянської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за межами населеного пункту.</w:t>
      </w:r>
    </w:p>
    <w:p w:rsidR="00C552A9" w:rsidRDefault="00C552A9" w:rsidP="00EA5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C552A9" w:rsidRDefault="00C552A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552A9" w:rsidRDefault="00C552A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52A9" w:rsidRDefault="00C552A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52A9" w:rsidRDefault="00C552A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52A9" w:rsidRDefault="00C552A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52A9" w:rsidRDefault="00C552A9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A58D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>І.ПЕТРУШКА</w:t>
      </w: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rPr>
          <w:lang w:val="uk-UA"/>
        </w:rPr>
      </w:pPr>
    </w:p>
    <w:p w:rsidR="00C552A9" w:rsidRDefault="00C552A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C552A9" w:rsidSect="006F403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A9" w:rsidRDefault="00C552A9" w:rsidP="00646287">
      <w:r>
        <w:separator/>
      </w:r>
    </w:p>
  </w:endnote>
  <w:endnote w:type="continuationSeparator" w:id="0">
    <w:p w:rsidR="00C552A9" w:rsidRDefault="00C552A9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A9" w:rsidRDefault="00C552A9" w:rsidP="00646287">
      <w:r>
        <w:separator/>
      </w:r>
    </w:p>
  </w:footnote>
  <w:footnote w:type="continuationSeparator" w:id="0">
    <w:p w:rsidR="00C552A9" w:rsidRDefault="00C552A9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03953"/>
    <w:rsid w:val="0002150F"/>
    <w:rsid w:val="00040B0D"/>
    <w:rsid w:val="00066786"/>
    <w:rsid w:val="00073D3E"/>
    <w:rsid w:val="00092915"/>
    <w:rsid w:val="000F4A5F"/>
    <w:rsid w:val="00104986"/>
    <w:rsid w:val="001233D6"/>
    <w:rsid w:val="00135031"/>
    <w:rsid w:val="001844DC"/>
    <w:rsid w:val="001E4BC3"/>
    <w:rsid w:val="002041A9"/>
    <w:rsid w:val="00244C19"/>
    <w:rsid w:val="00263128"/>
    <w:rsid w:val="00265391"/>
    <w:rsid w:val="00286527"/>
    <w:rsid w:val="002A337B"/>
    <w:rsid w:val="002C046D"/>
    <w:rsid w:val="002C16A5"/>
    <w:rsid w:val="002E414D"/>
    <w:rsid w:val="00325790"/>
    <w:rsid w:val="003468B1"/>
    <w:rsid w:val="0037135D"/>
    <w:rsid w:val="003E47BB"/>
    <w:rsid w:val="003E726D"/>
    <w:rsid w:val="00426B66"/>
    <w:rsid w:val="004707B3"/>
    <w:rsid w:val="004F5B3B"/>
    <w:rsid w:val="00505F79"/>
    <w:rsid w:val="00525BB7"/>
    <w:rsid w:val="0054087F"/>
    <w:rsid w:val="00545166"/>
    <w:rsid w:val="00582A70"/>
    <w:rsid w:val="005918FA"/>
    <w:rsid w:val="005F4CCC"/>
    <w:rsid w:val="00612BDD"/>
    <w:rsid w:val="00646287"/>
    <w:rsid w:val="0065137A"/>
    <w:rsid w:val="006E7C42"/>
    <w:rsid w:val="006F403F"/>
    <w:rsid w:val="00736796"/>
    <w:rsid w:val="007421E4"/>
    <w:rsid w:val="00757AB6"/>
    <w:rsid w:val="00780F31"/>
    <w:rsid w:val="007A5787"/>
    <w:rsid w:val="007C6A1A"/>
    <w:rsid w:val="007D2A15"/>
    <w:rsid w:val="007E4D13"/>
    <w:rsid w:val="007F2933"/>
    <w:rsid w:val="008031E3"/>
    <w:rsid w:val="00817849"/>
    <w:rsid w:val="00837422"/>
    <w:rsid w:val="008749AC"/>
    <w:rsid w:val="0091042D"/>
    <w:rsid w:val="009275DD"/>
    <w:rsid w:val="00973236"/>
    <w:rsid w:val="009D20CE"/>
    <w:rsid w:val="009D3041"/>
    <w:rsid w:val="009E0F77"/>
    <w:rsid w:val="009F32BB"/>
    <w:rsid w:val="00A774D6"/>
    <w:rsid w:val="00AA1CB6"/>
    <w:rsid w:val="00B049CD"/>
    <w:rsid w:val="00B1588C"/>
    <w:rsid w:val="00B61749"/>
    <w:rsid w:val="00B62E34"/>
    <w:rsid w:val="00B70D16"/>
    <w:rsid w:val="00B76849"/>
    <w:rsid w:val="00B87757"/>
    <w:rsid w:val="00BB02CC"/>
    <w:rsid w:val="00BF5EA8"/>
    <w:rsid w:val="00C07F54"/>
    <w:rsid w:val="00C20B53"/>
    <w:rsid w:val="00C20D69"/>
    <w:rsid w:val="00C51A56"/>
    <w:rsid w:val="00C552A9"/>
    <w:rsid w:val="00C81C5B"/>
    <w:rsid w:val="00C86618"/>
    <w:rsid w:val="00CD12E6"/>
    <w:rsid w:val="00D25464"/>
    <w:rsid w:val="00D52157"/>
    <w:rsid w:val="00D53D28"/>
    <w:rsid w:val="00D66B34"/>
    <w:rsid w:val="00D9753B"/>
    <w:rsid w:val="00DB4F65"/>
    <w:rsid w:val="00DD452C"/>
    <w:rsid w:val="00DF5B05"/>
    <w:rsid w:val="00E2750D"/>
    <w:rsid w:val="00E327F3"/>
    <w:rsid w:val="00EA58DE"/>
    <w:rsid w:val="00EE2A78"/>
    <w:rsid w:val="00F07D64"/>
    <w:rsid w:val="00F16260"/>
    <w:rsid w:val="00F42C6A"/>
    <w:rsid w:val="00F50ECF"/>
    <w:rsid w:val="00FA3CC5"/>
    <w:rsid w:val="00FB4E2D"/>
    <w:rsid w:val="00FB56E5"/>
    <w:rsid w:val="00FD71DB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170</Words>
  <Characters>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2018-11-08T12:29:00Z</cp:lastPrinted>
  <dcterms:created xsi:type="dcterms:W3CDTF">2019-01-18T09:36:00Z</dcterms:created>
  <dcterms:modified xsi:type="dcterms:W3CDTF">2019-02-06T12:46:00Z</dcterms:modified>
</cp:coreProperties>
</file>