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C0" w:rsidRDefault="00825BC0" w:rsidP="002955E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B10F2">
        <w:rPr>
          <w:sz w:val="20"/>
          <w:lang w:val="ru-RU"/>
        </w:rPr>
        <w:t xml:space="preserve">  </w:t>
      </w:r>
      <w:r w:rsidRPr="00071242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>
            <v:imagedata r:id="rId7" o:title=""/>
          </v:shape>
        </w:pict>
      </w:r>
    </w:p>
    <w:p w:rsidR="00825BC0" w:rsidRPr="00CD2A97" w:rsidRDefault="00825BC0" w:rsidP="002955E0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25BC0" w:rsidRDefault="00825BC0" w:rsidP="002955E0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825BC0" w:rsidRPr="00CD2A97" w:rsidRDefault="00825BC0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825BC0" w:rsidRPr="00CD2A97" w:rsidRDefault="00825BC0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825BC0" w:rsidRPr="00CD2A97" w:rsidRDefault="00825BC0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5BC0" w:rsidRPr="004B10F2" w:rsidRDefault="00825BC0" w:rsidP="00E26C03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4B10F2">
        <w:rPr>
          <w:rFonts w:ascii="Times New Roman CYR" w:hAnsi="Times New Roman CYR" w:cs="Times New Roman CYR"/>
          <w:bCs/>
          <w:sz w:val="28"/>
          <w:szCs w:val="28"/>
          <w:lang w:val="ru-RU"/>
        </w:rPr>
        <w:t>31.01.2019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E26C03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Берегово                 </w:t>
      </w:r>
      <w:r w:rsidRPr="00E26C03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</w:t>
      </w:r>
      <w:r w:rsidRPr="00E26C03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32</w:t>
      </w:r>
    </w:p>
    <w:p w:rsidR="00825BC0" w:rsidRPr="00441BD7" w:rsidRDefault="00825BC0" w:rsidP="002955E0">
      <w:pPr>
        <w:jc w:val="center"/>
        <w:rPr>
          <w:sz w:val="26"/>
          <w:szCs w:val="26"/>
        </w:rPr>
      </w:pPr>
    </w:p>
    <w:p w:rsidR="00825BC0" w:rsidRPr="00794BA8" w:rsidRDefault="00825BC0" w:rsidP="00596221">
      <w:pPr>
        <w:rPr>
          <w:rFonts w:ascii="Times New Roman CYR" w:hAnsi="Times New Roman CYR" w:cs="Times New Roman CYR"/>
          <w:sz w:val="16"/>
          <w:szCs w:val="16"/>
        </w:rPr>
      </w:pPr>
    </w:p>
    <w:p w:rsidR="00825BC0" w:rsidRPr="00E26C03" w:rsidRDefault="00825BC0" w:rsidP="009753FC">
      <w:pPr>
        <w:pStyle w:val="Heading1"/>
        <w:rPr>
          <w:b/>
          <w:lang w:val="ru-RU"/>
        </w:rPr>
      </w:pPr>
      <w:r w:rsidRPr="009753FC">
        <w:rPr>
          <w:b/>
        </w:rPr>
        <w:t xml:space="preserve">Про </w:t>
      </w:r>
      <w:r>
        <w:rPr>
          <w:b/>
        </w:rPr>
        <w:t>оголошення Подяки</w:t>
      </w:r>
      <w:r w:rsidRPr="00E26C03">
        <w:rPr>
          <w:b/>
          <w:lang w:val="ru-RU"/>
        </w:rPr>
        <w:t xml:space="preserve"> </w:t>
      </w:r>
      <w:r w:rsidRPr="009753FC">
        <w:rPr>
          <w:b/>
        </w:rPr>
        <w:t xml:space="preserve">голови районної </w:t>
      </w:r>
    </w:p>
    <w:p w:rsidR="00825BC0" w:rsidRPr="00EA3CCB" w:rsidRDefault="00825BC0" w:rsidP="009753FC">
      <w:pPr>
        <w:pStyle w:val="Heading1"/>
      </w:pPr>
      <w:r w:rsidRPr="009753FC">
        <w:rPr>
          <w:b/>
        </w:rPr>
        <w:t>державної адміністрації</w:t>
      </w:r>
    </w:p>
    <w:p w:rsidR="00825BC0" w:rsidRPr="004B10F2" w:rsidRDefault="00825BC0" w:rsidP="00596221">
      <w:pPr>
        <w:jc w:val="both"/>
        <w:rPr>
          <w:sz w:val="28"/>
          <w:szCs w:val="28"/>
          <w:lang w:val="ru-RU"/>
        </w:rPr>
      </w:pPr>
    </w:p>
    <w:p w:rsidR="00825BC0" w:rsidRPr="004B10F2" w:rsidRDefault="00825BC0" w:rsidP="00596221">
      <w:pPr>
        <w:jc w:val="both"/>
        <w:rPr>
          <w:sz w:val="16"/>
          <w:szCs w:val="16"/>
          <w:lang w:val="ru-RU"/>
        </w:rPr>
      </w:pPr>
    </w:p>
    <w:p w:rsidR="00825BC0" w:rsidRPr="00066CA7" w:rsidRDefault="00825BC0" w:rsidP="00066CA7">
      <w:pPr>
        <w:ind w:right="-5" w:firstLine="567"/>
        <w:jc w:val="both"/>
        <w:rPr>
          <w:sz w:val="28"/>
          <w:szCs w:val="28"/>
        </w:rPr>
      </w:pPr>
      <w:r w:rsidRPr="00066CA7">
        <w:rPr>
          <w:sz w:val="28"/>
          <w:szCs w:val="28"/>
        </w:rPr>
        <w:t xml:space="preserve">Відповідно до статей 6 і 39 Закону України „Про місцеві державні адміністрації”, статті </w:t>
      </w:r>
      <w:r>
        <w:rPr>
          <w:sz w:val="28"/>
          <w:szCs w:val="28"/>
        </w:rPr>
        <w:t>53 Закону України „Про державну службу”</w:t>
      </w:r>
      <w:r w:rsidRPr="00066CA7">
        <w:rPr>
          <w:sz w:val="28"/>
          <w:szCs w:val="28"/>
        </w:rPr>
        <w:t>:</w:t>
      </w:r>
    </w:p>
    <w:p w:rsidR="00825BC0" w:rsidRDefault="00825BC0" w:rsidP="00066CA7">
      <w:pPr>
        <w:ind w:right="-5" w:firstLine="567"/>
        <w:jc w:val="both"/>
        <w:rPr>
          <w:sz w:val="28"/>
          <w:szCs w:val="28"/>
        </w:rPr>
      </w:pPr>
    </w:p>
    <w:p w:rsidR="00825BC0" w:rsidRPr="00066CA7" w:rsidRDefault="00825BC0" w:rsidP="00066CA7">
      <w:pPr>
        <w:ind w:right="-5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Оголосити</w:t>
      </w:r>
      <w:r w:rsidRPr="00066CA7">
        <w:rPr>
          <w:sz w:val="28"/>
          <w:szCs w:val="28"/>
        </w:rPr>
        <w:t xml:space="preserve"> </w:t>
      </w:r>
      <w:r w:rsidRPr="009753FC">
        <w:rPr>
          <w:sz w:val="28"/>
          <w:szCs w:val="28"/>
        </w:rPr>
        <w:t>Подяк</w:t>
      </w:r>
      <w:r>
        <w:rPr>
          <w:sz w:val="28"/>
          <w:szCs w:val="28"/>
        </w:rPr>
        <w:t>у</w:t>
      </w:r>
      <w:r w:rsidRPr="009753FC">
        <w:rPr>
          <w:sz w:val="28"/>
          <w:szCs w:val="28"/>
        </w:rPr>
        <w:t xml:space="preserve"> голови рай</w:t>
      </w:r>
      <w:r w:rsidRPr="00066CA7">
        <w:rPr>
          <w:sz w:val="28"/>
          <w:szCs w:val="28"/>
        </w:rPr>
        <w:t>держадміністрації</w:t>
      </w:r>
      <w:r>
        <w:rPr>
          <w:sz w:val="28"/>
          <w:szCs w:val="28"/>
        </w:rPr>
        <w:t xml:space="preserve"> за</w:t>
      </w:r>
      <w:r w:rsidRPr="00615122">
        <w:rPr>
          <w:color w:val="000000"/>
          <w:sz w:val="28"/>
          <w:szCs w:val="28"/>
          <w:shd w:val="clear" w:color="auto" w:fill="FFFFFF"/>
        </w:rPr>
        <w:t xml:space="preserve"> організацію </w:t>
      </w:r>
      <w:r>
        <w:rPr>
          <w:color w:val="000000"/>
          <w:sz w:val="28"/>
          <w:szCs w:val="28"/>
          <w:shd w:val="clear" w:color="auto" w:fill="FFFFFF"/>
        </w:rPr>
        <w:t xml:space="preserve">змістовного </w:t>
      </w:r>
      <w:r w:rsidRPr="00615122">
        <w:rPr>
          <w:color w:val="000000"/>
          <w:sz w:val="28"/>
          <w:szCs w:val="28"/>
          <w:shd w:val="clear" w:color="auto" w:fill="FFFFFF"/>
        </w:rPr>
        <w:t>літнього відпочинку</w:t>
      </w:r>
      <w:r>
        <w:rPr>
          <w:color w:val="000000"/>
          <w:sz w:val="28"/>
          <w:szCs w:val="28"/>
          <w:shd w:val="clear" w:color="auto" w:fill="FFFFFF"/>
        </w:rPr>
        <w:t>, оздоровлення дітей району</w:t>
      </w:r>
      <w:r w:rsidRPr="00615122">
        <w:rPr>
          <w:color w:val="000000"/>
          <w:sz w:val="28"/>
          <w:szCs w:val="28"/>
          <w:shd w:val="clear" w:color="auto" w:fill="FFFFFF"/>
        </w:rPr>
        <w:t xml:space="preserve"> та створення сприятливих умов для </w:t>
      </w:r>
      <w:r>
        <w:rPr>
          <w:color w:val="000000"/>
          <w:sz w:val="28"/>
          <w:szCs w:val="28"/>
          <w:shd w:val="clear" w:color="auto" w:fill="FFFFFF"/>
        </w:rPr>
        <w:t xml:space="preserve">їх </w:t>
      </w:r>
      <w:r w:rsidRPr="00615122">
        <w:rPr>
          <w:color w:val="000000"/>
          <w:sz w:val="28"/>
          <w:szCs w:val="28"/>
          <w:shd w:val="clear" w:color="auto" w:fill="FFFFFF"/>
        </w:rPr>
        <w:t>всебічного розвитку</w:t>
      </w:r>
      <w:r w:rsidRPr="00066CA7">
        <w:rPr>
          <w:sz w:val="28"/>
          <w:szCs w:val="28"/>
        </w:rPr>
        <w:t>:</w:t>
      </w:r>
    </w:p>
    <w:p w:rsidR="00825BC0" w:rsidRPr="00615122" w:rsidRDefault="00825BC0" w:rsidP="00615122">
      <w:pPr>
        <w:ind w:right="-868"/>
        <w:rPr>
          <w:sz w:val="28"/>
          <w:szCs w:val="28"/>
        </w:rPr>
      </w:pPr>
    </w:p>
    <w:tbl>
      <w:tblPr>
        <w:tblW w:w="9832" w:type="dxa"/>
        <w:tblLook w:val="01E0"/>
      </w:tblPr>
      <w:tblGrid>
        <w:gridCol w:w="3100"/>
        <w:gridCol w:w="6732"/>
      </w:tblGrid>
      <w:tr w:rsidR="00825BC0" w:rsidRPr="00615122" w:rsidTr="00E26C03">
        <w:tc>
          <w:tcPr>
            <w:tcW w:w="3100" w:type="dxa"/>
          </w:tcPr>
          <w:p w:rsidR="00825BC0" w:rsidRPr="00A610E0" w:rsidRDefault="00825BC0" w:rsidP="00F03FD5">
            <w:pPr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БАКОШ Ержебет</w:t>
            </w:r>
          </w:p>
          <w:p w:rsidR="00825BC0" w:rsidRPr="00A610E0" w:rsidRDefault="00825BC0" w:rsidP="00F03FD5">
            <w:pPr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Йосипівн</w:t>
            </w:r>
            <w:r>
              <w:rPr>
                <w:sz w:val="28"/>
                <w:szCs w:val="28"/>
              </w:rPr>
              <w:t>і</w:t>
            </w:r>
          </w:p>
          <w:p w:rsidR="00825BC0" w:rsidRPr="00794BA8" w:rsidRDefault="00825BC0" w:rsidP="00F03FD5">
            <w:pPr>
              <w:rPr>
                <w:sz w:val="16"/>
                <w:szCs w:val="16"/>
              </w:rPr>
            </w:pPr>
          </w:p>
        </w:tc>
        <w:tc>
          <w:tcPr>
            <w:tcW w:w="6732" w:type="dxa"/>
          </w:tcPr>
          <w:p w:rsidR="00825BC0" w:rsidRPr="00E26C03" w:rsidRDefault="00825BC0" w:rsidP="00D726B1">
            <w:pPr>
              <w:jc w:val="both"/>
              <w:rPr>
                <w:sz w:val="28"/>
                <w:szCs w:val="28"/>
                <w:lang w:val="ru-RU"/>
              </w:rPr>
            </w:pPr>
            <w:r w:rsidRPr="00A610E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D726B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дитячого </w:t>
            </w:r>
            <w:r w:rsidRPr="00D726B1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оздоровчого</w:t>
            </w:r>
            <w:r w:rsidRPr="00D726B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табору</w:t>
            </w:r>
            <w:r w:rsidRPr="00D726B1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E26C03">
              <w:rPr>
                <w:sz w:val="28"/>
                <w:szCs w:val="28"/>
                <w:lang w:val="ru-RU"/>
              </w:rPr>
              <w:t>„</w:t>
            </w:r>
            <w:r>
              <w:rPr>
                <w:sz w:val="28"/>
                <w:szCs w:val="28"/>
              </w:rPr>
              <w:t>Бейтел</w:t>
            </w:r>
            <w:r w:rsidRPr="00E26C03">
              <w:rPr>
                <w:sz w:val="28"/>
                <w:szCs w:val="28"/>
                <w:lang w:val="ru-RU"/>
              </w:rPr>
              <w:t>”</w:t>
            </w:r>
          </w:p>
        </w:tc>
      </w:tr>
      <w:tr w:rsidR="00825BC0" w:rsidRPr="00615122" w:rsidTr="00E26C03">
        <w:tc>
          <w:tcPr>
            <w:tcW w:w="3100" w:type="dxa"/>
          </w:tcPr>
          <w:p w:rsidR="00825BC0" w:rsidRPr="00A610E0" w:rsidRDefault="00825BC0" w:rsidP="00F03FD5">
            <w:pPr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БАРТ</w:t>
            </w:r>
            <w:r>
              <w:rPr>
                <w:sz w:val="28"/>
                <w:szCs w:val="28"/>
              </w:rPr>
              <w:t>І</w:t>
            </w:r>
            <w:r w:rsidRPr="00A610E0">
              <w:rPr>
                <w:sz w:val="28"/>
                <w:szCs w:val="28"/>
              </w:rPr>
              <w:t xml:space="preserve"> Елемир</w:t>
            </w:r>
            <w:r>
              <w:rPr>
                <w:sz w:val="28"/>
                <w:szCs w:val="28"/>
              </w:rPr>
              <w:t>у</w:t>
            </w:r>
          </w:p>
          <w:p w:rsidR="00825BC0" w:rsidRPr="00A610E0" w:rsidRDefault="00825BC0" w:rsidP="00F03FD5">
            <w:pPr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Елемирович</w:t>
            </w:r>
            <w:r>
              <w:rPr>
                <w:sz w:val="28"/>
                <w:szCs w:val="28"/>
              </w:rPr>
              <w:t>у</w:t>
            </w:r>
          </w:p>
          <w:p w:rsidR="00825BC0" w:rsidRPr="00794BA8" w:rsidRDefault="00825BC0" w:rsidP="00F03FD5">
            <w:pPr>
              <w:rPr>
                <w:sz w:val="16"/>
                <w:szCs w:val="16"/>
              </w:rPr>
            </w:pPr>
          </w:p>
        </w:tc>
        <w:tc>
          <w:tcPr>
            <w:tcW w:w="6732" w:type="dxa"/>
          </w:tcPr>
          <w:p w:rsidR="00825BC0" w:rsidRPr="00A610E0" w:rsidRDefault="00825BC0" w:rsidP="00D726B1">
            <w:pPr>
              <w:jc w:val="both"/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керівник</w:t>
            </w:r>
            <w:r>
              <w:rPr>
                <w:sz w:val="28"/>
                <w:szCs w:val="28"/>
              </w:rPr>
              <w:t>у</w:t>
            </w:r>
            <w:r w:rsidRPr="00A610E0">
              <w:rPr>
                <w:sz w:val="28"/>
                <w:szCs w:val="28"/>
              </w:rPr>
              <w:t xml:space="preserve"> </w:t>
            </w:r>
            <w:r w:rsidRPr="00D726B1">
              <w:rPr>
                <w:sz w:val="28"/>
                <w:szCs w:val="28"/>
                <w:lang w:val="ru-RU"/>
              </w:rPr>
              <w:t xml:space="preserve">  </w:t>
            </w:r>
            <w:r w:rsidRPr="00A610E0">
              <w:rPr>
                <w:sz w:val="28"/>
                <w:szCs w:val="28"/>
              </w:rPr>
              <w:t xml:space="preserve">дитячого </w:t>
            </w:r>
            <w:r w:rsidRPr="00D726B1">
              <w:rPr>
                <w:sz w:val="28"/>
                <w:szCs w:val="28"/>
                <w:lang w:val="ru-RU"/>
              </w:rPr>
              <w:t xml:space="preserve">  </w:t>
            </w:r>
            <w:r w:rsidRPr="00A610E0">
              <w:rPr>
                <w:sz w:val="28"/>
                <w:szCs w:val="28"/>
              </w:rPr>
              <w:t>табору</w:t>
            </w:r>
            <w:r w:rsidRPr="00D726B1">
              <w:rPr>
                <w:sz w:val="28"/>
                <w:szCs w:val="28"/>
                <w:lang w:val="ru-RU"/>
              </w:rPr>
              <w:t xml:space="preserve">  </w:t>
            </w:r>
            <w:r w:rsidRPr="00A610E0">
              <w:rPr>
                <w:sz w:val="28"/>
                <w:szCs w:val="28"/>
              </w:rPr>
              <w:t xml:space="preserve"> відпочинку</w:t>
            </w:r>
            <w:r w:rsidRPr="00D726B1">
              <w:rPr>
                <w:sz w:val="28"/>
                <w:szCs w:val="28"/>
                <w:lang w:val="ru-RU"/>
              </w:rPr>
              <w:t xml:space="preserve">  </w:t>
            </w:r>
            <w:r w:rsidRPr="00A610E0">
              <w:rPr>
                <w:sz w:val="28"/>
                <w:szCs w:val="28"/>
              </w:rPr>
              <w:t xml:space="preserve"> с.Попово</w:t>
            </w:r>
          </w:p>
        </w:tc>
      </w:tr>
      <w:tr w:rsidR="00825BC0" w:rsidRPr="00615122" w:rsidTr="00E26C03">
        <w:tc>
          <w:tcPr>
            <w:tcW w:w="3100" w:type="dxa"/>
          </w:tcPr>
          <w:p w:rsidR="00825BC0" w:rsidRPr="00A610E0" w:rsidRDefault="00825BC0" w:rsidP="00F03FD5">
            <w:pPr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ГУСАК</w:t>
            </w:r>
            <w:r>
              <w:rPr>
                <w:sz w:val="28"/>
                <w:szCs w:val="28"/>
              </w:rPr>
              <w:t>У</w:t>
            </w:r>
            <w:r w:rsidRPr="00A610E0">
              <w:rPr>
                <w:sz w:val="28"/>
                <w:szCs w:val="28"/>
              </w:rPr>
              <w:t xml:space="preserve"> Сергі</w:t>
            </w:r>
            <w:r>
              <w:rPr>
                <w:sz w:val="28"/>
                <w:szCs w:val="28"/>
              </w:rPr>
              <w:t>ю</w:t>
            </w:r>
          </w:p>
          <w:p w:rsidR="00825BC0" w:rsidRPr="00A610E0" w:rsidRDefault="00825BC0" w:rsidP="00F0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Михайовичу</w:t>
            </w:r>
          </w:p>
          <w:p w:rsidR="00825BC0" w:rsidRPr="00794BA8" w:rsidRDefault="00825BC0" w:rsidP="00F03FD5">
            <w:pPr>
              <w:rPr>
                <w:sz w:val="16"/>
                <w:szCs w:val="16"/>
              </w:rPr>
            </w:pPr>
          </w:p>
        </w:tc>
        <w:tc>
          <w:tcPr>
            <w:tcW w:w="6732" w:type="dxa"/>
          </w:tcPr>
          <w:p w:rsidR="00825BC0" w:rsidRPr="00E26C03" w:rsidRDefault="00825BC0" w:rsidP="00D726B1">
            <w:pPr>
              <w:jc w:val="both"/>
              <w:rPr>
                <w:sz w:val="28"/>
                <w:szCs w:val="28"/>
                <w:lang w:val="ru-RU"/>
              </w:rPr>
            </w:pPr>
            <w:r w:rsidRPr="00A610E0">
              <w:rPr>
                <w:sz w:val="28"/>
                <w:szCs w:val="28"/>
              </w:rPr>
              <w:t>юрист</w:t>
            </w:r>
            <w:r>
              <w:rPr>
                <w:sz w:val="28"/>
                <w:szCs w:val="28"/>
              </w:rPr>
              <w:t xml:space="preserve">у </w:t>
            </w:r>
            <w:r w:rsidRPr="00D726B1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асоціації</w:t>
            </w:r>
            <w:r w:rsidRPr="00D726B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6C03">
              <w:rPr>
                <w:sz w:val="28"/>
                <w:szCs w:val="28"/>
                <w:lang w:val="ru-RU"/>
              </w:rPr>
              <w:t>„</w:t>
            </w:r>
            <w:r>
              <w:rPr>
                <w:sz w:val="28"/>
                <w:szCs w:val="28"/>
              </w:rPr>
              <w:t>Термальні</w:t>
            </w:r>
            <w:r w:rsidRPr="00D726B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води </w:t>
            </w:r>
            <w:r w:rsidRPr="00D726B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України</w:t>
            </w:r>
            <w:r w:rsidRPr="00E26C03">
              <w:rPr>
                <w:sz w:val="28"/>
                <w:szCs w:val="28"/>
                <w:lang w:val="ru-RU"/>
              </w:rPr>
              <w:t>”</w:t>
            </w:r>
          </w:p>
        </w:tc>
      </w:tr>
      <w:tr w:rsidR="00825BC0" w:rsidRPr="00615122" w:rsidTr="00E26C03">
        <w:tc>
          <w:tcPr>
            <w:tcW w:w="3100" w:type="dxa"/>
          </w:tcPr>
          <w:p w:rsidR="00825BC0" w:rsidRPr="00A610E0" w:rsidRDefault="00825BC0" w:rsidP="00F0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НОДЬ Бейлі</w:t>
            </w:r>
          </w:p>
          <w:p w:rsidR="00825BC0" w:rsidRPr="00A610E0" w:rsidRDefault="00825BC0" w:rsidP="00F03FD5">
            <w:pPr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Зигмундович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732" w:type="dxa"/>
          </w:tcPr>
          <w:p w:rsidR="00825BC0" w:rsidRPr="00A610E0" w:rsidRDefault="00825BC0" w:rsidP="00D726B1">
            <w:pPr>
              <w:jc w:val="both"/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A610E0">
              <w:rPr>
                <w:sz w:val="28"/>
                <w:szCs w:val="28"/>
              </w:rPr>
              <w:t xml:space="preserve"> Діаконічного відділу при Управлінні Закарпатської Реформатської Церкви, головно</w:t>
            </w:r>
            <w:r>
              <w:rPr>
                <w:sz w:val="28"/>
                <w:szCs w:val="28"/>
              </w:rPr>
              <w:t>му</w:t>
            </w:r>
            <w:r w:rsidRPr="00A610E0">
              <w:rPr>
                <w:sz w:val="28"/>
                <w:szCs w:val="28"/>
              </w:rPr>
              <w:t xml:space="preserve"> куратор</w:t>
            </w:r>
            <w:r>
              <w:rPr>
                <w:sz w:val="28"/>
                <w:szCs w:val="28"/>
              </w:rPr>
              <w:t>у</w:t>
            </w:r>
            <w:r w:rsidRPr="00A610E0">
              <w:rPr>
                <w:sz w:val="28"/>
                <w:szCs w:val="28"/>
              </w:rPr>
              <w:t xml:space="preserve"> Закарпатської Реформатської Церкви</w:t>
            </w:r>
          </w:p>
          <w:p w:rsidR="00825BC0" w:rsidRPr="00A610E0" w:rsidRDefault="00825BC0" w:rsidP="00D726B1">
            <w:pPr>
              <w:jc w:val="both"/>
              <w:rPr>
                <w:sz w:val="16"/>
                <w:szCs w:val="16"/>
              </w:rPr>
            </w:pPr>
          </w:p>
        </w:tc>
      </w:tr>
      <w:tr w:rsidR="00825BC0" w:rsidRPr="00615122" w:rsidTr="00E26C03">
        <w:tc>
          <w:tcPr>
            <w:tcW w:w="3100" w:type="dxa"/>
          </w:tcPr>
          <w:p w:rsidR="00825BC0" w:rsidRPr="00A610E0" w:rsidRDefault="00825BC0" w:rsidP="00F03FD5">
            <w:pPr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ОРОС Ілді</w:t>
            </w:r>
            <w:r>
              <w:rPr>
                <w:sz w:val="28"/>
                <w:szCs w:val="28"/>
              </w:rPr>
              <w:t>ці</w:t>
            </w:r>
          </w:p>
          <w:p w:rsidR="00825BC0" w:rsidRPr="00A610E0" w:rsidRDefault="00825BC0" w:rsidP="00F0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Імреївні</w:t>
            </w:r>
          </w:p>
        </w:tc>
        <w:tc>
          <w:tcPr>
            <w:tcW w:w="6732" w:type="dxa"/>
          </w:tcPr>
          <w:p w:rsidR="00825BC0" w:rsidRPr="00A610E0" w:rsidRDefault="00825BC0" w:rsidP="00D726B1">
            <w:pPr>
              <w:jc w:val="both"/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>у</w:t>
            </w:r>
            <w:r w:rsidRPr="00A610E0">
              <w:rPr>
                <w:sz w:val="28"/>
                <w:szCs w:val="28"/>
              </w:rPr>
              <w:t xml:space="preserve"> Закарпатського угорського інституту ім.</w:t>
            </w:r>
            <w:r>
              <w:rPr>
                <w:sz w:val="28"/>
                <w:szCs w:val="28"/>
              </w:rPr>
              <w:t>Ференца Ракоці ІІ, голові</w:t>
            </w:r>
            <w:r w:rsidRPr="00A610E0">
              <w:rPr>
                <w:sz w:val="28"/>
                <w:szCs w:val="28"/>
              </w:rPr>
              <w:t xml:space="preserve"> угорськомовного педагогічного товариства</w:t>
            </w:r>
          </w:p>
          <w:p w:rsidR="00825BC0" w:rsidRPr="00A610E0" w:rsidRDefault="00825BC0" w:rsidP="00D726B1">
            <w:pPr>
              <w:jc w:val="both"/>
              <w:rPr>
                <w:sz w:val="16"/>
                <w:szCs w:val="16"/>
              </w:rPr>
            </w:pPr>
          </w:p>
        </w:tc>
      </w:tr>
      <w:tr w:rsidR="00825BC0" w:rsidRPr="00615122" w:rsidTr="00E26C03">
        <w:tc>
          <w:tcPr>
            <w:tcW w:w="3100" w:type="dxa"/>
          </w:tcPr>
          <w:p w:rsidR="00825BC0" w:rsidRPr="00A610E0" w:rsidRDefault="00825BC0" w:rsidP="00F03FD5">
            <w:pPr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ЦАНЬК</w:t>
            </w:r>
            <w:r>
              <w:rPr>
                <w:sz w:val="28"/>
                <w:szCs w:val="28"/>
              </w:rPr>
              <w:t>У</w:t>
            </w:r>
            <w:r w:rsidRPr="00A610E0">
              <w:rPr>
                <w:sz w:val="28"/>
                <w:szCs w:val="28"/>
              </w:rPr>
              <w:t xml:space="preserve"> Олександр</w:t>
            </w:r>
            <w:r>
              <w:rPr>
                <w:sz w:val="28"/>
                <w:szCs w:val="28"/>
              </w:rPr>
              <w:t>у</w:t>
            </w:r>
          </w:p>
          <w:p w:rsidR="00825BC0" w:rsidRPr="00A610E0" w:rsidRDefault="00825BC0" w:rsidP="00F03FD5">
            <w:pPr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Олександрович</w:t>
            </w:r>
            <w:r>
              <w:rPr>
                <w:sz w:val="28"/>
                <w:szCs w:val="28"/>
              </w:rPr>
              <w:t>у</w:t>
            </w:r>
          </w:p>
          <w:p w:rsidR="00825BC0" w:rsidRPr="00794BA8" w:rsidRDefault="00825BC0" w:rsidP="00F03FD5">
            <w:pPr>
              <w:rPr>
                <w:sz w:val="16"/>
                <w:szCs w:val="16"/>
              </w:rPr>
            </w:pPr>
          </w:p>
        </w:tc>
        <w:tc>
          <w:tcPr>
            <w:tcW w:w="6732" w:type="dxa"/>
          </w:tcPr>
          <w:p w:rsidR="00825BC0" w:rsidRPr="00E26C03" w:rsidRDefault="00825BC0" w:rsidP="00D726B1">
            <w:pPr>
              <w:jc w:val="both"/>
              <w:rPr>
                <w:sz w:val="28"/>
                <w:szCs w:val="28"/>
                <w:lang w:val="en-US"/>
              </w:rPr>
            </w:pPr>
            <w:r w:rsidRPr="00A610E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иректору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оздоровчого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комплексу </w:t>
            </w:r>
            <w:r>
              <w:rPr>
                <w:sz w:val="28"/>
                <w:szCs w:val="28"/>
                <w:lang w:val="en-US"/>
              </w:rPr>
              <w:t xml:space="preserve">  „</w:t>
            </w:r>
            <w:r>
              <w:rPr>
                <w:sz w:val="28"/>
                <w:szCs w:val="28"/>
              </w:rPr>
              <w:t>Жайворонок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825BC0" w:rsidRPr="00615122" w:rsidTr="00E26C03">
        <w:tc>
          <w:tcPr>
            <w:tcW w:w="3100" w:type="dxa"/>
          </w:tcPr>
          <w:p w:rsidR="00825BC0" w:rsidRPr="00A610E0" w:rsidRDefault="00825BC0" w:rsidP="00F03FD5">
            <w:pPr>
              <w:rPr>
                <w:sz w:val="28"/>
                <w:szCs w:val="28"/>
              </w:rPr>
            </w:pPr>
            <w:r w:rsidRPr="00A610E0">
              <w:rPr>
                <w:sz w:val="28"/>
                <w:szCs w:val="28"/>
              </w:rPr>
              <w:t>ШІМОН</w:t>
            </w:r>
            <w:r>
              <w:rPr>
                <w:sz w:val="28"/>
                <w:szCs w:val="28"/>
              </w:rPr>
              <w:t>У</w:t>
            </w:r>
            <w:r w:rsidRPr="00A610E0">
              <w:rPr>
                <w:sz w:val="28"/>
                <w:szCs w:val="28"/>
              </w:rPr>
              <w:t xml:space="preserve"> Олександр</w:t>
            </w:r>
            <w:r>
              <w:rPr>
                <w:sz w:val="28"/>
                <w:szCs w:val="28"/>
              </w:rPr>
              <w:t>у</w:t>
            </w:r>
            <w:r w:rsidRPr="00A610E0">
              <w:rPr>
                <w:sz w:val="28"/>
                <w:szCs w:val="28"/>
              </w:rPr>
              <w:t xml:space="preserve"> Балінтович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732" w:type="dxa"/>
          </w:tcPr>
          <w:p w:rsidR="00825BC0" w:rsidRPr="00E26C03" w:rsidRDefault="00825BC0" w:rsidP="00D726B1">
            <w:pPr>
              <w:jc w:val="both"/>
              <w:rPr>
                <w:sz w:val="28"/>
                <w:szCs w:val="28"/>
                <w:lang w:val="ru-RU"/>
              </w:rPr>
            </w:pPr>
            <w:r w:rsidRPr="00A610E0">
              <w:rPr>
                <w:sz w:val="28"/>
                <w:szCs w:val="28"/>
              </w:rPr>
              <w:t>керівник</w:t>
            </w:r>
            <w:r>
              <w:rPr>
                <w:sz w:val="28"/>
                <w:szCs w:val="28"/>
              </w:rPr>
              <w:t>у</w:t>
            </w:r>
            <w:r w:rsidRPr="004B10F2">
              <w:rPr>
                <w:sz w:val="28"/>
                <w:szCs w:val="28"/>
                <w:lang w:val="ru-RU"/>
              </w:rPr>
              <w:t xml:space="preserve">  </w:t>
            </w:r>
            <w:r w:rsidRPr="00A610E0">
              <w:rPr>
                <w:sz w:val="28"/>
                <w:szCs w:val="28"/>
              </w:rPr>
              <w:t xml:space="preserve"> громадської </w:t>
            </w:r>
            <w:r w:rsidRPr="004B10F2">
              <w:rPr>
                <w:sz w:val="28"/>
                <w:szCs w:val="28"/>
                <w:lang w:val="ru-RU"/>
              </w:rPr>
              <w:t xml:space="preserve">  </w:t>
            </w:r>
            <w:r w:rsidRPr="00A610E0">
              <w:rPr>
                <w:sz w:val="28"/>
                <w:szCs w:val="28"/>
              </w:rPr>
              <w:t>організації</w:t>
            </w:r>
            <w:r>
              <w:rPr>
                <w:sz w:val="28"/>
                <w:szCs w:val="28"/>
              </w:rPr>
              <w:t xml:space="preserve"> </w:t>
            </w:r>
            <w:r w:rsidRPr="004B10F2">
              <w:rPr>
                <w:sz w:val="28"/>
                <w:szCs w:val="28"/>
                <w:lang w:val="ru-RU"/>
              </w:rPr>
              <w:t xml:space="preserve">  </w:t>
            </w:r>
            <w:r w:rsidRPr="00E26C03">
              <w:rPr>
                <w:sz w:val="28"/>
                <w:szCs w:val="28"/>
                <w:lang w:val="ru-RU"/>
              </w:rPr>
              <w:t>„</w:t>
            </w:r>
            <w:r w:rsidRPr="00A610E0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 xml:space="preserve">рег </w:t>
            </w:r>
            <w:r w:rsidRPr="004B10F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Камп</w:t>
            </w:r>
            <w:r w:rsidRPr="00E26C03">
              <w:rPr>
                <w:sz w:val="28"/>
                <w:szCs w:val="28"/>
                <w:lang w:val="ru-RU"/>
              </w:rPr>
              <w:t>”</w:t>
            </w:r>
          </w:p>
        </w:tc>
      </w:tr>
    </w:tbl>
    <w:p w:rsidR="00825BC0" w:rsidRPr="004B10F2" w:rsidRDefault="00825BC0" w:rsidP="00596221">
      <w:pPr>
        <w:jc w:val="both"/>
        <w:rPr>
          <w:sz w:val="28"/>
          <w:szCs w:val="28"/>
          <w:lang w:val="ru-RU"/>
        </w:rPr>
      </w:pPr>
    </w:p>
    <w:p w:rsidR="00825BC0" w:rsidRPr="004B10F2" w:rsidRDefault="00825BC0" w:rsidP="00596221">
      <w:pPr>
        <w:jc w:val="both"/>
        <w:rPr>
          <w:sz w:val="28"/>
          <w:szCs w:val="28"/>
          <w:lang w:val="ru-RU"/>
        </w:rPr>
      </w:pPr>
    </w:p>
    <w:p w:rsidR="00825BC0" w:rsidRPr="00F70AB3" w:rsidRDefault="00825BC0" w:rsidP="008A1311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084F96">
        <w:rPr>
          <w:b/>
          <w:sz w:val="28"/>
          <w:szCs w:val="28"/>
        </w:rPr>
        <w:t xml:space="preserve"> державної 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  <w:t>І.ПЕТРУШКА</w:t>
      </w:r>
    </w:p>
    <w:sectPr w:rsidR="00825BC0" w:rsidRPr="00F70AB3" w:rsidSect="00E26C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C0" w:rsidRDefault="00825BC0" w:rsidP="002F2344">
      <w:r>
        <w:separator/>
      </w:r>
    </w:p>
  </w:endnote>
  <w:endnote w:type="continuationSeparator" w:id="0">
    <w:p w:rsidR="00825BC0" w:rsidRDefault="00825BC0" w:rsidP="002F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C0" w:rsidRDefault="00825BC0" w:rsidP="002F2344">
      <w:r>
        <w:separator/>
      </w:r>
    </w:p>
  </w:footnote>
  <w:footnote w:type="continuationSeparator" w:id="0">
    <w:p w:rsidR="00825BC0" w:rsidRDefault="00825BC0" w:rsidP="002F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5A"/>
    <w:multiLevelType w:val="hybridMultilevel"/>
    <w:tmpl w:val="BB6E0D72"/>
    <w:lvl w:ilvl="0" w:tplc="6420B6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D22D54"/>
    <w:multiLevelType w:val="hybridMultilevel"/>
    <w:tmpl w:val="4A783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A7"/>
    <w:rsid w:val="000008A4"/>
    <w:rsid w:val="00000B90"/>
    <w:rsid w:val="00001A24"/>
    <w:rsid w:val="000021BC"/>
    <w:rsid w:val="0000221F"/>
    <w:rsid w:val="00002245"/>
    <w:rsid w:val="00002DF5"/>
    <w:rsid w:val="000036F8"/>
    <w:rsid w:val="00003A0E"/>
    <w:rsid w:val="00003E85"/>
    <w:rsid w:val="000041F4"/>
    <w:rsid w:val="0000499A"/>
    <w:rsid w:val="000054BC"/>
    <w:rsid w:val="0000599D"/>
    <w:rsid w:val="00006B7B"/>
    <w:rsid w:val="000070DE"/>
    <w:rsid w:val="0001034E"/>
    <w:rsid w:val="00010514"/>
    <w:rsid w:val="00010753"/>
    <w:rsid w:val="000115DE"/>
    <w:rsid w:val="000120AA"/>
    <w:rsid w:val="00012BB1"/>
    <w:rsid w:val="000143F5"/>
    <w:rsid w:val="0001452C"/>
    <w:rsid w:val="000160F1"/>
    <w:rsid w:val="000169A2"/>
    <w:rsid w:val="00016C51"/>
    <w:rsid w:val="00016D17"/>
    <w:rsid w:val="0001708F"/>
    <w:rsid w:val="00017808"/>
    <w:rsid w:val="00017BFA"/>
    <w:rsid w:val="00020464"/>
    <w:rsid w:val="00020483"/>
    <w:rsid w:val="00020530"/>
    <w:rsid w:val="00020CF5"/>
    <w:rsid w:val="000218CD"/>
    <w:rsid w:val="00023BA8"/>
    <w:rsid w:val="00024D87"/>
    <w:rsid w:val="00025EFB"/>
    <w:rsid w:val="0002629B"/>
    <w:rsid w:val="00026B84"/>
    <w:rsid w:val="00026F2D"/>
    <w:rsid w:val="0002751F"/>
    <w:rsid w:val="000307F1"/>
    <w:rsid w:val="0003087A"/>
    <w:rsid w:val="00030B0B"/>
    <w:rsid w:val="000313F7"/>
    <w:rsid w:val="000314F0"/>
    <w:rsid w:val="00031B17"/>
    <w:rsid w:val="00031D09"/>
    <w:rsid w:val="00031E1B"/>
    <w:rsid w:val="00031EF2"/>
    <w:rsid w:val="000323C4"/>
    <w:rsid w:val="00032508"/>
    <w:rsid w:val="0003259C"/>
    <w:rsid w:val="00032DC6"/>
    <w:rsid w:val="0003332C"/>
    <w:rsid w:val="00033BD2"/>
    <w:rsid w:val="000341CF"/>
    <w:rsid w:val="000343EF"/>
    <w:rsid w:val="000364B9"/>
    <w:rsid w:val="000379BF"/>
    <w:rsid w:val="0004036A"/>
    <w:rsid w:val="000404F8"/>
    <w:rsid w:val="000410E4"/>
    <w:rsid w:val="000412E1"/>
    <w:rsid w:val="00041B62"/>
    <w:rsid w:val="00042C1A"/>
    <w:rsid w:val="0004348C"/>
    <w:rsid w:val="000436C8"/>
    <w:rsid w:val="000441EB"/>
    <w:rsid w:val="00044401"/>
    <w:rsid w:val="000448A1"/>
    <w:rsid w:val="00044CB6"/>
    <w:rsid w:val="00045953"/>
    <w:rsid w:val="00045ABA"/>
    <w:rsid w:val="0004617E"/>
    <w:rsid w:val="0004621F"/>
    <w:rsid w:val="000465C3"/>
    <w:rsid w:val="0004684A"/>
    <w:rsid w:val="000468BA"/>
    <w:rsid w:val="000472D9"/>
    <w:rsid w:val="00047A02"/>
    <w:rsid w:val="00047A2E"/>
    <w:rsid w:val="00047ACE"/>
    <w:rsid w:val="00050093"/>
    <w:rsid w:val="00050E88"/>
    <w:rsid w:val="00051574"/>
    <w:rsid w:val="00051A6A"/>
    <w:rsid w:val="0005340E"/>
    <w:rsid w:val="000535E1"/>
    <w:rsid w:val="00053969"/>
    <w:rsid w:val="0005417C"/>
    <w:rsid w:val="0005624D"/>
    <w:rsid w:val="00056F31"/>
    <w:rsid w:val="00056F65"/>
    <w:rsid w:val="00057140"/>
    <w:rsid w:val="0005719F"/>
    <w:rsid w:val="000572E7"/>
    <w:rsid w:val="00057905"/>
    <w:rsid w:val="000603F1"/>
    <w:rsid w:val="00061A58"/>
    <w:rsid w:val="00061A9B"/>
    <w:rsid w:val="0006213B"/>
    <w:rsid w:val="00062213"/>
    <w:rsid w:val="00062E86"/>
    <w:rsid w:val="000642EA"/>
    <w:rsid w:val="0006624B"/>
    <w:rsid w:val="00066521"/>
    <w:rsid w:val="00066CA7"/>
    <w:rsid w:val="00067351"/>
    <w:rsid w:val="000678B1"/>
    <w:rsid w:val="00067AEF"/>
    <w:rsid w:val="00067E7D"/>
    <w:rsid w:val="000700F0"/>
    <w:rsid w:val="00070AFD"/>
    <w:rsid w:val="00071242"/>
    <w:rsid w:val="00071E9F"/>
    <w:rsid w:val="00072385"/>
    <w:rsid w:val="000725F4"/>
    <w:rsid w:val="00072970"/>
    <w:rsid w:val="00072A1E"/>
    <w:rsid w:val="00072D21"/>
    <w:rsid w:val="00072DC4"/>
    <w:rsid w:val="00073A9C"/>
    <w:rsid w:val="0007405C"/>
    <w:rsid w:val="00074F42"/>
    <w:rsid w:val="00075065"/>
    <w:rsid w:val="00076514"/>
    <w:rsid w:val="00080615"/>
    <w:rsid w:val="00080C5B"/>
    <w:rsid w:val="00082DC9"/>
    <w:rsid w:val="00083F5D"/>
    <w:rsid w:val="00084072"/>
    <w:rsid w:val="00084BF5"/>
    <w:rsid w:val="00084F96"/>
    <w:rsid w:val="000851D6"/>
    <w:rsid w:val="000858F7"/>
    <w:rsid w:val="00085D08"/>
    <w:rsid w:val="00085F15"/>
    <w:rsid w:val="00086098"/>
    <w:rsid w:val="0008611B"/>
    <w:rsid w:val="000865B0"/>
    <w:rsid w:val="00086C73"/>
    <w:rsid w:val="00087609"/>
    <w:rsid w:val="0008770A"/>
    <w:rsid w:val="000879EE"/>
    <w:rsid w:val="00087CF0"/>
    <w:rsid w:val="00090073"/>
    <w:rsid w:val="0009015B"/>
    <w:rsid w:val="00091328"/>
    <w:rsid w:val="00092CBE"/>
    <w:rsid w:val="0009302D"/>
    <w:rsid w:val="000951C7"/>
    <w:rsid w:val="00095445"/>
    <w:rsid w:val="00095575"/>
    <w:rsid w:val="00095745"/>
    <w:rsid w:val="0009588E"/>
    <w:rsid w:val="000968D7"/>
    <w:rsid w:val="000977D4"/>
    <w:rsid w:val="000A0602"/>
    <w:rsid w:val="000A12BF"/>
    <w:rsid w:val="000A1518"/>
    <w:rsid w:val="000A182E"/>
    <w:rsid w:val="000A1C0D"/>
    <w:rsid w:val="000A1E3D"/>
    <w:rsid w:val="000A1F24"/>
    <w:rsid w:val="000A294F"/>
    <w:rsid w:val="000A3063"/>
    <w:rsid w:val="000A321E"/>
    <w:rsid w:val="000A3749"/>
    <w:rsid w:val="000A3A17"/>
    <w:rsid w:val="000A44BE"/>
    <w:rsid w:val="000A4534"/>
    <w:rsid w:val="000B1063"/>
    <w:rsid w:val="000B11D4"/>
    <w:rsid w:val="000B140D"/>
    <w:rsid w:val="000B1ADF"/>
    <w:rsid w:val="000B2495"/>
    <w:rsid w:val="000B4BBC"/>
    <w:rsid w:val="000C126A"/>
    <w:rsid w:val="000C1496"/>
    <w:rsid w:val="000C149A"/>
    <w:rsid w:val="000C1560"/>
    <w:rsid w:val="000C224E"/>
    <w:rsid w:val="000C34C9"/>
    <w:rsid w:val="000C3E31"/>
    <w:rsid w:val="000C5197"/>
    <w:rsid w:val="000C51EB"/>
    <w:rsid w:val="000C54F5"/>
    <w:rsid w:val="000C58CA"/>
    <w:rsid w:val="000C5F8F"/>
    <w:rsid w:val="000C6EC3"/>
    <w:rsid w:val="000C7175"/>
    <w:rsid w:val="000C779E"/>
    <w:rsid w:val="000D11CB"/>
    <w:rsid w:val="000D1D37"/>
    <w:rsid w:val="000D1E2A"/>
    <w:rsid w:val="000D42F6"/>
    <w:rsid w:val="000D5F30"/>
    <w:rsid w:val="000D6979"/>
    <w:rsid w:val="000D6C35"/>
    <w:rsid w:val="000D746F"/>
    <w:rsid w:val="000E006D"/>
    <w:rsid w:val="000E043D"/>
    <w:rsid w:val="000E0F79"/>
    <w:rsid w:val="000E1BD1"/>
    <w:rsid w:val="000E1CEE"/>
    <w:rsid w:val="000E327F"/>
    <w:rsid w:val="000E329F"/>
    <w:rsid w:val="000E34F5"/>
    <w:rsid w:val="000E3BCB"/>
    <w:rsid w:val="000E444B"/>
    <w:rsid w:val="000E44C2"/>
    <w:rsid w:val="000E4A13"/>
    <w:rsid w:val="000E6875"/>
    <w:rsid w:val="000E720A"/>
    <w:rsid w:val="000E7F57"/>
    <w:rsid w:val="000F0FC8"/>
    <w:rsid w:val="000F1297"/>
    <w:rsid w:val="000F2AC5"/>
    <w:rsid w:val="000F2E68"/>
    <w:rsid w:val="000F3335"/>
    <w:rsid w:val="000F36CE"/>
    <w:rsid w:val="000F3E31"/>
    <w:rsid w:val="000F4338"/>
    <w:rsid w:val="000F4FA2"/>
    <w:rsid w:val="000F54F2"/>
    <w:rsid w:val="000F593F"/>
    <w:rsid w:val="000F604A"/>
    <w:rsid w:val="0010095D"/>
    <w:rsid w:val="00100B0A"/>
    <w:rsid w:val="00100B14"/>
    <w:rsid w:val="00100B57"/>
    <w:rsid w:val="00102C02"/>
    <w:rsid w:val="00104C6B"/>
    <w:rsid w:val="00105687"/>
    <w:rsid w:val="0010578B"/>
    <w:rsid w:val="0010710B"/>
    <w:rsid w:val="00107AC9"/>
    <w:rsid w:val="00107DFE"/>
    <w:rsid w:val="001103E8"/>
    <w:rsid w:val="0011069E"/>
    <w:rsid w:val="00111771"/>
    <w:rsid w:val="00111AD7"/>
    <w:rsid w:val="00111F13"/>
    <w:rsid w:val="0011369C"/>
    <w:rsid w:val="0011395C"/>
    <w:rsid w:val="0011398E"/>
    <w:rsid w:val="00113F5B"/>
    <w:rsid w:val="0011459B"/>
    <w:rsid w:val="0011464A"/>
    <w:rsid w:val="00114FCA"/>
    <w:rsid w:val="001151E6"/>
    <w:rsid w:val="001155D7"/>
    <w:rsid w:val="001157E4"/>
    <w:rsid w:val="00115FF2"/>
    <w:rsid w:val="001164E0"/>
    <w:rsid w:val="00120080"/>
    <w:rsid w:val="00120610"/>
    <w:rsid w:val="0012067C"/>
    <w:rsid w:val="00120FA7"/>
    <w:rsid w:val="00121254"/>
    <w:rsid w:val="001216E1"/>
    <w:rsid w:val="00121978"/>
    <w:rsid w:val="0012206E"/>
    <w:rsid w:val="00122107"/>
    <w:rsid w:val="001221E9"/>
    <w:rsid w:val="00122874"/>
    <w:rsid w:val="00122AD3"/>
    <w:rsid w:val="001242B9"/>
    <w:rsid w:val="0012431E"/>
    <w:rsid w:val="001247A7"/>
    <w:rsid w:val="0012516B"/>
    <w:rsid w:val="001253CF"/>
    <w:rsid w:val="00126876"/>
    <w:rsid w:val="001269BE"/>
    <w:rsid w:val="00126FDD"/>
    <w:rsid w:val="00127A83"/>
    <w:rsid w:val="00130B61"/>
    <w:rsid w:val="00130D88"/>
    <w:rsid w:val="00131DB4"/>
    <w:rsid w:val="00131F59"/>
    <w:rsid w:val="0013245A"/>
    <w:rsid w:val="001324F6"/>
    <w:rsid w:val="001325F9"/>
    <w:rsid w:val="0013353C"/>
    <w:rsid w:val="001338C2"/>
    <w:rsid w:val="001341EA"/>
    <w:rsid w:val="00134FA2"/>
    <w:rsid w:val="001354A9"/>
    <w:rsid w:val="0013712B"/>
    <w:rsid w:val="0013778B"/>
    <w:rsid w:val="0014147C"/>
    <w:rsid w:val="001414C6"/>
    <w:rsid w:val="00143A22"/>
    <w:rsid w:val="00144033"/>
    <w:rsid w:val="00144B6C"/>
    <w:rsid w:val="001459EA"/>
    <w:rsid w:val="00145A17"/>
    <w:rsid w:val="00145D78"/>
    <w:rsid w:val="00146B4F"/>
    <w:rsid w:val="0015061A"/>
    <w:rsid w:val="00151403"/>
    <w:rsid w:val="00151D54"/>
    <w:rsid w:val="00152933"/>
    <w:rsid w:val="00152BE5"/>
    <w:rsid w:val="00152BF6"/>
    <w:rsid w:val="00153542"/>
    <w:rsid w:val="00153A7C"/>
    <w:rsid w:val="00154EBF"/>
    <w:rsid w:val="0015561B"/>
    <w:rsid w:val="00156F72"/>
    <w:rsid w:val="00157831"/>
    <w:rsid w:val="00157E24"/>
    <w:rsid w:val="00157EFC"/>
    <w:rsid w:val="00160937"/>
    <w:rsid w:val="0016248E"/>
    <w:rsid w:val="00163217"/>
    <w:rsid w:val="00163A73"/>
    <w:rsid w:val="00163DE3"/>
    <w:rsid w:val="001650A1"/>
    <w:rsid w:val="00165AB6"/>
    <w:rsid w:val="00166413"/>
    <w:rsid w:val="00166486"/>
    <w:rsid w:val="00166792"/>
    <w:rsid w:val="0016684D"/>
    <w:rsid w:val="00166C19"/>
    <w:rsid w:val="00166E64"/>
    <w:rsid w:val="00167112"/>
    <w:rsid w:val="001677AA"/>
    <w:rsid w:val="00167E6C"/>
    <w:rsid w:val="00167F10"/>
    <w:rsid w:val="00170140"/>
    <w:rsid w:val="0017048E"/>
    <w:rsid w:val="0017050C"/>
    <w:rsid w:val="001705FB"/>
    <w:rsid w:val="0017081E"/>
    <w:rsid w:val="00170C18"/>
    <w:rsid w:val="00170CF1"/>
    <w:rsid w:val="00170E56"/>
    <w:rsid w:val="001710D5"/>
    <w:rsid w:val="00171327"/>
    <w:rsid w:val="00171953"/>
    <w:rsid w:val="00172C8F"/>
    <w:rsid w:val="001738A4"/>
    <w:rsid w:val="001741DF"/>
    <w:rsid w:val="001745A1"/>
    <w:rsid w:val="0017475B"/>
    <w:rsid w:val="00174F1C"/>
    <w:rsid w:val="00175BFF"/>
    <w:rsid w:val="00176296"/>
    <w:rsid w:val="00176894"/>
    <w:rsid w:val="00176A06"/>
    <w:rsid w:val="001777EE"/>
    <w:rsid w:val="00177A2D"/>
    <w:rsid w:val="0018318D"/>
    <w:rsid w:val="00184461"/>
    <w:rsid w:val="001867F8"/>
    <w:rsid w:val="00186836"/>
    <w:rsid w:val="00186AFF"/>
    <w:rsid w:val="001917A6"/>
    <w:rsid w:val="00193732"/>
    <w:rsid w:val="00193987"/>
    <w:rsid w:val="0019405A"/>
    <w:rsid w:val="00194179"/>
    <w:rsid w:val="00196E23"/>
    <w:rsid w:val="0019797A"/>
    <w:rsid w:val="00197B68"/>
    <w:rsid w:val="00197BE8"/>
    <w:rsid w:val="00197E28"/>
    <w:rsid w:val="001A0318"/>
    <w:rsid w:val="001A0BC9"/>
    <w:rsid w:val="001A0DCB"/>
    <w:rsid w:val="001A12B1"/>
    <w:rsid w:val="001A1950"/>
    <w:rsid w:val="001A28A6"/>
    <w:rsid w:val="001A2AB9"/>
    <w:rsid w:val="001A2F80"/>
    <w:rsid w:val="001A3031"/>
    <w:rsid w:val="001A400F"/>
    <w:rsid w:val="001A422D"/>
    <w:rsid w:val="001A430A"/>
    <w:rsid w:val="001A4AD8"/>
    <w:rsid w:val="001A4D57"/>
    <w:rsid w:val="001A504B"/>
    <w:rsid w:val="001A514A"/>
    <w:rsid w:val="001A6492"/>
    <w:rsid w:val="001A6C4E"/>
    <w:rsid w:val="001A709A"/>
    <w:rsid w:val="001B064F"/>
    <w:rsid w:val="001B0FEB"/>
    <w:rsid w:val="001B19CA"/>
    <w:rsid w:val="001B2170"/>
    <w:rsid w:val="001B23E7"/>
    <w:rsid w:val="001B2647"/>
    <w:rsid w:val="001B2BCE"/>
    <w:rsid w:val="001B2ED4"/>
    <w:rsid w:val="001B3334"/>
    <w:rsid w:val="001B3D36"/>
    <w:rsid w:val="001B4101"/>
    <w:rsid w:val="001B49B4"/>
    <w:rsid w:val="001B4D76"/>
    <w:rsid w:val="001B4F5C"/>
    <w:rsid w:val="001B5907"/>
    <w:rsid w:val="001B63C6"/>
    <w:rsid w:val="001B67B7"/>
    <w:rsid w:val="001B6859"/>
    <w:rsid w:val="001C0266"/>
    <w:rsid w:val="001C137C"/>
    <w:rsid w:val="001C1479"/>
    <w:rsid w:val="001C21BE"/>
    <w:rsid w:val="001C2231"/>
    <w:rsid w:val="001C2450"/>
    <w:rsid w:val="001C32E5"/>
    <w:rsid w:val="001C345D"/>
    <w:rsid w:val="001C3827"/>
    <w:rsid w:val="001C3D7B"/>
    <w:rsid w:val="001C4A95"/>
    <w:rsid w:val="001C4FD7"/>
    <w:rsid w:val="001C564D"/>
    <w:rsid w:val="001C5C37"/>
    <w:rsid w:val="001C6CB0"/>
    <w:rsid w:val="001C6CC1"/>
    <w:rsid w:val="001C6FB3"/>
    <w:rsid w:val="001D0DE4"/>
    <w:rsid w:val="001D12B1"/>
    <w:rsid w:val="001D22AE"/>
    <w:rsid w:val="001D37BC"/>
    <w:rsid w:val="001D3BD3"/>
    <w:rsid w:val="001D472A"/>
    <w:rsid w:val="001D4827"/>
    <w:rsid w:val="001D673E"/>
    <w:rsid w:val="001D6C40"/>
    <w:rsid w:val="001D70CA"/>
    <w:rsid w:val="001D7825"/>
    <w:rsid w:val="001E01E4"/>
    <w:rsid w:val="001E1112"/>
    <w:rsid w:val="001E18BD"/>
    <w:rsid w:val="001E267F"/>
    <w:rsid w:val="001E2F97"/>
    <w:rsid w:val="001E31C7"/>
    <w:rsid w:val="001E3FAC"/>
    <w:rsid w:val="001E40D9"/>
    <w:rsid w:val="001E4EA0"/>
    <w:rsid w:val="001E5AF2"/>
    <w:rsid w:val="001E6176"/>
    <w:rsid w:val="001E7000"/>
    <w:rsid w:val="001E7EAD"/>
    <w:rsid w:val="001F0670"/>
    <w:rsid w:val="001F1669"/>
    <w:rsid w:val="001F1B05"/>
    <w:rsid w:val="001F1CC6"/>
    <w:rsid w:val="001F3855"/>
    <w:rsid w:val="001F3905"/>
    <w:rsid w:val="001F393E"/>
    <w:rsid w:val="001F4C42"/>
    <w:rsid w:val="001F6225"/>
    <w:rsid w:val="001F7083"/>
    <w:rsid w:val="001F7A43"/>
    <w:rsid w:val="001F7AF3"/>
    <w:rsid w:val="0020080E"/>
    <w:rsid w:val="002009EF"/>
    <w:rsid w:val="00200A35"/>
    <w:rsid w:val="00201C7C"/>
    <w:rsid w:val="002027B8"/>
    <w:rsid w:val="002032D0"/>
    <w:rsid w:val="0020406A"/>
    <w:rsid w:val="002043CB"/>
    <w:rsid w:val="00204445"/>
    <w:rsid w:val="0020552E"/>
    <w:rsid w:val="002055B7"/>
    <w:rsid w:val="00206A06"/>
    <w:rsid w:val="00207443"/>
    <w:rsid w:val="0020766A"/>
    <w:rsid w:val="002076B7"/>
    <w:rsid w:val="00207959"/>
    <w:rsid w:val="00210795"/>
    <w:rsid w:val="00210A3D"/>
    <w:rsid w:val="00211BE5"/>
    <w:rsid w:val="00211CE8"/>
    <w:rsid w:val="00212ABF"/>
    <w:rsid w:val="00212DFD"/>
    <w:rsid w:val="00213775"/>
    <w:rsid w:val="00213F48"/>
    <w:rsid w:val="00215555"/>
    <w:rsid w:val="00215C72"/>
    <w:rsid w:val="002165C4"/>
    <w:rsid w:val="00216953"/>
    <w:rsid w:val="00216BE3"/>
    <w:rsid w:val="00216ED0"/>
    <w:rsid w:val="00217C5B"/>
    <w:rsid w:val="00220332"/>
    <w:rsid w:val="0022101C"/>
    <w:rsid w:val="002210CE"/>
    <w:rsid w:val="002213BF"/>
    <w:rsid w:val="00221898"/>
    <w:rsid w:val="00221A1E"/>
    <w:rsid w:val="0022234F"/>
    <w:rsid w:val="0022275D"/>
    <w:rsid w:val="002228E6"/>
    <w:rsid w:val="00222A77"/>
    <w:rsid w:val="00222FE0"/>
    <w:rsid w:val="00223610"/>
    <w:rsid w:val="00224CC7"/>
    <w:rsid w:val="002255C4"/>
    <w:rsid w:val="002259AA"/>
    <w:rsid w:val="00225D00"/>
    <w:rsid w:val="00230383"/>
    <w:rsid w:val="002309FF"/>
    <w:rsid w:val="00230C33"/>
    <w:rsid w:val="00231609"/>
    <w:rsid w:val="0023171C"/>
    <w:rsid w:val="0023176C"/>
    <w:rsid w:val="00231A94"/>
    <w:rsid w:val="002337CD"/>
    <w:rsid w:val="00233A8F"/>
    <w:rsid w:val="00234096"/>
    <w:rsid w:val="002340A6"/>
    <w:rsid w:val="00234263"/>
    <w:rsid w:val="00234B9F"/>
    <w:rsid w:val="002350D6"/>
    <w:rsid w:val="00235799"/>
    <w:rsid w:val="002359DE"/>
    <w:rsid w:val="00235BC2"/>
    <w:rsid w:val="00237550"/>
    <w:rsid w:val="00240081"/>
    <w:rsid w:val="00240193"/>
    <w:rsid w:val="00240267"/>
    <w:rsid w:val="00240618"/>
    <w:rsid w:val="002411DF"/>
    <w:rsid w:val="00242A77"/>
    <w:rsid w:val="002439D2"/>
    <w:rsid w:val="00243AB1"/>
    <w:rsid w:val="00243FD6"/>
    <w:rsid w:val="00244ECC"/>
    <w:rsid w:val="00244F13"/>
    <w:rsid w:val="002453A7"/>
    <w:rsid w:val="00246736"/>
    <w:rsid w:val="00247146"/>
    <w:rsid w:val="00247649"/>
    <w:rsid w:val="00247697"/>
    <w:rsid w:val="002516FB"/>
    <w:rsid w:val="00251EC8"/>
    <w:rsid w:val="00252B2D"/>
    <w:rsid w:val="0025318D"/>
    <w:rsid w:val="002536D9"/>
    <w:rsid w:val="002538CE"/>
    <w:rsid w:val="002543E3"/>
    <w:rsid w:val="002545B8"/>
    <w:rsid w:val="00254968"/>
    <w:rsid w:val="0025561A"/>
    <w:rsid w:val="00255D56"/>
    <w:rsid w:val="00256515"/>
    <w:rsid w:val="00256ADF"/>
    <w:rsid w:val="002572E9"/>
    <w:rsid w:val="0025762C"/>
    <w:rsid w:val="00260717"/>
    <w:rsid w:val="0026097B"/>
    <w:rsid w:val="00260CEA"/>
    <w:rsid w:val="00261362"/>
    <w:rsid w:val="00261444"/>
    <w:rsid w:val="002620E6"/>
    <w:rsid w:val="002635A2"/>
    <w:rsid w:val="00263E13"/>
    <w:rsid w:val="002645E9"/>
    <w:rsid w:val="00264B3C"/>
    <w:rsid w:val="002661E5"/>
    <w:rsid w:val="0026652C"/>
    <w:rsid w:val="00266FF0"/>
    <w:rsid w:val="00267787"/>
    <w:rsid w:val="0027065C"/>
    <w:rsid w:val="00270A7E"/>
    <w:rsid w:val="00271049"/>
    <w:rsid w:val="002719F9"/>
    <w:rsid w:val="00273406"/>
    <w:rsid w:val="0027439B"/>
    <w:rsid w:val="00277142"/>
    <w:rsid w:val="00277E6B"/>
    <w:rsid w:val="002807B4"/>
    <w:rsid w:val="00280BF2"/>
    <w:rsid w:val="002817C6"/>
    <w:rsid w:val="00281A58"/>
    <w:rsid w:val="002821B9"/>
    <w:rsid w:val="0028308C"/>
    <w:rsid w:val="002833A5"/>
    <w:rsid w:val="002833D8"/>
    <w:rsid w:val="0028359D"/>
    <w:rsid w:val="002839A0"/>
    <w:rsid w:val="00283C1D"/>
    <w:rsid w:val="00283EA6"/>
    <w:rsid w:val="00285A25"/>
    <w:rsid w:val="002869B7"/>
    <w:rsid w:val="00286A1F"/>
    <w:rsid w:val="002902C6"/>
    <w:rsid w:val="00290B29"/>
    <w:rsid w:val="00292106"/>
    <w:rsid w:val="0029337B"/>
    <w:rsid w:val="00293A60"/>
    <w:rsid w:val="00293E60"/>
    <w:rsid w:val="00294609"/>
    <w:rsid w:val="0029556D"/>
    <w:rsid w:val="002955E0"/>
    <w:rsid w:val="00295C1C"/>
    <w:rsid w:val="00295D5C"/>
    <w:rsid w:val="00295E42"/>
    <w:rsid w:val="00295EA7"/>
    <w:rsid w:val="00295F29"/>
    <w:rsid w:val="00296372"/>
    <w:rsid w:val="00296FCA"/>
    <w:rsid w:val="00296FEC"/>
    <w:rsid w:val="00297C08"/>
    <w:rsid w:val="002A0B0E"/>
    <w:rsid w:val="002A1E2E"/>
    <w:rsid w:val="002A2661"/>
    <w:rsid w:val="002A283B"/>
    <w:rsid w:val="002A3B25"/>
    <w:rsid w:val="002A3D90"/>
    <w:rsid w:val="002A3FEA"/>
    <w:rsid w:val="002A40A3"/>
    <w:rsid w:val="002A4311"/>
    <w:rsid w:val="002A4E89"/>
    <w:rsid w:val="002A55BD"/>
    <w:rsid w:val="002A5C89"/>
    <w:rsid w:val="002A663D"/>
    <w:rsid w:val="002A6682"/>
    <w:rsid w:val="002A6A03"/>
    <w:rsid w:val="002A6F1A"/>
    <w:rsid w:val="002A76AA"/>
    <w:rsid w:val="002A7C51"/>
    <w:rsid w:val="002A7EFD"/>
    <w:rsid w:val="002B012A"/>
    <w:rsid w:val="002B05E0"/>
    <w:rsid w:val="002B0816"/>
    <w:rsid w:val="002B0935"/>
    <w:rsid w:val="002B1794"/>
    <w:rsid w:val="002B2E14"/>
    <w:rsid w:val="002B3743"/>
    <w:rsid w:val="002B4D8B"/>
    <w:rsid w:val="002B53B1"/>
    <w:rsid w:val="002B5C7D"/>
    <w:rsid w:val="002B61DE"/>
    <w:rsid w:val="002B6B93"/>
    <w:rsid w:val="002B72A3"/>
    <w:rsid w:val="002C06BB"/>
    <w:rsid w:val="002C08B2"/>
    <w:rsid w:val="002C0B4E"/>
    <w:rsid w:val="002C0E77"/>
    <w:rsid w:val="002C1EAB"/>
    <w:rsid w:val="002C26A4"/>
    <w:rsid w:val="002C2C3D"/>
    <w:rsid w:val="002C2DB5"/>
    <w:rsid w:val="002C33E5"/>
    <w:rsid w:val="002C3403"/>
    <w:rsid w:val="002C3674"/>
    <w:rsid w:val="002C3ABC"/>
    <w:rsid w:val="002C4D23"/>
    <w:rsid w:val="002C4E6D"/>
    <w:rsid w:val="002C4F82"/>
    <w:rsid w:val="002C525C"/>
    <w:rsid w:val="002D0623"/>
    <w:rsid w:val="002D1B10"/>
    <w:rsid w:val="002D1DE8"/>
    <w:rsid w:val="002D2ECB"/>
    <w:rsid w:val="002D4B9D"/>
    <w:rsid w:val="002D5C87"/>
    <w:rsid w:val="002D63F7"/>
    <w:rsid w:val="002D6556"/>
    <w:rsid w:val="002D7547"/>
    <w:rsid w:val="002D7D40"/>
    <w:rsid w:val="002E0654"/>
    <w:rsid w:val="002E1002"/>
    <w:rsid w:val="002E1878"/>
    <w:rsid w:val="002E22D5"/>
    <w:rsid w:val="002E33B4"/>
    <w:rsid w:val="002E3517"/>
    <w:rsid w:val="002E396F"/>
    <w:rsid w:val="002E3A1C"/>
    <w:rsid w:val="002E422F"/>
    <w:rsid w:val="002E5337"/>
    <w:rsid w:val="002E5AF4"/>
    <w:rsid w:val="002E5E1D"/>
    <w:rsid w:val="002E5FAF"/>
    <w:rsid w:val="002E7284"/>
    <w:rsid w:val="002F019C"/>
    <w:rsid w:val="002F2344"/>
    <w:rsid w:val="002F305D"/>
    <w:rsid w:val="002F3AFC"/>
    <w:rsid w:val="002F40E3"/>
    <w:rsid w:val="002F4345"/>
    <w:rsid w:val="002F4C2C"/>
    <w:rsid w:val="002F5B98"/>
    <w:rsid w:val="002F755D"/>
    <w:rsid w:val="002F7676"/>
    <w:rsid w:val="0030019E"/>
    <w:rsid w:val="003004D5"/>
    <w:rsid w:val="0030053A"/>
    <w:rsid w:val="003011A2"/>
    <w:rsid w:val="00303346"/>
    <w:rsid w:val="0030497D"/>
    <w:rsid w:val="00304C4F"/>
    <w:rsid w:val="003052C3"/>
    <w:rsid w:val="00305503"/>
    <w:rsid w:val="003057F9"/>
    <w:rsid w:val="00306A6C"/>
    <w:rsid w:val="00306A8A"/>
    <w:rsid w:val="00306C60"/>
    <w:rsid w:val="003108EB"/>
    <w:rsid w:val="00310BBE"/>
    <w:rsid w:val="00311247"/>
    <w:rsid w:val="003119B2"/>
    <w:rsid w:val="00311D7A"/>
    <w:rsid w:val="003129E3"/>
    <w:rsid w:val="00312F47"/>
    <w:rsid w:val="00313C5B"/>
    <w:rsid w:val="00313D00"/>
    <w:rsid w:val="003154AF"/>
    <w:rsid w:val="003161D0"/>
    <w:rsid w:val="0031761E"/>
    <w:rsid w:val="00320125"/>
    <w:rsid w:val="00320133"/>
    <w:rsid w:val="00320B28"/>
    <w:rsid w:val="00320B53"/>
    <w:rsid w:val="00322104"/>
    <w:rsid w:val="00322B32"/>
    <w:rsid w:val="00322CD0"/>
    <w:rsid w:val="00322F99"/>
    <w:rsid w:val="00323001"/>
    <w:rsid w:val="00323A1E"/>
    <w:rsid w:val="00323C0A"/>
    <w:rsid w:val="00323EEC"/>
    <w:rsid w:val="00326B45"/>
    <w:rsid w:val="00326F69"/>
    <w:rsid w:val="0033014E"/>
    <w:rsid w:val="0033043B"/>
    <w:rsid w:val="00330994"/>
    <w:rsid w:val="00331E3C"/>
    <w:rsid w:val="00332B6A"/>
    <w:rsid w:val="00332D56"/>
    <w:rsid w:val="00333198"/>
    <w:rsid w:val="00333E9E"/>
    <w:rsid w:val="00334743"/>
    <w:rsid w:val="0033483D"/>
    <w:rsid w:val="00334D95"/>
    <w:rsid w:val="0033590E"/>
    <w:rsid w:val="0033795D"/>
    <w:rsid w:val="0034095C"/>
    <w:rsid w:val="00340B71"/>
    <w:rsid w:val="003416A7"/>
    <w:rsid w:val="00341E39"/>
    <w:rsid w:val="00343CAA"/>
    <w:rsid w:val="00344D0E"/>
    <w:rsid w:val="00345F33"/>
    <w:rsid w:val="00346223"/>
    <w:rsid w:val="0034664D"/>
    <w:rsid w:val="0034708B"/>
    <w:rsid w:val="0035037D"/>
    <w:rsid w:val="003503C1"/>
    <w:rsid w:val="00350D16"/>
    <w:rsid w:val="00351DAB"/>
    <w:rsid w:val="00353601"/>
    <w:rsid w:val="00353E86"/>
    <w:rsid w:val="00354469"/>
    <w:rsid w:val="003547C6"/>
    <w:rsid w:val="003549A8"/>
    <w:rsid w:val="003553A3"/>
    <w:rsid w:val="0035717B"/>
    <w:rsid w:val="00357F08"/>
    <w:rsid w:val="00360177"/>
    <w:rsid w:val="003602A2"/>
    <w:rsid w:val="0036054F"/>
    <w:rsid w:val="003617B3"/>
    <w:rsid w:val="003619CF"/>
    <w:rsid w:val="0036270A"/>
    <w:rsid w:val="00363830"/>
    <w:rsid w:val="00363A13"/>
    <w:rsid w:val="00363D57"/>
    <w:rsid w:val="0036435E"/>
    <w:rsid w:val="00364D05"/>
    <w:rsid w:val="00364D8C"/>
    <w:rsid w:val="00365828"/>
    <w:rsid w:val="00365E2E"/>
    <w:rsid w:val="003665C3"/>
    <w:rsid w:val="00370075"/>
    <w:rsid w:val="00371F32"/>
    <w:rsid w:val="003737A4"/>
    <w:rsid w:val="003737B5"/>
    <w:rsid w:val="003746BB"/>
    <w:rsid w:val="003747A0"/>
    <w:rsid w:val="00374D39"/>
    <w:rsid w:val="0037502A"/>
    <w:rsid w:val="0037584E"/>
    <w:rsid w:val="00375BFC"/>
    <w:rsid w:val="0037605C"/>
    <w:rsid w:val="003761F1"/>
    <w:rsid w:val="00376B16"/>
    <w:rsid w:val="00376DA4"/>
    <w:rsid w:val="00376E1E"/>
    <w:rsid w:val="00377B90"/>
    <w:rsid w:val="00377B99"/>
    <w:rsid w:val="00377FBC"/>
    <w:rsid w:val="003801E2"/>
    <w:rsid w:val="003811A8"/>
    <w:rsid w:val="00381896"/>
    <w:rsid w:val="00381DA8"/>
    <w:rsid w:val="00382A56"/>
    <w:rsid w:val="00385AC7"/>
    <w:rsid w:val="00386370"/>
    <w:rsid w:val="00386597"/>
    <w:rsid w:val="003865BD"/>
    <w:rsid w:val="0038737C"/>
    <w:rsid w:val="00390629"/>
    <w:rsid w:val="00391586"/>
    <w:rsid w:val="00391596"/>
    <w:rsid w:val="00392BFF"/>
    <w:rsid w:val="00393FAD"/>
    <w:rsid w:val="003947A9"/>
    <w:rsid w:val="00394FC4"/>
    <w:rsid w:val="0039503E"/>
    <w:rsid w:val="0039538D"/>
    <w:rsid w:val="003958B2"/>
    <w:rsid w:val="00395A5C"/>
    <w:rsid w:val="0039628D"/>
    <w:rsid w:val="003965B1"/>
    <w:rsid w:val="00397DF8"/>
    <w:rsid w:val="003A0159"/>
    <w:rsid w:val="003A071E"/>
    <w:rsid w:val="003A1134"/>
    <w:rsid w:val="003A1D4F"/>
    <w:rsid w:val="003A3D78"/>
    <w:rsid w:val="003A5E82"/>
    <w:rsid w:val="003A6D74"/>
    <w:rsid w:val="003A72C5"/>
    <w:rsid w:val="003A76CC"/>
    <w:rsid w:val="003B01B0"/>
    <w:rsid w:val="003B0D9B"/>
    <w:rsid w:val="003B0F5B"/>
    <w:rsid w:val="003B1098"/>
    <w:rsid w:val="003B3079"/>
    <w:rsid w:val="003B3732"/>
    <w:rsid w:val="003B3BFD"/>
    <w:rsid w:val="003B3C92"/>
    <w:rsid w:val="003B72F0"/>
    <w:rsid w:val="003B76C3"/>
    <w:rsid w:val="003C009B"/>
    <w:rsid w:val="003C01C6"/>
    <w:rsid w:val="003C0ED1"/>
    <w:rsid w:val="003C109D"/>
    <w:rsid w:val="003C1844"/>
    <w:rsid w:val="003C1B55"/>
    <w:rsid w:val="003C2C51"/>
    <w:rsid w:val="003C3426"/>
    <w:rsid w:val="003C42C9"/>
    <w:rsid w:val="003C4F9C"/>
    <w:rsid w:val="003C7259"/>
    <w:rsid w:val="003C7544"/>
    <w:rsid w:val="003C7BF3"/>
    <w:rsid w:val="003C7D19"/>
    <w:rsid w:val="003C7F93"/>
    <w:rsid w:val="003D0889"/>
    <w:rsid w:val="003D094A"/>
    <w:rsid w:val="003D0C05"/>
    <w:rsid w:val="003D0C71"/>
    <w:rsid w:val="003D0CD0"/>
    <w:rsid w:val="003D0DE9"/>
    <w:rsid w:val="003D0EF4"/>
    <w:rsid w:val="003D10F0"/>
    <w:rsid w:val="003D11CA"/>
    <w:rsid w:val="003D1478"/>
    <w:rsid w:val="003D1C49"/>
    <w:rsid w:val="003D1CC2"/>
    <w:rsid w:val="003D2EA8"/>
    <w:rsid w:val="003D3272"/>
    <w:rsid w:val="003D355B"/>
    <w:rsid w:val="003D44F8"/>
    <w:rsid w:val="003D4AC3"/>
    <w:rsid w:val="003D4EE0"/>
    <w:rsid w:val="003D6092"/>
    <w:rsid w:val="003D741F"/>
    <w:rsid w:val="003E088C"/>
    <w:rsid w:val="003E0E89"/>
    <w:rsid w:val="003E168C"/>
    <w:rsid w:val="003E1DC4"/>
    <w:rsid w:val="003E2528"/>
    <w:rsid w:val="003E318F"/>
    <w:rsid w:val="003E4ABF"/>
    <w:rsid w:val="003E4E2D"/>
    <w:rsid w:val="003E5A82"/>
    <w:rsid w:val="003E60CD"/>
    <w:rsid w:val="003E6E12"/>
    <w:rsid w:val="003E6EC8"/>
    <w:rsid w:val="003F0133"/>
    <w:rsid w:val="003F0311"/>
    <w:rsid w:val="003F057E"/>
    <w:rsid w:val="003F17FC"/>
    <w:rsid w:val="003F1E66"/>
    <w:rsid w:val="003F2411"/>
    <w:rsid w:val="003F2A73"/>
    <w:rsid w:val="003F36DA"/>
    <w:rsid w:val="003F45A2"/>
    <w:rsid w:val="003F473C"/>
    <w:rsid w:val="003F47E0"/>
    <w:rsid w:val="003F4A3D"/>
    <w:rsid w:val="003F4A4D"/>
    <w:rsid w:val="003F4CCE"/>
    <w:rsid w:val="003F5060"/>
    <w:rsid w:val="003F51B9"/>
    <w:rsid w:val="003F5227"/>
    <w:rsid w:val="003F5FAE"/>
    <w:rsid w:val="003F6175"/>
    <w:rsid w:val="003F6185"/>
    <w:rsid w:val="003F7D64"/>
    <w:rsid w:val="004008B0"/>
    <w:rsid w:val="00400AA0"/>
    <w:rsid w:val="00401B7E"/>
    <w:rsid w:val="00402391"/>
    <w:rsid w:val="004029E8"/>
    <w:rsid w:val="00403585"/>
    <w:rsid w:val="00403941"/>
    <w:rsid w:val="00404306"/>
    <w:rsid w:val="004043DB"/>
    <w:rsid w:val="00404822"/>
    <w:rsid w:val="00404A35"/>
    <w:rsid w:val="0040511C"/>
    <w:rsid w:val="0041055E"/>
    <w:rsid w:val="0041087F"/>
    <w:rsid w:val="004120D6"/>
    <w:rsid w:val="004130DC"/>
    <w:rsid w:val="00413B64"/>
    <w:rsid w:val="00413C51"/>
    <w:rsid w:val="00414DED"/>
    <w:rsid w:val="004154DC"/>
    <w:rsid w:val="004164D3"/>
    <w:rsid w:val="00420702"/>
    <w:rsid w:val="004207B4"/>
    <w:rsid w:val="00421964"/>
    <w:rsid w:val="00421B87"/>
    <w:rsid w:val="00422BA9"/>
    <w:rsid w:val="00423150"/>
    <w:rsid w:val="00424005"/>
    <w:rsid w:val="0042570E"/>
    <w:rsid w:val="00425934"/>
    <w:rsid w:val="004260EB"/>
    <w:rsid w:val="00427B5F"/>
    <w:rsid w:val="00430811"/>
    <w:rsid w:val="004323B6"/>
    <w:rsid w:val="00432A77"/>
    <w:rsid w:val="00432C5D"/>
    <w:rsid w:val="004335E2"/>
    <w:rsid w:val="004356A2"/>
    <w:rsid w:val="00437019"/>
    <w:rsid w:val="0043744F"/>
    <w:rsid w:val="00437BFA"/>
    <w:rsid w:val="004408F0"/>
    <w:rsid w:val="00441415"/>
    <w:rsid w:val="00441574"/>
    <w:rsid w:val="004417D2"/>
    <w:rsid w:val="00441BD7"/>
    <w:rsid w:val="004421E1"/>
    <w:rsid w:val="00443426"/>
    <w:rsid w:val="004437DD"/>
    <w:rsid w:val="00443B8D"/>
    <w:rsid w:val="00444D44"/>
    <w:rsid w:val="00446FBA"/>
    <w:rsid w:val="004504F5"/>
    <w:rsid w:val="00450D96"/>
    <w:rsid w:val="00451394"/>
    <w:rsid w:val="00451945"/>
    <w:rsid w:val="004519E4"/>
    <w:rsid w:val="00451ADA"/>
    <w:rsid w:val="00452852"/>
    <w:rsid w:val="00452A2A"/>
    <w:rsid w:val="00452DCD"/>
    <w:rsid w:val="00452E80"/>
    <w:rsid w:val="0045305B"/>
    <w:rsid w:val="00453277"/>
    <w:rsid w:val="004537E8"/>
    <w:rsid w:val="00454DEE"/>
    <w:rsid w:val="00455288"/>
    <w:rsid w:val="00455BB8"/>
    <w:rsid w:val="0045601D"/>
    <w:rsid w:val="00457E03"/>
    <w:rsid w:val="00460530"/>
    <w:rsid w:val="00460667"/>
    <w:rsid w:val="00460818"/>
    <w:rsid w:val="00460A4E"/>
    <w:rsid w:val="004618CC"/>
    <w:rsid w:val="00461CC2"/>
    <w:rsid w:val="004624A0"/>
    <w:rsid w:val="00462E0B"/>
    <w:rsid w:val="00462E89"/>
    <w:rsid w:val="00463189"/>
    <w:rsid w:val="00463695"/>
    <w:rsid w:val="00463CE3"/>
    <w:rsid w:val="004641A0"/>
    <w:rsid w:val="004661EA"/>
    <w:rsid w:val="004661F5"/>
    <w:rsid w:val="004664A9"/>
    <w:rsid w:val="00466798"/>
    <w:rsid w:val="00467698"/>
    <w:rsid w:val="00467D9C"/>
    <w:rsid w:val="00467E12"/>
    <w:rsid w:val="00470C21"/>
    <w:rsid w:val="00470EC3"/>
    <w:rsid w:val="00471FEF"/>
    <w:rsid w:val="004724DB"/>
    <w:rsid w:val="0047284C"/>
    <w:rsid w:val="00473177"/>
    <w:rsid w:val="00473359"/>
    <w:rsid w:val="00474360"/>
    <w:rsid w:val="004744E5"/>
    <w:rsid w:val="004769D9"/>
    <w:rsid w:val="00476CFC"/>
    <w:rsid w:val="004772A3"/>
    <w:rsid w:val="00480607"/>
    <w:rsid w:val="00480AEA"/>
    <w:rsid w:val="00481295"/>
    <w:rsid w:val="00481C88"/>
    <w:rsid w:val="00482868"/>
    <w:rsid w:val="00482903"/>
    <w:rsid w:val="004832D1"/>
    <w:rsid w:val="00483564"/>
    <w:rsid w:val="00483E7D"/>
    <w:rsid w:val="0048509A"/>
    <w:rsid w:val="00486C3D"/>
    <w:rsid w:val="00486EE4"/>
    <w:rsid w:val="004919A9"/>
    <w:rsid w:val="00491ABE"/>
    <w:rsid w:val="00493553"/>
    <w:rsid w:val="004936BE"/>
    <w:rsid w:val="00493AF6"/>
    <w:rsid w:val="004947D9"/>
    <w:rsid w:val="00494894"/>
    <w:rsid w:val="0049498C"/>
    <w:rsid w:val="004972AC"/>
    <w:rsid w:val="004974A7"/>
    <w:rsid w:val="004A05AE"/>
    <w:rsid w:val="004A0DE6"/>
    <w:rsid w:val="004A16B9"/>
    <w:rsid w:val="004A1C74"/>
    <w:rsid w:val="004A232B"/>
    <w:rsid w:val="004A2591"/>
    <w:rsid w:val="004A25E6"/>
    <w:rsid w:val="004A28D6"/>
    <w:rsid w:val="004A2F2A"/>
    <w:rsid w:val="004A32CD"/>
    <w:rsid w:val="004A68FF"/>
    <w:rsid w:val="004A7A0C"/>
    <w:rsid w:val="004B10F2"/>
    <w:rsid w:val="004B143B"/>
    <w:rsid w:val="004B1453"/>
    <w:rsid w:val="004B2FD4"/>
    <w:rsid w:val="004B3BBE"/>
    <w:rsid w:val="004B4A0D"/>
    <w:rsid w:val="004B4B00"/>
    <w:rsid w:val="004B528B"/>
    <w:rsid w:val="004B52D6"/>
    <w:rsid w:val="004B5B62"/>
    <w:rsid w:val="004B66F8"/>
    <w:rsid w:val="004B6979"/>
    <w:rsid w:val="004B7001"/>
    <w:rsid w:val="004B751C"/>
    <w:rsid w:val="004C03FF"/>
    <w:rsid w:val="004C0BA9"/>
    <w:rsid w:val="004C0C3F"/>
    <w:rsid w:val="004C28CD"/>
    <w:rsid w:val="004C2EC8"/>
    <w:rsid w:val="004C47B7"/>
    <w:rsid w:val="004C5149"/>
    <w:rsid w:val="004C59D4"/>
    <w:rsid w:val="004C5C6B"/>
    <w:rsid w:val="004C6EFB"/>
    <w:rsid w:val="004C7B4C"/>
    <w:rsid w:val="004C7C99"/>
    <w:rsid w:val="004D00D1"/>
    <w:rsid w:val="004D0AA2"/>
    <w:rsid w:val="004D3B9E"/>
    <w:rsid w:val="004D41DC"/>
    <w:rsid w:val="004D498D"/>
    <w:rsid w:val="004D4B87"/>
    <w:rsid w:val="004D536F"/>
    <w:rsid w:val="004D661D"/>
    <w:rsid w:val="004D7945"/>
    <w:rsid w:val="004D7A00"/>
    <w:rsid w:val="004D7F05"/>
    <w:rsid w:val="004E02BC"/>
    <w:rsid w:val="004E1D44"/>
    <w:rsid w:val="004E28CE"/>
    <w:rsid w:val="004E3A30"/>
    <w:rsid w:val="004E47D1"/>
    <w:rsid w:val="004E48D6"/>
    <w:rsid w:val="004E4A34"/>
    <w:rsid w:val="004E52FB"/>
    <w:rsid w:val="004E59E8"/>
    <w:rsid w:val="004E5DA0"/>
    <w:rsid w:val="004E6116"/>
    <w:rsid w:val="004E6301"/>
    <w:rsid w:val="004E66E2"/>
    <w:rsid w:val="004E6B00"/>
    <w:rsid w:val="004E6F55"/>
    <w:rsid w:val="004E7D24"/>
    <w:rsid w:val="004F06F4"/>
    <w:rsid w:val="004F078B"/>
    <w:rsid w:val="004F0CCE"/>
    <w:rsid w:val="004F1522"/>
    <w:rsid w:val="004F2F52"/>
    <w:rsid w:val="004F331F"/>
    <w:rsid w:val="004F3D89"/>
    <w:rsid w:val="004F5598"/>
    <w:rsid w:val="004F5EDE"/>
    <w:rsid w:val="004F638E"/>
    <w:rsid w:val="004F7804"/>
    <w:rsid w:val="004F7A07"/>
    <w:rsid w:val="00500258"/>
    <w:rsid w:val="0050043D"/>
    <w:rsid w:val="00501764"/>
    <w:rsid w:val="00501904"/>
    <w:rsid w:val="00501BB0"/>
    <w:rsid w:val="00502250"/>
    <w:rsid w:val="005024EA"/>
    <w:rsid w:val="005031AD"/>
    <w:rsid w:val="00503385"/>
    <w:rsid w:val="00503C22"/>
    <w:rsid w:val="00503E0D"/>
    <w:rsid w:val="00504592"/>
    <w:rsid w:val="00505906"/>
    <w:rsid w:val="00505988"/>
    <w:rsid w:val="005064D5"/>
    <w:rsid w:val="00506B4A"/>
    <w:rsid w:val="00506BC9"/>
    <w:rsid w:val="00507F26"/>
    <w:rsid w:val="005112FB"/>
    <w:rsid w:val="00511C15"/>
    <w:rsid w:val="00511FED"/>
    <w:rsid w:val="0051261C"/>
    <w:rsid w:val="005126AA"/>
    <w:rsid w:val="005127B4"/>
    <w:rsid w:val="00513E91"/>
    <w:rsid w:val="0051426A"/>
    <w:rsid w:val="00514BBC"/>
    <w:rsid w:val="0051566A"/>
    <w:rsid w:val="00515D75"/>
    <w:rsid w:val="0051776E"/>
    <w:rsid w:val="00517D65"/>
    <w:rsid w:val="005204FF"/>
    <w:rsid w:val="00520691"/>
    <w:rsid w:val="00520FDA"/>
    <w:rsid w:val="0052127C"/>
    <w:rsid w:val="00522804"/>
    <w:rsid w:val="00522BBD"/>
    <w:rsid w:val="005233A2"/>
    <w:rsid w:val="005257DF"/>
    <w:rsid w:val="00526A1B"/>
    <w:rsid w:val="005271DB"/>
    <w:rsid w:val="00530E52"/>
    <w:rsid w:val="0053211E"/>
    <w:rsid w:val="00532282"/>
    <w:rsid w:val="005324B6"/>
    <w:rsid w:val="00532581"/>
    <w:rsid w:val="00532B88"/>
    <w:rsid w:val="005330F0"/>
    <w:rsid w:val="00533348"/>
    <w:rsid w:val="0053345E"/>
    <w:rsid w:val="0053427A"/>
    <w:rsid w:val="005344DB"/>
    <w:rsid w:val="00534917"/>
    <w:rsid w:val="0053546D"/>
    <w:rsid w:val="00535CED"/>
    <w:rsid w:val="00536322"/>
    <w:rsid w:val="00536722"/>
    <w:rsid w:val="0053733D"/>
    <w:rsid w:val="00541206"/>
    <w:rsid w:val="005418BD"/>
    <w:rsid w:val="005418E1"/>
    <w:rsid w:val="00541C8C"/>
    <w:rsid w:val="00543802"/>
    <w:rsid w:val="0054399B"/>
    <w:rsid w:val="00543E12"/>
    <w:rsid w:val="0054464F"/>
    <w:rsid w:val="00544A1B"/>
    <w:rsid w:val="00544DF3"/>
    <w:rsid w:val="00545B0B"/>
    <w:rsid w:val="00545D42"/>
    <w:rsid w:val="00546173"/>
    <w:rsid w:val="00546538"/>
    <w:rsid w:val="00547891"/>
    <w:rsid w:val="0055045F"/>
    <w:rsid w:val="00550609"/>
    <w:rsid w:val="005506B4"/>
    <w:rsid w:val="00551513"/>
    <w:rsid w:val="00551BE5"/>
    <w:rsid w:val="00552204"/>
    <w:rsid w:val="00552295"/>
    <w:rsid w:val="0055341C"/>
    <w:rsid w:val="0055396D"/>
    <w:rsid w:val="005557BD"/>
    <w:rsid w:val="00556125"/>
    <w:rsid w:val="00556E7F"/>
    <w:rsid w:val="00560B8B"/>
    <w:rsid w:val="00560F9E"/>
    <w:rsid w:val="00561DE4"/>
    <w:rsid w:val="00562288"/>
    <w:rsid w:val="00562BCE"/>
    <w:rsid w:val="00563F0C"/>
    <w:rsid w:val="00564EB5"/>
    <w:rsid w:val="00565A80"/>
    <w:rsid w:val="00565E8A"/>
    <w:rsid w:val="00566756"/>
    <w:rsid w:val="00566B14"/>
    <w:rsid w:val="005673C8"/>
    <w:rsid w:val="00567668"/>
    <w:rsid w:val="00570071"/>
    <w:rsid w:val="00570C03"/>
    <w:rsid w:val="005711C1"/>
    <w:rsid w:val="005726CF"/>
    <w:rsid w:val="0057326B"/>
    <w:rsid w:val="00574225"/>
    <w:rsid w:val="00574445"/>
    <w:rsid w:val="005746A7"/>
    <w:rsid w:val="005749FD"/>
    <w:rsid w:val="00575824"/>
    <w:rsid w:val="00575B1E"/>
    <w:rsid w:val="00575CCD"/>
    <w:rsid w:val="005761A1"/>
    <w:rsid w:val="0057622C"/>
    <w:rsid w:val="00576746"/>
    <w:rsid w:val="00577725"/>
    <w:rsid w:val="005800F2"/>
    <w:rsid w:val="00580462"/>
    <w:rsid w:val="00580693"/>
    <w:rsid w:val="005823D6"/>
    <w:rsid w:val="00582856"/>
    <w:rsid w:val="00582ABC"/>
    <w:rsid w:val="0058301C"/>
    <w:rsid w:val="005843B6"/>
    <w:rsid w:val="005857FC"/>
    <w:rsid w:val="00586B2D"/>
    <w:rsid w:val="00590DD6"/>
    <w:rsid w:val="0059163B"/>
    <w:rsid w:val="00591932"/>
    <w:rsid w:val="00591994"/>
    <w:rsid w:val="00591CF0"/>
    <w:rsid w:val="005920B0"/>
    <w:rsid w:val="005934FD"/>
    <w:rsid w:val="005955B0"/>
    <w:rsid w:val="00596221"/>
    <w:rsid w:val="0059666B"/>
    <w:rsid w:val="005966C8"/>
    <w:rsid w:val="005968DA"/>
    <w:rsid w:val="00596C44"/>
    <w:rsid w:val="00596CBC"/>
    <w:rsid w:val="00597035"/>
    <w:rsid w:val="005972C0"/>
    <w:rsid w:val="005977E2"/>
    <w:rsid w:val="00597C8E"/>
    <w:rsid w:val="00597F91"/>
    <w:rsid w:val="005A0463"/>
    <w:rsid w:val="005A0B9E"/>
    <w:rsid w:val="005A23CA"/>
    <w:rsid w:val="005A2695"/>
    <w:rsid w:val="005A3070"/>
    <w:rsid w:val="005A3B8C"/>
    <w:rsid w:val="005A3E1B"/>
    <w:rsid w:val="005A3E7E"/>
    <w:rsid w:val="005A49AB"/>
    <w:rsid w:val="005A5415"/>
    <w:rsid w:val="005A5914"/>
    <w:rsid w:val="005A680B"/>
    <w:rsid w:val="005A6AF1"/>
    <w:rsid w:val="005A7615"/>
    <w:rsid w:val="005B01BE"/>
    <w:rsid w:val="005B08CA"/>
    <w:rsid w:val="005B2189"/>
    <w:rsid w:val="005B21A3"/>
    <w:rsid w:val="005B358B"/>
    <w:rsid w:val="005B4532"/>
    <w:rsid w:val="005B4F35"/>
    <w:rsid w:val="005B4F52"/>
    <w:rsid w:val="005B5458"/>
    <w:rsid w:val="005B5A00"/>
    <w:rsid w:val="005B5FA5"/>
    <w:rsid w:val="005B6931"/>
    <w:rsid w:val="005C05F0"/>
    <w:rsid w:val="005C083E"/>
    <w:rsid w:val="005C1A6E"/>
    <w:rsid w:val="005C1BB0"/>
    <w:rsid w:val="005C201C"/>
    <w:rsid w:val="005C2288"/>
    <w:rsid w:val="005C32CB"/>
    <w:rsid w:val="005C47D8"/>
    <w:rsid w:val="005C49BF"/>
    <w:rsid w:val="005C4F3A"/>
    <w:rsid w:val="005C62FB"/>
    <w:rsid w:val="005C637D"/>
    <w:rsid w:val="005C64E9"/>
    <w:rsid w:val="005C6A68"/>
    <w:rsid w:val="005C6BA6"/>
    <w:rsid w:val="005C6E0B"/>
    <w:rsid w:val="005C6F93"/>
    <w:rsid w:val="005C7875"/>
    <w:rsid w:val="005D0D07"/>
    <w:rsid w:val="005D0F85"/>
    <w:rsid w:val="005D0F87"/>
    <w:rsid w:val="005D166D"/>
    <w:rsid w:val="005D232E"/>
    <w:rsid w:val="005D2A56"/>
    <w:rsid w:val="005D2E05"/>
    <w:rsid w:val="005D376B"/>
    <w:rsid w:val="005D43BD"/>
    <w:rsid w:val="005D4723"/>
    <w:rsid w:val="005D4948"/>
    <w:rsid w:val="005D498B"/>
    <w:rsid w:val="005D6151"/>
    <w:rsid w:val="005D6306"/>
    <w:rsid w:val="005D640F"/>
    <w:rsid w:val="005D67EE"/>
    <w:rsid w:val="005D6EBC"/>
    <w:rsid w:val="005D71D5"/>
    <w:rsid w:val="005E0EE2"/>
    <w:rsid w:val="005E0EE7"/>
    <w:rsid w:val="005E0FD8"/>
    <w:rsid w:val="005E13C9"/>
    <w:rsid w:val="005E2523"/>
    <w:rsid w:val="005E2631"/>
    <w:rsid w:val="005E2838"/>
    <w:rsid w:val="005E2852"/>
    <w:rsid w:val="005E2C92"/>
    <w:rsid w:val="005E40B5"/>
    <w:rsid w:val="005E42BC"/>
    <w:rsid w:val="005E486C"/>
    <w:rsid w:val="005E4A94"/>
    <w:rsid w:val="005E56AE"/>
    <w:rsid w:val="005E6216"/>
    <w:rsid w:val="005E6B9F"/>
    <w:rsid w:val="005F0856"/>
    <w:rsid w:val="005F0F8D"/>
    <w:rsid w:val="005F15FE"/>
    <w:rsid w:val="005F166E"/>
    <w:rsid w:val="005F173C"/>
    <w:rsid w:val="005F1978"/>
    <w:rsid w:val="005F1B9E"/>
    <w:rsid w:val="005F22D3"/>
    <w:rsid w:val="005F2993"/>
    <w:rsid w:val="005F3295"/>
    <w:rsid w:val="005F459E"/>
    <w:rsid w:val="005F4F14"/>
    <w:rsid w:val="005F5B17"/>
    <w:rsid w:val="005F66AF"/>
    <w:rsid w:val="00600312"/>
    <w:rsid w:val="0060070D"/>
    <w:rsid w:val="006014C9"/>
    <w:rsid w:val="00603094"/>
    <w:rsid w:val="006033A0"/>
    <w:rsid w:val="00603C85"/>
    <w:rsid w:val="00603D4E"/>
    <w:rsid w:val="00605989"/>
    <w:rsid w:val="0060634D"/>
    <w:rsid w:val="006069AC"/>
    <w:rsid w:val="00606D7C"/>
    <w:rsid w:val="00606FE0"/>
    <w:rsid w:val="00607280"/>
    <w:rsid w:val="00607685"/>
    <w:rsid w:val="00607763"/>
    <w:rsid w:val="00610A23"/>
    <w:rsid w:val="006114BA"/>
    <w:rsid w:val="006117F2"/>
    <w:rsid w:val="00611838"/>
    <w:rsid w:val="00612740"/>
    <w:rsid w:val="00613A9D"/>
    <w:rsid w:val="00613C0B"/>
    <w:rsid w:val="0061415A"/>
    <w:rsid w:val="006142B6"/>
    <w:rsid w:val="00614827"/>
    <w:rsid w:val="00614D6D"/>
    <w:rsid w:val="00614F85"/>
    <w:rsid w:val="00615122"/>
    <w:rsid w:val="00615B07"/>
    <w:rsid w:val="00615DDA"/>
    <w:rsid w:val="006162CC"/>
    <w:rsid w:val="0061667B"/>
    <w:rsid w:val="006174BF"/>
    <w:rsid w:val="00617F20"/>
    <w:rsid w:val="00620767"/>
    <w:rsid w:val="006208EA"/>
    <w:rsid w:val="006211DF"/>
    <w:rsid w:val="006224AB"/>
    <w:rsid w:val="006224FF"/>
    <w:rsid w:val="00623FA4"/>
    <w:rsid w:val="00624F15"/>
    <w:rsid w:val="006268B1"/>
    <w:rsid w:val="00627147"/>
    <w:rsid w:val="00627503"/>
    <w:rsid w:val="00627548"/>
    <w:rsid w:val="006278BC"/>
    <w:rsid w:val="0063127A"/>
    <w:rsid w:val="0063184E"/>
    <w:rsid w:val="00632C2E"/>
    <w:rsid w:val="00632F48"/>
    <w:rsid w:val="00633758"/>
    <w:rsid w:val="0063395A"/>
    <w:rsid w:val="00633B03"/>
    <w:rsid w:val="00634455"/>
    <w:rsid w:val="00634512"/>
    <w:rsid w:val="00634D59"/>
    <w:rsid w:val="00635B6C"/>
    <w:rsid w:val="006361F7"/>
    <w:rsid w:val="0063627F"/>
    <w:rsid w:val="006363F2"/>
    <w:rsid w:val="00636AFB"/>
    <w:rsid w:val="00636B01"/>
    <w:rsid w:val="00637253"/>
    <w:rsid w:val="00637962"/>
    <w:rsid w:val="00640507"/>
    <w:rsid w:val="00641ADA"/>
    <w:rsid w:val="00641F7F"/>
    <w:rsid w:val="00643104"/>
    <w:rsid w:val="00644124"/>
    <w:rsid w:val="00644EFF"/>
    <w:rsid w:val="006451C8"/>
    <w:rsid w:val="006453E0"/>
    <w:rsid w:val="00645865"/>
    <w:rsid w:val="00645C6D"/>
    <w:rsid w:val="00646614"/>
    <w:rsid w:val="006468B3"/>
    <w:rsid w:val="006469CB"/>
    <w:rsid w:val="00646DA3"/>
    <w:rsid w:val="00647A2A"/>
    <w:rsid w:val="00651A8A"/>
    <w:rsid w:val="00654DC6"/>
    <w:rsid w:val="00654FCE"/>
    <w:rsid w:val="006553E3"/>
    <w:rsid w:val="006561D2"/>
    <w:rsid w:val="006563DA"/>
    <w:rsid w:val="006564B0"/>
    <w:rsid w:val="0065675E"/>
    <w:rsid w:val="00656FA8"/>
    <w:rsid w:val="00657DB6"/>
    <w:rsid w:val="0066025F"/>
    <w:rsid w:val="00661343"/>
    <w:rsid w:val="00661393"/>
    <w:rsid w:val="006619CD"/>
    <w:rsid w:val="006630BE"/>
    <w:rsid w:val="006632E4"/>
    <w:rsid w:val="00663386"/>
    <w:rsid w:val="006639E3"/>
    <w:rsid w:val="00663A43"/>
    <w:rsid w:val="00663E3D"/>
    <w:rsid w:val="00663F55"/>
    <w:rsid w:val="006647DE"/>
    <w:rsid w:val="00664EE6"/>
    <w:rsid w:val="00666A55"/>
    <w:rsid w:val="00666D95"/>
    <w:rsid w:val="00667715"/>
    <w:rsid w:val="00667F14"/>
    <w:rsid w:val="00670660"/>
    <w:rsid w:val="00671508"/>
    <w:rsid w:val="006719BB"/>
    <w:rsid w:val="00672144"/>
    <w:rsid w:val="006721BB"/>
    <w:rsid w:val="006730AF"/>
    <w:rsid w:val="00673565"/>
    <w:rsid w:val="00676A8D"/>
    <w:rsid w:val="00676C1E"/>
    <w:rsid w:val="00680509"/>
    <w:rsid w:val="00681877"/>
    <w:rsid w:val="00681D99"/>
    <w:rsid w:val="00682AEB"/>
    <w:rsid w:val="00682B65"/>
    <w:rsid w:val="00682BC7"/>
    <w:rsid w:val="0068330B"/>
    <w:rsid w:val="00683744"/>
    <w:rsid w:val="00683926"/>
    <w:rsid w:val="00683CED"/>
    <w:rsid w:val="00684304"/>
    <w:rsid w:val="006858EA"/>
    <w:rsid w:val="0068750E"/>
    <w:rsid w:val="006879BA"/>
    <w:rsid w:val="00687BAA"/>
    <w:rsid w:val="00690C45"/>
    <w:rsid w:val="0069261D"/>
    <w:rsid w:val="00692AB4"/>
    <w:rsid w:val="00692BF6"/>
    <w:rsid w:val="00693DB5"/>
    <w:rsid w:val="006947DD"/>
    <w:rsid w:val="00694C72"/>
    <w:rsid w:val="0069560B"/>
    <w:rsid w:val="00695C6C"/>
    <w:rsid w:val="00696437"/>
    <w:rsid w:val="00696A33"/>
    <w:rsid w:val="00696AB6"/>
    <w:rsid w:val="00696FFC"/>
    <w:rsid w:val="006970DE"/>
    <w:rsid w:val="006A0062"/>
    <w:rsid w:val="006A2882"/>
    <w:rsid w:val="006A2D2F"/>
    <w:rsid w:val="006A3A05"/>
    <w:rsid w:val="006A48EB"/>
    <w:rsid w:val="006A4F44"/>
    <w:rsid w:val="006A51FB"/>
    <w:rsid w:val="006A6569"/>
    <w:rsid w:val="006A79D0"/>
    <w:rsid w:val="006B22F0"/>
    <w:rsid w:val="006B240C"/>
    <w:rsid w:val="006B266A"/>
    <w:rsid w:val="006B2703"/>
    <w:rsid w:val="006B302C"/>
    <w:rsid w:val="006B313A"/>
    <w:rsid w:val="006B3FDE"/>
    <w:rsid w:val="006B459C"/>
    <w:rsid w:val="006B484E"/>
    <w:rsid w:val="006B4B47"/>
    <w:rsid w:val="006B51D9"/>
    <w:rsid w:val="006B5970"/>
    <w:rsid w:val="006B7C8C"/>
    <w:rsid w:val="006C0FFA"/>
    <w:rsid w:val="006C166B"/>
    <w:rsid w:val="006C1E65"/>
    <w:rsid w:val="006C1EC5"/>
    <w:rsid w:val="006C23E6"/>
    <w:rsid w:val="006C3455"/>
    <w:rsid w:val="006C362D"/>
    <w:rsid w:val="006C3BCF"/>
    <w:rsid w:val="006C4569"/>
    <w:rsid w:val="006C47F5"/>
    <w:rsid w:val="006C58DA"/>
    <w:rsid w:val="006C5BEE"/>
    <w:rsid w:val="006C6027"/>
    <w:rsid w:val="006C65FE"/>
    <w:rsid w:val="006C6638"/>
    <w:rsid w:val="006C7039"/>
    <w:rsid w:val="006C75B0"/>
    <w:rsid w:val="006C7EA7"/>
    <w:rsid w:val="006D00BF"/>
    <w:rsid w:val="006D0D5B"/>
    <w:rsid w:val="006D0DCE"/>
    <w:rsid w:val="006D27DA"/>
    <w:rsid w:val="006D46A5"/>
    <w:rsid w:val="006D5AF5"/>
    <w:rsid w:val="006E102D"/>
    <w:rsid w:val="006E1312"/>
    <w:rsid w:val="006E1E3D"/>
    <w:rsid w:val="006E2647"/>
    <w:rsid w:val="006E2CF3"/>
    <w:rsid w:val="006E3F2A"/>
    <w:rsid w:val="006E50CC"/>
    <w:rsid w:val="006E5104"/>
    <w:rsid w:val="006E5335"/>
    <w:rsid w:val="006E5885"/>
    <w:rsid w:val="006E59B0"/>
    <w:rsid w:val="006E5C56"/>
    <w:rsid w:val="006E6521"/>
    <w:rsid w:val="006E6795"/>
    <w:rsid w:val="006E6A17"/>
    <w:rsid w:val="006E6CD0"/>
    <w:rsid w:val="006E6D2E"/>
    <w:rsid w:val="006E7B79"/>
    <w:rsid w:val="006E7D89"/>
    <w:rsid w:val="006F0D6D"/>
    <w:rsid w:val="006F126F"/>
    <w:rsid w:val="006F553D"/>
    <w:rsid w:val="006F5999"/>
    <w:rsid w:val="006F61BA"/>
    <w:rsid w:val="006F7285"/>
    <w:rsid w:val="006F7A71"/>
    <w:rsid w:val="00700507"/>
    <w:rsid w:val="00700A8F"/>
    <w:rsid w:val="00700BAE"/>
    <w:rsid w:val="00701DA3"/>
    <w:rsid w:val="00702166"/>
    <w:rsid w:val="00703E60"/>
    <w:rsid w:val="00705730"/>
    <w:rsid w:val="007067F0"/>
    <w:rsid w:val="0070730D"/>
    <w:rsid w:val="00707343"/>
    <w:rsid w:val="007108CD"/>
    <w:rsid w:val="00710A16"/>
    <w:rsid w:val="00711418"/>
    <w:rsid w:val="00712824"/>
    <w:rsid w:val="007129F1"/>
    <w:rsid w:val="00712C06"/>
    <w:rsid w:val="00713380"/>
    <w:rsid w:val="00713931"/>
    <w:rsid w:val="00714E92"/>
    <w:rsid w:val="00714EF5"/>
    <w:rsid w:val="00714FEA"/>
    <w:rsid w:val="00715D9F"/>
    <w:rsid w:val="00715E3B"/>
    <w:rsid w:val="007172CF"/>
    <w:rsid w:val="00717D93"/>
    <w:rsid w:val="007207B4"/>
    <w:rsid w:val="00720B1E"/>
    <w:rsid w:val="007212FA"/>
    <w:rsid w:val="0072183C"/>
    <w:rsid w:val="007224F3"/>
    <w:rsid w:val="007239FE"/>
    <w:rsid w:val="0072530C"/>
    <w:rsid w:val="00726BB1"/>
    <w:rsid w:val="00727306"/>
    <w:rsid w:val="00727311"/>
    <w:rsid w:val="00727459"/>
    <w:rsid w:val="0072758A"/>
    <w:rsid w:val="00727B93"/>
    <w:rsid w:val="0073103D"/>
    <w:rsid w:val="00731346"/>
    <w:rsid w:val="007313DA"/>
    <w:rsid w:val="00731D6A"/>
    <w:rsid w:val="00731E47"/>
    <w:rsid w:val="00732383"/>
    <w:rsid w:val="00733F2D"/>
    <w:rsid w:val="00734217"/>
    <w:rsid w:val="0073460C"/>
    <w:rsid w:val="00735935"/>
    <w:rsid w:val="00735A91"/>
    <w:rsid w:val="007365CF"/>
    <w:rsid w:val="0073761A"/>
    <w:rsid w:val="00737EE1"/>
    <w:rsid w:val="00740C92"/>
    <w:rsid w:val="007411E8"/>
    <w:rsid w:val="00741306"/>
    <w:rsid w:val="00741369"/>
    <w:rsid w:val="007420FB"/>
    <w:rsid w:val="00743A16"/>
    <w:rsid w:val="00743E40"/>
    <w:rsid w:val="007441F6"/>
    <w:rsid w:val="007446C3"/>
    <w:rsid w:val="00744AAE"/>
    <w:rsid w:val="00744D9B"/>
    <w:rsid w:val="00744FC0"/>
    <w:rsid w:val="00745F41"/>
    <w:rsid w:val="0074632C"/>
    <w:rsid w:val="00746368"/>
    <w:rsid w:val="0075102C"/>
    <w:rsid w:val="00751EE7"/>
    <w:rsid w:val="00751F68"/>
    <w:rsid w:val="007526A6"/>
    <w:rsid w:val="00752BD3"/>
    <w:rsid w:val="00753758"/>
    <w:rsid w:val="00754492"/>
    <w:rsid w:val="00754824"/>
    <w:rsid w:val="0075488B"/>
    <w:rsid w:val="00754A62"/>
    <w:rsid w:val="00754C74"/>
    <w:rsid w:val="00754CE7"/>
    <w:rsid w:val="00755F1E"/>
    <w:rsid w:val="007566AF"/>
    <w:rsid w:val="007568B2"/>
    <w:rsid w:val="00757409"/>
    <w:rsid w:val="00757436"/>
    <w:rsid w:val="007610FF"/>
    <w:rsid w:val="00762209"/>
    <w:rsid w:val="007624BC"/>
    <w:rsid w:val="007628EF"/>
    <w:rsid w:val="00762FA8"/>
    <w:rsid w:val="00764471"/>
    <w:rsid w:val="00764799"/>
    <w:rsid w:val="00764FBB"/>
    <w:rsid w:val="00765EDE"/>
    <w:rsid w:val="00766535"/>
    <w:rsid w:val="0077027D"/>
    <w:rsid w:val="00770B9E"/>
    <w:rsid w:val="00770C4F"/>
    <w:rsid w:val="00770D1F"/>
    <w:rsid w:val="0077109B"/>
    <w:rsid w:val="0077120D"/>
    <w:rsid w:val="00771297"/>
    <w:rsid w:val="00771A4D"/>
    <w:rsid w:val="0077210E"/>
    <w:rsid w:val="00772119"/>
    <w:rsid w:val="00773590"/>
    <w:rsid w:val="00773EC7"/>
    <w:rsid w:val="0077487F"/>
    <w:rsid w:val="00776358"/>
    <w:rsid w:val="00776966"/>
    <w:rsid w:val="0077790E"/>
    <w:rsid w:val="007800CA"/>
    <w:rsid w:val="00780C75"/>
    <w:rsid w:val="00780E37"/>
    <w:rsid w:val="0078114C"/>
    <w:rsid w:val="00782D20"/>
    <w:rsid w:val="00782D7B"/>
    <w:rsid w:val="00783E41"/>
    <w:rsid w:val="00783F83"/>
    <w:rsid w:val="007840B1"/>
    <w:rsid w:val="00784B87"/>
    <w:rsid w:val="00785796"/>
    <w:rsid w:val="007861D1"/>
    <w:rsid w:val="00786236"/>
    <w:rsid w:val="007865ED"/>
    <w:rsid w:val="007866BC"/>
    <w:rsid w:val="00786C1A"/>
    <w:rsid w:val="00787537"/>
    <w:rsid w:val="007879D2"/>
    <w:rsid w:val="0079045C"/>
    <w:rsid w:val="007916BB"/>
    <w:rsid w:val="00791A1B"/>
    <w:rsid w:val="00791AE0"/>
    <w:rsid w:val="00791C5B"/>
    <w:rsid w:val="00791CBA"/>
    <w:rsid w:val="0079237A"/>
    <w:rsid w:val="00792845"/>
    <w:rsid w:val="00792B4E"/>
    <w:rsid w:val="00792F85"/>
    <w:rsid w:val="00793389"/>
    <w:rsid w:val="00793D3F"/>
    <w:rsid w:val="00794BA8"/>
    <w:rsid w:val="00794EE1"/>
    <w:rsid w:val="007952FF"/>
    <w:rsid w:val="00795EE5"/>
    <w:rsid w:val="00796210"/>
    <w:rsid w:val="00796AEA"/>
    <w:rsid w:val="00796CA3"/>
    <w:rsid w:val="00796E49"/>
    <w:rsid w:val="007973D9"/>
    <w:rsid w:val="007978AE"/>
    <w:rsid w:val="007979B4"/>
    <w:rsid w:val="007A0159"/>
    <w:rsid w:val="007A033C"/>
    <w:rsid w:val="007A08BA"/>
    <w:rsid w:val="007A1114"/>
    <w:rsid w:val="007A12BC"/>
    <w:rsid w:val="007A1D54"/>
    <w:rsid w:val="007A1D6F"/>
    <w:rsid w:val="007A20A7"/>
    <w:rsid w:val="007A269A"/>
    <w:rsid w:val="007A2BED"/>
    <w:rsid w:val="007A2F8C"/>
    <w:rsid w:val="007A4122"/>
    <w:rsid w:val="007A48FF"/>
    <w:rsid w:val="007A4E1F"/>
    <w:rsid w:val="007A5EED"/>
    <w:rsid w:val="007A6501"/>
    <w:rsid w:val="007B1472"/>
    <w:rsid w:val="007B1A80"/>
    <w:rsid w:val="007B1CCA"/>
    <w:rsid w:val="007B308E"/>
    <w:rsid w:val="007B4B07"/>
    <w:rsid w:val="007B51C7"/>
    <w:rsid w:val="007B5477"/>
    <w:rsid w:val="007B5DE8"/>
    <w:rsid w:val="007B5E91"/>
    <w:rsid w:val="007B6352"/>
    <w:rsid w:val="007B6F18"/>
    <w:rsid w:val="007B7290"/>
    <w:rsid w:val="007B7440"/>
    <w:rsid w:val="007B7601"/>
    <w:rsid w:val="007C1348"/>
    <w:rsid w:val="007C1F28"/>
    <w:rsid w:val="007C213A"/>
    <w:rsid w:val="007C2306"/>
    <w:rsid w:val="007C27EB"/>
    <w:rsid w:val="007C3DFD"/>
    <w:rsid w:val="007C4C39"/>
    <w:rsid w:val="007C4CFA"/>
    <w:rsid w:val="007C631B"/>
    <w:rsid w:val="007C684F"/>
    <w:rsid w:val="007C78BC"/>
    <w:rsid w:val="007D026C"/>
    <w:rsid w:val="007D07DF"/>
    <w:rsid w:val="007D0F4B"/>
    <w:rsid w:val="007D0F89"/>
    <w:rsid w:val="007D122F"/>
    <w:rsid w:val="007D21E4"/>
    <w:rsid w:val="007D2903"/>
    <w:rsid w:val="007D30A5"/>
    <w:rsid w:val="007D398D"/>
    <w:rsid w:val="007D4B74"/>
    <w:rsid w:val="007D4DA7"/>
    <w:rsid w:val="007D51D2"/>
    <w:rsid w:val="007D575B"/>
    <w:rsid w:val="007D5AC9"/>
    <w:rsid w:val="007D6D3D"/>
    <w:rsid w:val="007D6F2A"/>
    <w:rsid w:val="007D7399"/>
    <w:rsid w:val="007D76BB"/>
    <w:rsid w:val="007D7C8C"/>
    <w:rsid w:val="007E002E"/>
    <w:rsid w:val="007E0187"/>
    <w:rsid w:val="007E0D3B"/>
    <w:rsid w:val="007E1565"/>
    <w:rsid w:val="007E15C7"/>
    <w:rsid w:val="007E2492"/>
    <w:rsid w:val="007E2E4C"/>
    <w:rsid w:val="007E3941"/>
    <w:rsid w:val="007E3A87"/>
    <w:rsid w:val="007E3ACE"/>
    <w:rsid w:val="007E3AD7"/>
    <w:rsid w:val="007E4643"/>
    <w:rsid w:val="007E5153"/>
    <w:rsid w:val="007E5D22"/>
    <w:rsid w:val="007E6866"/>
    <w:rsid w:val="007E687C"/>
    <w:rsid w:val="007E7B24"/>
    <w:rsid w:val="007E7CC7"/>
    <w:rsid w:val="007F01AB"/>
    <w:rsid w:val="007F08D1"/>
    <w:rsid w:val="007F0BD9"/>
    <w:rsid w:val="007F0CFC"/>
    <w:rsid w:val="007F1A7F"/>
    <w:rsid w:val="007F2DB5"/>
    <w:rsid w:val="007F3BB6"/>
    <w:rsid w:val="007F4008"/>
    <w:rsid w:val="007F47AF"/>
    <w:rsid w:val="007F4B02"/>
    <w:rsid w:val="007F539F"/>
    <w:rsid w:val="007F63A3"/>
    <w:rsid w:val="007F6AD0"/>
    <w:rsid w:val="007F73EC"/>
    <w:rsid w:val="00800B3C"/>
    <w:rsid w:val="00800B50"/>
    <w:rsid w:val="008017F0"/>
    <w:rsid w:val="00802056"/>
    <w:rsid w:val="0080255B"/>
    <w:rsid w:val="00802982"/>
    <w:rsid w:val="008041E7"/>
    <w:rsid w:val="008056CF"/>
    <w:rsid w:val="00805878"/>
    <w:rsid w:val="008059CF"/>
    <w:rsid w:val="00806528"/>
    <w:rsid w:val="00806892"/>
    <w:rsid w:val="0080766D"/>
    <w:rsid w:val="00807EE3"/>
    <w:rsid w:val="008106AD"/>
    <w:rsid w:val="00811372"/>
    <w:rsid w:val="00811548"/>
    <w:rsid w:val="00811754"/>
    <w:rsid w:val="00812037"/>
    <w:rsid w:val="00812D90"/>
    <w:rsid w:val="00813345"/>
    <w:rsid w:val="008142D7"/>
    <w:rsid w:val="00814F84"/>
    <w:rsid w:val="008166F6"/>
    <w:rsid w:val="00817EEA"/>
    <w:rsid w:val="00820573"/>
    <w:rsid w:val="00821406"/>
    <w:rsid w:val="00821D6E"/>
    <w:rsid w:val="00822272"/>
    <w:rsid w:val="00822537"/>
    <w:rsid w:val="00822E43"/>
    <w:rsid w:val="008237F0"/>
    <w:rsid w:val="00823CD9"/>
    <w:rsid w:val="00823FD6"/>
    <w:rsid w:val="008246D2"/>
    <w:rsid w:val="00824D69"/>
    <w:rsid w:val="00824EEA"/>
    <w:rsid w:val="008255F5"/>
    <w:rsid w:val="00825BC0"/>
    <w:rsid w:val="00825E15"/>
    <w:rsid w:val="0082605F"/>
    <w:rsid w:val="00826668"/>
    <w:rsid w:val="00826D3D"/>
    <w:rsid w:val="00827307"/>
    <w:rsid w:val="0082774A"/>
    <w:rsid w:val="00827BAE"/>
    <w:rsid w:val="00830751"/>
    <w:rsid w:val="00830D3C"/>
    <w:rsid w:val="00831776"/>
    <w:rsid w:val="008319B2"/>
    <w:rsid w:val="008319D2"/>
    <w:rsid w:val="00831B90"/>
    <w:rsid w:val="008324F9"/>
    <w:rsid w:val="008329A6"/>
    <w:rsid w:val="00832E2D"/>
    <w:rsid w:val="00833B2F"/>
    <w:rsid w:val="008341AC"/>
    <w:rsid w:val="00835F8C"/>
    <w:rsid w:val="008367C0"/>
    <w:rsid w:val="00836932"/>
    <w:rsid w:val="00836C0D"/>
    <w:rsid w:val="00836E5D"/>
    <w:rsid w:val="0083702B"/>
    <w:rsid w:val="008377A8"/>
    <w:rsid w:val="00841390"/>
    <w:rsid w:val="00841A74"/>
    <w:rsid w:val="008428F5"/>
    <w:rsid w:val="00843389"/>
    <w:rsid w:val="00843D34"/>
    <w:rsid w:val="00843FEA"/>
    <w:rsid w:val="008440BE"/>
    <w:rsid w:val="00844192"/>
    <w:rsid w:val="00844978"/>
    <w:rsid w:val="00844C68"/>
    <w:rsid w:val="00844F0B"/>
    <w:rsid w:val="00845293"/>
    <w:rsid w:val="00845DA5"/>
    <w:rsid w:val="00846748"/>
    <w:rsid w:val="00846AC9"/>
    <w:rsid w:val="00846B99"/>
    <w:rsid w:val="00847858"/>
    <w:rsid w:val="008521CA"/>
    <w:rsid w:val="008524CB"/>
    <w:rsid w:val="0085365A"/>
    <w:rsid w:val="00853A3C"/>
    <w:rsid w:val="00853ACB"/>
    <w:rsid w:val="00855210"/>
    <w:rsid w:val="00855EC5"/>
    <w:rsid w:val="00855FF4"/>
    <w:rsid w:val="0085611C"/>
    <w:rsid w:val="008572B2"/>
    <w:rsid w:val="0086132D"/>
    <w:rsid w:val="008619B5"/>
    <w:rsid w:val="00861E39"/>
    <w:rsid w:val="00862BB7"/>
    <w:rsid w:val="00863034"/>
    <w:rsid w:val="008633FD"/>
    <w:rsid w:val="00863F49"/>
    <w:rsid w:val="00864977"/>
    <w:rsid w:val="00865BDE"/>
    <w:rsid w:val="00865C98"/>
    <w:rsid w:val="00865E4A"/>
    <w:rsid w:val="00866765"/>
    <w:rsid w:val="00866F8E"/>
    <w:rsid w:val="00870348"/>
    <w:rsid w:val="008705B4"/>
    <w:rsid w:val="00870991"/>
    <w:rsid w:val="008716B5"/>
    <w:rsid w:val="0087214E"/>
    <w:rsid w:val="008726AE"/>
    <w:rsid w:val="0087410A"/>
    <w:rsid w:val="0087505A"/>
    <w:rsid w:val="0087553A"/>
    <w:rsid w:val="008772C1"/>
    <w:rsid w:val="008777B5"/>
    <w:rsid w:val="00877804"/>
    <w:rsid w:val="00877A2A"/>
    <w:rsid w:val="00877B89"/>
    <w:rsid w:val="008803D4"/>
    <w:rsid w:val="008815DF"/>
    <w:rsid w:val="00881D47"/>
    <w:rsid w:val="008828A8"/>
    <w:rsid w:val="0088295F"/>
    <w:rsid w:val="00882BE2"/>
    <w:rsid w:val="00882F7B"/>
    <w:rsid w:val="0088390B"/>
    <w:rsid w:val="00883E07"/>
    <w:rsid w:val="00884B21"/>
    <w:rsid w:val="00884C79"/>
    <w:rsid w:val="00884CF1"/>
    <w:rsid w:val="00885AE7"/>
    <w:rsid w:val="00885F0C"/>
    <w:rsid w:val="00885FB6"/>
    <w:rsid w:val="00886EB7"/>
    <w:rsid w:val="008904ED"/>
    <w:rsid w:val="00890611"/>
    <w:rsid w:val="00890641"/>
    <w:rsid w:val="00891B2F"/>
    <w:rsid w:val="00891E20"/>
    <w:rsid w:val="00892195"/>
    <w:rsid w:val="008922CD"/>
    <w:rsid w:val="00892464"/>
    <w:rsid w:val="00892F98"/>
    <w:rsid w:val="00893088"/>
    <w:rsid w:val="00893561"/>
    <w:rsid w:val="008938F1"/>
    <w:rsid w:val="00894462"/>
    <w:rsid w:val="00894FDE"/>
    <w:rsid w:val="00896E84"/>
    <w:rsid w:val="0089789F"/>
    <w:rsid w:val="00897AE4"/>
    <w:rsid w:val="00897C4C"/>
    <w:rsid w:val="008A0AFC"/>
    <w:rsid w:val="008A1224"/>
    <w:rsid w:val="008A1311"/>
    <w:rsid w:val="008A17A3"/>
    <w:rsid w:val="008A2D17"/>
    <w:rsid w:val="008A37B7"/>
    <w:rsid w:val="008A3857"/>
    <w:rsid w:val="008A5977"/>
    <w:rsid w:val="008A61D8"/>
    <w:rsid w:val="008A71A6"/>
    <w:rsid w:val="008A7268"/>
    <w:rsid w:val="008A7289"/>
    <w:rsid w:val="008B0D88"/>
    <w:rsid w:val="008B1B3B"/>
    <w:rsid w:val="008B2405"/>
    <w:rsid w:val="008B3363"/>
    <w:rsid w:val="008B494D"/>
    <w:rsid w:val="008B4FCD"/>
    <w:rsid w:val="008B542B"/>
    <w:rsid w:val="008B702F"/>
    <w:rsid w:val="008B793D"/>
    <w:rsid w:val="008C0967"/>
    <w:rsid w:val="008C09E3"/>
    <w:rsid w:val="008C1744"/>
    <w:rsid w:val="008C17E9"/>
    <w:rsid w:val="008C20B5"/>
    <w:rsid w:val="008C2956"/>
    <w:rsid w:val="008C387C"/>
    <w:rsid w:val="008C3A3D"/>
    <w:rsid w:val="008C4362"/>
    <w:rsid w:val="008C5853"/>
    <w:rsid w:val="008C797E"/>
    <w:rsid w:val="008D18A2"/>
    <w:rsid w:val="008D201E"/>
    <w:rsid w:val="008D21B5"/>
    <w:rsid w:val="008D240D"/>
    <w:rsid w:val="008D2A0C"/>
    <w:rsid w:val="008D3A73"/>
    <w:rsid w:val="008D41A7"/>
    <w:rsid w:val="008D450B"/>
    <w:rsid w:val="008D4705"/>
    <w:rsid w:val="008D58D5"/>
    <w:rsid w:val="008D5FE0"/>
    <w:rsid w:val="008D64A9"/>
    <w:rsid w:val="008D77D7"/>
    <w:rsid w:val="008E0224"/>
    <w:rsid w:val="008E1079"/>
    <w:rsid w:val="008E1613"/>
    <w:rsid w:val="008E1654"/>
    <w:rsid w:val="008E21E6"/>
    <w:rsid w:val="008E26FD"/>
    <w:rsid w:val="008E3AC9"/>
    <w:rsid w:val="008E3B85"/>
    <w:rsid w:val="008E3C73"/>
    <w:rsid w:val="008E3E61"/>
    <w:rsid w:val="008E44F5"/>
    <w:rsid w:val="008E4660"/>
    <w:rsid w:val="008E49E7"/>
    <w:rsid w:val="008E4CFC"/>
    <w:rsid w:val="008E4F2F"/>
    <w:rsid w:val="008E54CF"/>
    <w:rsid w:val="008E5BBC"/>
    <w:rsid w:val="008E6D60"/>
    <w:rsid w:val="008E6E86"/>
    <w:rsid w:val="008E7263"/>
    <w:rsid w:val="008F0B4C"/>
    <w:rsid w:val="008F1028"/>
    <w:rsid w:val="008F1525"/>
    <w:rsid w:val="008F15BF"/>
    <w:rsid w:val="008F20EA"/>
    <w:rsid w:val="008F2188"/>
    <w:rsid w:val="008F260A"/>
    <w:rsid w:val="008F28C2"/>
    <w:rsid w:val="008F2D6D"/>
    <w:rsid w:val="008F313C"/>
    <w:rsid w:val="008F39C5"/>
    <w:rsid w:val="008F426F"/>
    <w:rsid w:val="008F4729"/>
    <w:rsid w:val="008F4ED0"/>
    <w:rsid w:val="008F5169"/>
    <w:rsid w:val="008F52FD"/>
    <w:rsid w:val="008F5E2B"/>
    <w:rsid w:val="008F6172"/>
    <w:rsid w:val="008F646D"/>
    <w:rsid w:val="008F66BC"/>
    <w:rsid w:val="008F688B"/>
    <w:rsid w:val="008F6D0C"/>
    <w:rsid w:val="008F6F08"/>
    <w:rsid w:val="008F7A02"/>
    <w:rsid w:val="008F7D92"/>
    <w:rsid w:val="009000DC"/>
    <w:rsid w:val="00900976"/>
    <w:rsid w:val="00902A73"/>
    <w:rsid w:val="0090328C"/>
    <w:rsid w:val="0090330F"/>
    <w:rsid w:val="0090365E"/>
    <w:rsid w:val="00903C80"/>
    <w:rsid w:val="00904608"/>
    <w:rsid w:val="009047D6"/>
    <w:rsid w:val="00906960"/>
    <w:rsid w:val="0090768D"/>
    <w:rsid w:val="0090792A"/>
    <w:rsid w:val="00907B75"/>
    <w:rsid w:val="00907D3B"/>
    <w:rsid w:val="009105A7"/>
    <w:rsid w:val="00910E60"/>
    <w:rsid w:val="00911D78"/>
    <w:rsid w:val="009125C3"/>
    <w:rsid w:val="0091364D"/>
    <w:rsid w:val="00914017"/>
    <w:rsid w:val="00914246"/>
    <w:rsid w:val="009146CA"/>
    <w:rsid w:val="00914893"/>
    <w:rsid w:val="00915346"/>
    <w:rsid w:val="00915B4D"/>
    <w:rsid w:val="0091646F"/>
    <w:rsid w:val="0092065D"/>
    <w:rsid w:val="00920797"/>
    <w:rsid w:val="00921625"/>
    <w:rsid w:val="009216CD"/>
    <w:rsid w:val="00921776"/>
    <w:rsid w:val="00924FAB"/>
    <w:rsid w:val="0092659B"/>
    <w:rsid w:val="00926776"/>
    <w:rsid w:val="00926ABC"/>
    <w:rsid w:val="00926F00"/>
    <w:rsid w:val="009272C0"/>
    <w:rsid w:val="009273F3"/>
    <w:rsid w:val="00927679"/>
    <w:rsid w:val="009302FE"/>
    <w:rsid w:val="0093034F"/>
    <w:rsid w:val="00930497"/>
    <w:rsid w:val="00930A30"/>
    <w:rsid w:val="00930EAE"/>
    <w:rsid w:val="0093119A"/>
    <w:rsid w:val="00931E43"/>
    <w:rsid w:val="00932329"/>
    <w:rsid w:val="00932331"/>
    <w:rsid w:val="00932535"/>
    <w:rsid w:val="00932C79"/>
    <w:rsid w:val="00933373"/>
    <w:rsid w:val="00934EFF"/>
    <w:rsid w:val="00935C9C"/>
    <w:rsid w:val="00936063"/>
    <w:rsid w:val="00936D7B"/>
    <w:rsid w:val="00937851"/>
    <w:rsid w:val="00937A44"/>
    <w:rsid w:val="00940970"/>
    <w:rsid w:val="00940A0C"/>
    <w:rsid w:val="00940D88"/>
    <w:rsid w:val="00940DB0"/>
    <w:rsid w:val="00940E04"/>
    <w:rsid w:val="00940E81"/>
    <w:rsid w:val="00941DD4"/>
    <w:rsid w:val="00942D09"/>
    <w:rsid w:val="00942DC8"/>
    <w:rsid w:val="0094370F"/>
    <w:rsid w:val="00943B75"/>
    <w:rsid w:val="00946329"/>
    <w:rsid w:val="00946F0D"/>
    <w:rsid w:val="00946F66"/>
    <w:rsid w:val="009471CA"/>
    <w:rsid w:val="00947A87"/>
    <w:rsid w:val="00947C07"/>
    <w:rsid w:val="0095056F"/>
    <w:rsid w:val="00950BAE"/>
    <w:rsid w:val="009518A6"/>
    <w:rsid w:val="009537B5"/>
    <w:rsid w:val="00954921"/>
    <w:rsid w:val="009549DA"/>
    <w:rsid w:val="00955F4B"/>
    <w:rsid w:val="009561EA"/>
    <w:rsid w:val="00957600"/>
    <w:rsid w:val="00957643"/>
    <w:rsid w:val="009578FE"/>
    <w:rsid w:val="00957B46"/>
    <w:rsid w:val="009614A2"/>
    <w:rsid w:val="00962FCD"/>
    <w:rsid w:val="0096300A"/>
    <w:rsid w:val="009632BD"/>
    <w:rsid w:val="00963B5F"/>
    <w:rsid w:val="00964997"/>
    <w:rsid w:val="00964DD6"/>
    <w:rsid w:val="00966235"/>
    <w:rsid w:val="00966599"/>
    <w:rsid w:val="00966D03"/>
    <w:rsid w:val="00967A16"/>
    <w:rsid w:val="00970593"/>
    <w:rsid w:val="00970C6F"/>
    <w:rsid w:val="00971709"/>
    <w:rsid w:val="00971B00"/>
    <w:rsid w:val="00973578"/>
    <w:rsid w:val="0097500E"/>
    <w:rsid w:val="00975113"/>
    <w:rsid w:val="009753FC"/>
    <w:rsid w:val="009761B3"/>
    <w:rsid w:val="009768C7"/>
    <w:rsid w:val="00980694"/>
    <w:rsid w:val="009810C3"/>
    <w:rsid w:val="0098127E"/>
    <w:rsid w:val="00981459"/>
    <w:rsid w:val="00981E49"/>
    <w:rsid w:val="009826ED"/>
    <w:rsid w:val="00983179"/>
    <w:rsid w:val="0098320C"/>
    <w:rsid w:val="00983332"/>
    <w:rsid w:val="009838A3"/>
    <w:rsid w:val="00984309"/>
    <w:rsid w:val="00984796"/>
    <w:rsid w:val="00984A9B"/>
    <w:rsid w:val="009850AB"/>
    <w:rsid w:val="009855FE"/>
    <w:rsid w:val="0098664E"/>
    <w:rsid w:val="00986650"/>
    <w:rsid w:val="0098707E"/>
    <w:rsid w:val="00987823"/>
    <w:rsid w:val="00987BD4"/>
    <w:rsid w:val="00987EA9"/>
    <w:rsid w:val="00990467"/>
    <w:rsid w:val="00990C5E"/>
    <w:rsid w:val="0099144C"/>
    <w:rsid w:val="00991A7F"/>
    <w:rsid w:val="00991AB3"/>
    <w:rsid w:val="00991ECF"/>
    <w:rsid w:val="009928EC"/>
    <w:rsid w:val="009940DA"/>
    <w:rsid w:val="0099411E"/>
    <w:rsid w:val="0099491B"/>
    <w:rsid w:val="0099558B"/>
    <w:rsid w:val="0099571B"/>
    <w:rsid w:val="009958F4"/>
    <w:rsid w:val="00995A76"/>
    <w:rsid w:val="00996C80"/>
    <w:rsid w:val="0099767D"/>
    <w:rsid w:val="009A020C"/>
    <w:rsid w:val="009A05A4"/>
    <w:rsid w:val="009A0F5A"/>
    <w:rsid w:val="009A1807"/>
    <w:rsid w:val="009A2800"/>
    <w:rsid w:val="009A28C0"/>
    <w:rsid w:val="009A3C8F"/>
    <w:rsid w:val="009A3CBD"/>
    <w:rsid w:val="009A3F20"/>
    <w:rsid w:val="009A425C"/>
    <w:rsid w:val="009A5582"/>
    <w:rsid w:val="009A6351"/>
    <w:rsid w:val="009A659F"/>
    <w:rsid w:val="009A65DB"/>
    <w:rsid w:val="009A67DD"/>
    <w:rsid w:val="009A77B7"/>
    <w:rsid w:val="009B0388"/>
    <w:rsid w:val="009B110A"/>
    <w:rsid w:val="009B2946"/>
    <w:rsid w:val="009B2D41"/>
    <w:rsid w:val="009B4960"/>
    <w:rsid w:val="009B5642"/>
    <w:rsid w:val="009B5D7B"/>
    <w:rsid w:val="009B613D"/>
    <w:rsid w:val="009B6142"/>
    <w:rsid w:val="009B65BF"/>
    <w:rsid w:val="009B65C7"/>
    <w:rsid w:val="009B68C2"/>
    <w:rsid w:val="009B7821"/>
    <w:rsid w:val="009B7C15"/>
    <w:rsid w:val="009C0F54"/>
    <w:rsid w:val="009C1028"/>
    <w:rsid w:val="009C1626"/>
    <w:rsid w:val="009C1E10"/>
    <w:rsid w:val="009C2057"/>
    <w:rsid w:val="009C312A"/>
    <w:rsid w:val="009C3960"/>
    <w:rsid w:val="009C3EA7"/>
    <w:rsid w:val="009C498D"/>
    <w:rsid w:val="009C4DA7"/>
    <w:rsid w:val="009C57A3"/>
    <w:rsid w:val="009C581D"/>
    <w:rsid w:val="009C5C1B"/>
    <w:rsid w:val="009C6356"/>
    <w:rsid w:val="009C7E1A"/>
    <w:rsid w:val="009D0A60"/>
    <w:rsid w:val="009D0C08"/>
    <w:rsid w:val="009D1153"/>
    <w:rsid w:val="009D241F"/>
    <w:rsid w:val="009D27AD"/>
    <w:rsid w:val="009D32D6"/>
    <w:rsid w:val="009D335C"/>
    <w:rsid w:val="009D47EC"/>
    <w:rsid w:val="009D4CE2"/>
    <w:rsid w:val="009D4F9E"/>
    <w:rsid w:val="009D55BD"/>
    <w:rsid w:val="009D58DF"/>
    <w:rsid w:val="009D5F44"/>
    <w:rsid w:val="009D61D8"/>
    <w:rsid w:val="009D6D2E"/>
    <w:rsid w:val="009D7C20"/>
    <w:rsid w:val="009D7CAE"/>
    <w:rsid w:val="009D7CF2"/>
    <w:rsid w:val="009D7FB3"/>
    <w:rsid w:val="009E06C6"/>
    <w:rsid w:val="009E08F2"/>
    <w:rsid w:val="009E1776"/>
    <w:rsid w:val="009E1998"/>
    <w:rsid w:val="009E19A7"/>
    <w:rsid w:val="009E1CAC"/>
    <w:rsid w:val="009E238D"/>
    <w:rsid w:val="009E3017"/>
    <w:rsid w:val="009E3AB4"/>
    <w:rsid w:val="009E4020"/>
    <w:rsid w:val="009E6717"/>
    <w:rsid w:val="009E6CC7"/>
    <w:rsid w:val="009E717F"/>
    <w:rsid w:val="009E769D"/>
    <w:rsid w:val="009E77E2"/>
    <w:rsid w:val="009F03F1"/>
    <w:rsid w:val="009F0A91"/>
    <w:rsid w:val="009F0C1D"/>
    <w:rsid w:val="009F22DF"/>
    <w:rsid w:val="009F2C12"/>
    <w:rsid w:val="009F2EE1"/>
    <w:rsid w:val="009F349B"/>
    <w:rsid w:val="009F3C43"/>
    <w:rsid w:val="009F4046"/>
    <w:rsid w:val="009F7543"/>
    <w:rsid w:val="009F76AB"/>
    <w:rsid w:val="009F7764"/>
    <w:rsid w:val="00A00981"/>
    <w:rsid w:val="00A01144"/>
    <w:rsid w:val="00A0162B"/>
    <w:rsid w:val="00A0191A"/>
    <w:rsid w:val="00A01D87"/>
    <w:rsid w:val="00A034B7"/>
    <w:rsid w:val="00A04090"/>
    <w:rsid w:val="00A048AE"/>
    <w:rsid w:val="00A04986"/>
    <w:rsid w:val="00A0529A"/>
    <w:rsid w:val="00A054CF"/>
    <w:rsid w:val="00A0565D"/>
    <w:rsid w:val="00A05AD9"/>
    <w:rsid w:val="00A06E2E"/>
    <w:rsid w:val="00A06E55"/>
    <w:rsid w:val="00A10A09"/>
    <w:rsid w:val="00A10DB9"/>
    <w:rsid w:val="00A11296"/>
    <w:rsid w:val="00A11BEB"/>
    <w:rsid w:val="00A153FB"/>
    <w:rsid w:val="00A15A4E"/>
    <w:rsid w:val="00A15C55"/>
    <w:rsid w:val="00A16442"/>
    <w:rsid w:val="00A1743C"/>
    <w:rsid w:val="00A17962"/>
    <w:rsid w:val="00A17C06"/>
    <w:rsid w:val="00A20B60"/>
    <w:rsid w:val="00A20EE5"/>
    <w:rsid w:val="00A21175"/>
    <w:rsid w:val="00A2158D"/>
    <w:rsid w:val="00A240E7"/>
    <w:rsid w:val="00A2484F"/>
    <w:rsid w:val="00A24DCA"/>
    <w:rsid w:val="00A26936"/>
    <w:rsid w:val="00A26EFD"/>
    <w:rsid w:val="00A27374"/>
    <w:rsid w:val="00A3097C"/>
    <w:rsid w:val="00A310B1"/>
    <w:rsid w:val="00A31FF9"/>
    <w:rsid w:val="00A322B3"/>
    <w:rsid w:val="00A322F9"/>
    <w:rsid w:val="00A32547"/>
    <w:rsid w:val="00A326AB"/>
    <w:rsid w:val="00A34478"/>
    <w:rsid w:val="00A34D51"/>
    <w:rsid w:val="00A365F6"/>
    <w:rsid w:val="00A37243"/>
    <w:rsid w:val="00A378C8"/>
    <w:rsid w:val="00A37A3F"/>
    <w:rsid w:val="00A40015"/>
    <w:rsid w:val="00A417AA"/>
    <w:rsid w:val="00A434C8"/>
    <w:rsid w:val="00A439EF"/>
    <w:rsid w:val="00A4428C"/>
    <w:rsid w:val="00A4531E"/>
    <w:rsid w:val="00A464E9"/>
    <w:rsid w:val="00A5047E"/>
    <w:rsid w:val="00A50F51"/>
    <w:rsid w:val="00A51F5B"/>
    <w:rsid w:val="00A529BC"/>
    <w:rsid w:val="00A52A60"/>
    <w:rsid w:val="00A53003"/>
    <w:rsid w:val="00A5328B"/>
    <w:rsid w:val="00A53962"/>
    <w:rsid w:val="00A53EE7"/>
    <w:rsid w:val="00A54865"/>
    <w:rsid w:val="00A54C0C"/>
    <w:rsid w:val="00A54EA6"/>
    <w:rsid w:val="00A55ADB"/>
    <w:rsid w:val="00A55B61"/>
    <w:rsid w:val="00A55C69"/>
    <w:rsid w:val="00A55E50"/>
    <w:rsid w:val="00A57F08"/>
    <w:rsid w:val="00A60AEC"/>
    <w:rsid w:val="00A610E0"/>
    <w:rsid w:val="00A62B80"/>
    <w:rsid w:val="00A63145"/>
    <w:rsid w:val="00A63AC0"/>
    <w:rsid w:val="00A63B6F"/>
    <w:rsid w:val="00A63F87"/>
    <w:rsid w:val="00A64721"/>
    <w:rsid w:val="00A661BA"/>
    <w:rsid w:val="00A66373"/>
    <w:rsid w:val="00A665D5"/>
    <w:rsid w:val="00A67B99"/>
    <w:rsid w:val="00A67DD0"/>
    <w:rsid w:val="00A67F8F"/>
    <w:rsid w:val="00A7076B"/>
    <w:rsid w:val="00A70A6C"/>
    <w:rsid w:val="00A71151"/>
    <w:rsid w:val="00A71780"/>
    <w:rsid w:val="00A71FF2"/>
    <w:rsid w:val="00A72493"/>
    <w:rsid w:val="00A72522"/>
    <w:rsid w:val="00A73A73"/>
    <w:rsid w:val="00A73AD3"/>
    <w:rsid w:val="00A73F3F"/>
    <w:rsid w:val="00A75D4E"/>
    <w:rsid w:val="00A76D79"/>
    <w:rsid w:val="00A7714E"/>
    <w:rsid w:val="00A77BB0"/>
    <w:rsid w:val="00A81C9D"/>
    <w:rsid w:val="00A81D38"/>
    <w:rsid w:val="00A835D7"/>
    <w:rsid w:val="00A849B6"/>
    <w:rsid w:val="00A855CD"/>
    <w:rsid w:val="00A85674"/>
    <w:rsid w:val="00A878AD"/>
    <w:rsid w:val="00A87AA0"/>
    <w:rsid w:val="00A87C06"/>
    <w:rsid w:val="00A87F3A"/>
    <w:rsid w:val="00A90562"/>
    <w:rsid w:val="00A9057D"/>
    <w:rsid w:val="00A9196F"/>
    <w:rsid w:val="00A924D5"/>
    <w:rsid w:val="00A93AE5"/>
    <w:rsid w:val="00A93C9A"/>
    <w:rsid w:val="00A94199"/>
    <w:rsid w:val="00A9490A"/>
    <w:rsid w:val="00A949F0"/>
    <w:rsid w:val="00AA0308"/>
    <w:rsid w:val="00AA053F"/>
    <w:rsid w:val="00AA0DE0"/>
    <w:rsid w:val="00AA0ECF"/>
    <w:rsid w:val="00AA11C6"/>
    <w:rsid w:val="00AA1938"/>
    <w:rsid w:val="00AA2C97"/>
    <w:rsid w:val="00AA4809"/>
    <w:rsid w:val="00AA4E78"/>
    <w:rsid w:val="00AA58B6"/>
    <w:rsid w:val="00AA77C2"/>
    <w:rsid w:val="00AA781F"/>
    <w:rsid w:val="00AA7BBF"/>
    <w:rsid w:val="00AA7E5E"/>
    <w:rsid w:val="00AB0921"/>
    <w:rsid w:val="00AB14FA"/>
    <w:rsid w:val="00AB1792"/>
    <w:rsid w:val="00AB37C4"/>
    <w:rsid w:val="00AB38BC"/>
    <w:rsid w:val="00AB64E6"/>
    <w:rsid w:val="00AB6A01"/>
    <w:rsid w:val="00AB77C8"/>
    <w:rsid w:val="00AB7EB8"/>
    <w:rsid w:val="00AC1264"/>
    <w:rsid w:val="00AC1B4C"/>
    <w:rsid w:val="00AC1D1B"/>
    <w:rsid w:val="00AC1F5A"/>
    <w:rsid w:val="00AC28E7"/>
    <w:rsid w:val="00AC2FA9"/>
    <w:rsid w:val="00AC2FF7"/>
    <w:rsid w:val="00AC37EB"/>
    <w:rsid w:val="00AC41BA"/>
    <w:rsid w:val="00AC6E8B"/>
    <w:rsid w:val="00AC6F2E"/>
    <w:rsid w:val="00AD024C"/>
    <w:rsid w:val="00AD0644"/>
    <w:rsid w:val="00AD0648"/>
    <w:rsid w:val="00AD08FA"/>
    <w:rsid w:val="00AD1789"/>
    <w:rsid w:val="00AD21AA"/>
    <w:rsid w:val="00AD2F3E"/>
    <w:rsid w:val="00AD3BAA"/>
    <w:rsid w:val="00AD4DEB"/>
    <w:rsid w:val="00AD541C"/>
    <w:rsid w:val="00AD5F05"/>
    <w:rsid w:val="00AD77F3"/>
    <w:rsid w:val="00AD7A55"/>
    <w:rsid w:val="00AE0BC4"/>
    <w:rsid w:val="00AE140E"/>
    <w:rsid w:val="00AE17B5"/>
    <w:rsid w:val="00AE3308"/>
    <w:rsid w:val="00AE4A0C"/>
    <w:rsid w:val="00AE69CF"/>
    <w:rsid w:val="00AE723D"/>
    <w:rsid w:val="00AE7609"/>
    <w:rsid w:val="00AF034F"/>
    <w:rsid w:val="00AF089F"/>
    <w:rsid w:val="00AF2387"/>
    <w:rsid w:val="00AF24E1"/>
    <w:rsid w:val="00AF2648"/>
    <w:rsid w:val="00AF30D8"/>
    <w:rsid w:val="00AF36C8"/>
    <w:rsid w:val="00AF39CD"/>
    <w:rsid w:val="00AF4B8D"/>
    <w:rsid w:val="00AF4D3C"/>
    <w:rsid w:val="00AF52C3"/>
    <w:rsid w:val="00AF53F9"/>
    <w:rsid w:val="00AF7004"/>
    <w:rsid w:val="00AF79FE"/>
    <w:rsid w:val="00B0119D"/>
    <w:rsid w:val="00B01D6C"/>
    <w:rsid w:val="00B03634"/>
    <w:rsid w:val="00B04074"/>
    <w:rsid w:val="00B04B23"/>
    <w:rsid w:val="00B050E6"/>
    <w:rsid w:val="00B0530A"/>
    <w:rsid w:val="00B0560E"/>
    <w:rsid w:val="00B06940"/>
    <w:rsid w:val="00B06C4D"/>
    <w:rsid w:val="00B06DD0"/>
    <w:rsid w:val="00B07349"/>
    <w:rsid w:val="00B076BB"/>
    <w:rsid w:val="00B11289"/>
    <w:rsid w:val="00B1181A"/>
    <w:rsid w:val="00B128B2"/>
    <w:rsid w:val="00B12F02"/>
    <w:rsid w:val="00B12FC5"/>
    <w:rsid w:val="00B139F0"/>
    <w:rsid w:val="00B13B26"/>
    <w:rsid w:val="00B149C0"/>
    <w:rsid w:val="00B14FB9"/>
    <w:rsid w:val="00B150DA"/>
    <w:rsid w:val="00B152D0"/>
    <w:rsid w:val="00B17239"/>
    <w:rsid w:val="00B17954"/>
    <w:rsid w:val="00B20648"/>
    <w:rsid w:val="00B20E84"/>
    <w:rsid w:val="00B22B21"/>
    <w:rsid w:val="00B234A7"/>
    <w:rsid w:val="00B23C22"/>
    <w:rsid w:val="00B24887"/>
    <w:rsid w:val="00B24B1C"/>
    <w:rsid w:val="00B27076"/>
    <w:rsid w:val="00B27C09"/>
    <w:rsid w:val="00B301AB"/>
    <w:rsid w:val="00B306C3"/>
    <w:rsid w:val="00B30C19"/>
    <w:rsid w:val="00B30F1D"/>
    <w:rsid w:val="00B334A4"/>
    <w:rsid w:val="00B33599"/>
    <w:rsid w:val="00B35978"/>
    <w:rsid w:val="00B36063"/>
    <w:rsid w:val="00B3703F"/>
    <w:rsid w:val="00B37A75"/>
    <w:rsid w:val="00B37A8A"/>
    <w:rsid w:val="00B407D3"/>
    <w:rsid w:val="00B40CC7"/>
    <w:rsid w:val="00B419A7"/>
    <w:rsid w:val="00B422EB"/>
    <w:rsid w:val="00B42980"/>
    <w:rsid w:val="00B42EE0"/>
    <w:rsid w:val="00B431FE"/>
    <w:rsid w:val="00B43DAB"/>
    <w:rsid w:val="00B43E8A"/>
    <w:rsid w:val="00B447F9"/>
    <w:rsid w:val="00B45138"/>
    <w:rsid w:val="00B4526A"/>
    <w:rsid w:val="00B46A96"/>
    <w:rsid w:val="00B46E4C"/>
    <w:rsid w:val="00B47BC3"/>
    <w:rsid w:val="00B47BEE"/>
    <w:rsid w:val="00B512A5"/>
    <w:rsid w:val="00B51361"/>
    <w:rsid w:val="00B5177B"/>
    <w:rsid w:val="00B52097"/>
    <w:rsid w:val="00B536A9"/>
    <w:rsid w:val="00B54143"/>
    <w:rsid w:val="00B542A8"/>
    <w:rsid w:val="00B544AB"/>
    <w:rsid w:val="00B56153"/>
    <w:rsid w:val="00B5676F"/>
    <w:rsid w:val="00B57041"/>
    <w:rsid w:val="00B577AF"/>
    <w:rsid w:val="00B57DD8"/>
    <w:rsid w:val="00B600EA"/>
    <w:rsid w:val="00B61930"/>
    <w:rsid w:val="00B624DA"/>
    <w:rsid w:val="00B63D39"/>
    <w:rsid w:val="00B63F92"/>
    <w:rsid w:val="00B64EE8"/>
    <w:rsid w:val="00B64F56"/>
    <w:rsid w:val="00B6580C"/>
    <w:rsid w:val="00B65CE6"/>
    <w:rsid w:val="00B65D04"/>
    <w:rsid w:val="00B665AD"/>
    <w:rsid w:val="00B66698"/>
    <w:rsid w:val="00B66E39"/>
    <w:rsid w:val="00B673A7"/>
    <w:rsid w:val="00B675EA"/>
    <w:rsid w:val="00B67E87"/>
    <w:rsid w:val="00B700B1"/>
    <w:rsid w:val="00B7027D"/>
    <w:rsid w:val="00B7051D"/>
    <w:rsid w:val="00B706E3"/>
    <w:rsid w:val="00B70B32"/>
    <w:rsid w:val="00B7117B"/>
    <w:rsid w:val="00B71200"/>
    <w:rsid w:val="00B7203E"/>
    <w:rsid w:val="00B73716"/>
    <w:rsid w:val="00B73A8A"/>
    <w:rsid w:val="00B74D78"/>
    <w:rsid w:val="00B7531C"/>
    <w:rsid w:val="00B75D00"/>
    <w:rsid w:val="00B76683"/>
    <w:rsid w:val="00B768A0"/>
    <w:rsid w:val="00B76B81"/>
    <w:rsid w:val="00B80D52"/>
    <w:rsid w:val="00B82255"/>
    <w:rsid w:val="00B82680"/>
    <w:rsid w:val="00B8415D"/>
    <w:rsid w:val="00B85173"/>
    <w:rsid w:val="00B870AE"/>
    <w:rsid w:val="00B876F3"/>
    <w:rsid w:val="00B9071E"/>
    <w:rsid w:val="00B907AF"/>
    <w:rsid w:val="00B907BE"/>
    <w:rsid w:val="00B918F7"/>
    <w:rsid w:val="00B921F5"/>
    <w:rsid w:val="00B93280"/>
    <w:rsid w:val="00B938D5"/>
    <w:rsid w:val="00B95714"/>
    <w:rsid w:val="00B95E81"/>
    <w:rsid w:val="00B9659A"/>
    <w:rsid w:val="00B9728D"/>
    <w:rsid w:val="00B977AD"/>
    <w:rsid w:val="00BA0138"/>
    <w:rsid w:val="00BA0694"/>
    <w:rsid w:val="00BA11E0"/>
    <w:rsid w:val="00BA1356"/>
    <w:rsid w:val="00BA1972"/>
    <w:rsid w:val="00BA3DC5"/>
    <w:rsid w:val="00BA44D5"/>
    <w:rsid w:val="00BA45B5"/>
    <w:rsid w:val="00BA4BEC"/>
    <w:rsid w:val="00BA4D49"/>
    <w:rsid w:val="00BA526D"/>
    <w:rsid w:val="00BA52AC"/>
    <w:rsid w:val="00BA5F5C"/>
    <w:rsid w:val="00BA6928"/>
    <w:rsid w:val="00BA6CE9"/>
    <w:rsid w:val="00BA7938"/>
    <w:rsid w:val="00BA7C5D"/>
    <w:rsid w:val="00BA7FE0"/>
    <w:rsid w:val="00BB0702"/>
    <w:rsid w:val="00BB07E0"/>
    <w:rsid w:val="00BB0B5E"/>
    <w:rsid w:val="00BB10F4"/>
    <w:rsid w:val="00BB16EA"/>
    <w:rsid w:val="00BB3923"/>
    <w:rsid w:val="00BB3D19"/>
    <w:rsid w:val="00BB4316"/>
    <w:rsid w:val="00BB4CC7"/>
    <w:rsid w:val="00BB607E"/>
    <w:rsid w:val="00BB643E"/>
    <w:rsid w:val="00BB6A37"/>
    <w:rsid w:val="00BB6FC2"/>
    <w:rsid w:val="00BC00DC"/>
    <w:rsid w:val="00BC056F"/>
    <w:rsid w:val="00BC0880"/>
    <w:rsid w:val="00BC0A27"/>
    <w:rsid w:val="00BC0BF5"/>
    <w:rsid w:val="00BC0CB1"/>
    <w:rsid w:val="00BC10CE"/>
    <w:rsid w:val="00BC1A3B"/>
    <w:rsid w:val="00BC2651"/>
    <w:rsid w:val="00BC279E"/>
    <w:rsid w:val="00BC29C4"/>
    <w:rsid w:val="00BC2E2D"/>
    <w:rsid w:val="00BC3209"/>
    <w:rsid w:val="00BC333B"/>
    <w:rsid w:val="00BC39CF"/>
    <w:rsid w:val="00BC41A3"/>
    <w:rsid w:val="00BC4CEE"/>
    <w:rsid w:val="00BC5A89"/>
    <w:rsid w:val="00BC5CB6"/>
    <w:rsid w:val="00BC67EE"/>
    <w:rsid w:val="00BC6B24"/>
    <w:rsid w:val="00BC723F"/>
    <w:rsid w:val="00BC76B4"/>
    <w:rsid w:val="00BC7F1A"/>
    <w:rsid w:val="00BD0CB6"/>
    <w:rsid w:val="00BD1310"/>
    <w:rsid w:val="00BD1AAC"/>
    <w:rsid w:val="00BD24F4"/>
    <w:rsid w:val="00BD3A12"/>
    <w:rsid w:val="00BD5F0D"/>
    <w:rsid w:val="00BD6FFA"/>
    <w:rsid w:val="00BD768E"/>
    <w:rsid w:val="00BE00B5"/>
    <w:rsid w:val="00BE070B"/>
    <w:rsid w:val="00BE0E94"/>
    <w:rsid w:val="00BE19AB"/>
    <w:rsid w:val="00BE1A03"/>
    <w:rsid w:val="00BE2A1B"/>
    <w:rsid w:val="00BE2E27"/>
    <w:rsid w:val="00BE367A"/>
    <w:rsid w:val="00BE3F85"/>
    <w:rsid w:val="00BE52E3"/>
    <w:rsid w:val="00BE5741"/>
    <w:rsid w:val="00BE57BA"/>
    <w:rsid w:val="00BE594A"/>
    <w:rsid w:val="00BE6ECF"/>
    <w:rsid w:val="00BE7420"/>
    <w:rsid w:val="00BE773E"/>
    <w:rsid w:val="00BE7B0D"/>
    <w:rsid w:val="00BF0E47"/>
    <w:rsid w:val="00BF12AF"/>
    <w:rsid w:val="00BF2330"/>
    <w:rsid w:val="00BF3440"/>
    <w:rsid w:val="00BF353B"/>
    <w:rsid w:val="00BF39F3"/>
    <w:rsid w:val="00BF3EF5"/>
    <w:rsid w:val="00BF4A49"/>
    <w:rsid w:val="00BF4C7D"/>
    <w:rsid w:val="00BF7B56"/>
    <w:rsid w:val="00C008FC"/>
    <w:rsid w:val="00C01C36"/>
    <w:rsid w:val="00C0379D"/>
    <w:rsid w:val="00C03E04"/>
    <w:rsid w:val="00C04278"/>
    <w:rsid w:val="00C04C09"/>
    <w:rsid w:val="00C04F8B"/>
    <w:rsid w:val="00C05A76"/>
    <w:rsid w:val="00C06686"/>
    <w:rsid w:val="00C07063"/>
    <w:rsid w:val="00C1048D"/>
    <w:rsid w:val="00C108AA"/>
    <w:rsid w:val="00C10C1C"/>
    <w:rsid w:val="00C10DFC"/>
    <w:rsid w:val="00C112FC"/>
    <w:rsid w:val="00C11CB4"/>
    <w:rsid w:val="00C12B6C"/>
    <w:rsid w:val="00C1406E"/>
    <w:rsid w:val="00C151D5"/>
    <w:rsid w:val="00C15391"/>
    <w:rsid w:val="00C1557C"/>
    <w:rsid w:val="00C155DF"/>
    <w:rsid w:val="00C15A31"/>
    <w:rsid w:val="00C168B1"/>
    <w:rsid w:val="00C20CB0"/>
    <w:rsid w:val="00C219EA"/>
    <w:rsid w:val="00C21ABF"/>
    <w:rsid w:val="00C21B65"/>
    <w:rsid w:val="00C22FDD"/>
    <w:rsid w:val="00C23545"/>
    <w:rsid w:val="00C236D4"/>
    <w:rsid w:val="00C23FE5"/>
    <w:rsid w:val="00C2448D"/>
    <w:rsid w:val="00C24C8F"/>
    <w:rsid w:val="00C24D73"/>
    <w:rsid w:val="00C26534"/>
    <w:rsid w:val="00C2716A"/>
    <w:rsid w:val="00C273F6"/>
    <w:rsid w:val="00C27779"/>
    <w:rsid w:val="00C279C1"/>
    <w:rsid w:val="00C27BE1"/>
    <w:rsid w:val="00C31546"/>
    <w:rsid w:val="00C31F81"/>
    <w:rsid w:val="00C32507"/>
    <w:rsid w:val="00C325F8"/>
    <w:rsid w:val="00C32770"/>
    <w:rsid w:val="00C327FD"/>
    <w:rsid w:val="00C328BA"/>
    <w:rsid w:val="00C329D9"/>
    <w:rsid w:val="00C33D59"/>
    <w:rsid w:val="00C346AE"/>
    <w:rsid w:val="00C34762"/>
    <w:rsid w:val="00C34B41"/>
    <w:rsid w:val="00C34F31"/>
    <w:rsid w:val="00C35071"/>
    <w:rsid w:val="00C36512"/>
    <w:rsid w:val="00C36B0A"/>
    <w:rsid w:val="00C36D51"/>
    <w:rsid w:val="00C37503"/>
    <w:rsid w:val="00C378CA"/>
    <w:rsid w:val="00C37DD9"/>
    <w:rsid w:val="00C40AE3"/>
    <w:rsid w:val="00C41711"/>
    <w:rsid w:val="00C4385A"/>
    <w:rsid w:val="00C44118"/>
    <w:rsid w:val="00C441E2"/>
    <w:rsid w:val="00C44A40"/>
    <w:rsid w:val="00C45052"/>
    <w:rsid w:val="00C5002A"/>
    <w:rsid w:val="00C5008C"/>
    <w:rsid w:val="00C50AAD"/>
    <w:rsid w:val="00C50CC6"/>
    <w:rsid w:val="00C50D04"/>
    <w:rsid w:val="00C51A9A"/>
    <w:rsid w:val="00C51DEE"/>
    <w:rsid w:val="00C52122"/>
    <w:rsid w:val="00C5249B"/>
    <w:rsid w:val="00C534DC"/>
    <w:rsid w:val="00C5393F"/>
    <w:rsid w:val="00C53D9B"/>
    <w:rsid w:val="00C53E6C"/>
    <w:rsid w:val="00C540B4"/>
    <w:rsid w:val="00C5420D"/>
    <w:rsid w:val="00C5474A"/>
    <w:rsid w:val="00C54A3D"/>
    <w:rsid w:val="00C54D44"/>
    <w:rsid w:val="00C54FF8"/>
    <w:rsid w:val="00C55CF7"/>
    <w:rsid w:val="00C5639B"/>
    <w:rsid w:val="00C5734F"/>
    <w:rsid w:val="00C5766B"/>
    <w:rsid w:val="00C57AF4"/>
    <w:rsid w:val="00C57BCD"/>
    <w:rsid w:val="00C60511"/>
    <w:rsid w:val="00C60515"/>
    <w:rsid w:val="00C60913"/>
    <w:rsid w:val="00C60F14"/>
    <w:rsid w:val="00C62556"/>
    <w:rsid w:val="00C627B0"/>
    <w:rsid w:val="00C6339D"/>
    <w:rsid w:val="00C649C0"/>
    <w:rsid w:val="00C64BD4"/>
    <w:rsid w:val="00C64C2E"/>
    <w:rsid w:val="00C66914"/>
    <w:rsid w:val="00C6698D"/>
    <w:rsid w:val="00C669BE"/>
    <w:rsid w:val="00C66C9D"/>
    <w:rsid w:val="00C700EE"/>
    <w:rsid w:val="00C7121A"/>
    <w:rsid w:val="00C71517"/>
    <w:rsid w:val="00C718A7"/>
    <w:rsid w:val="00C71A77"/>
    <w:rsid w:val="00C721B7"/>
    <w:rsid w:val="00C733B4"/>
    <w:rsid w:val="00C740B5"/>
    <w:rsid w:val="00C75172"/>
    <w:rsid w:val="00C7536E"/>
    <w:rsid w:val="00C763D0"/>
    <w:rsid w:val="00C76532"/>
    <w:rsid w:val="00C776BE"/>
    <w:rsid w:val="00C77CE3"/>
    <w:rsid w:val="00C800A2"/>
    <w:rsid w:val="00C8061A"/>
    <w:rsid w:val="00C8073D"/>
    <w:rsid w:val="00C80B3A"/>
    <w:rsid w:val="00C80B46"/>
    <w:rsid w:val="00C83899"/>
    <w:rsid w:val="00C8461C"/>
    <w:rsid w:val="00C8619D"/>
    <w:rsid w:val="00C862C2"/>
    <w:rsid w:val="00C86FEE"/>
    <w:rsid w:val="00C87235"/>
    <w:rsid w:val="00C87454"/>
    <w:rsid w:val="00C916F2"/>
    <w:rsid w:val="00C924CC"/>
    <w:rsid w:val="00C92F11"/>
    <w:rsid w:val="00C93EE7"/>
    <w:rsid w:val="00C94191"/>
    <w:rsid w:val="00C950B5"/>
    <w:rsid w:val="00C95539"/>
    <w:rsid w:val="00C96418"/>
    <w:rsid w:val="00C9721B"/>
    <w:rsid w:val="00C97403"/>
    <w:rsid w:val="00C97567"/>
    <w:rsid w:val="00C97FB7"/>
    <w:rsid w:val="00CA0550"/>
    <w:rsid w:val="00CA08C0"/>
    <w:rsid w:val="00CA0D78"/>
    <w:rsid w:val="00CA17C6"/>
    <w:rsid w:val="00CA243A"/>
    <w:rsid w:val="00CA3949"/>
    <w:rsid w:val="00CA3FCC"/>
    <w:rsid w:val="00CA4198"/>
    <w:rsid w:val="00CA4834"/>
    <w:rsid w:val="00CA50BC"/>
    <w:rsid w:val="00CA5229"/>
    <w:rsid w:val="00CA5441"/>
    <w:rsid w:val="00CA626A"/>
    <w:rsid w:val="00CA650A"/>
    <w:rsid w:val="00CA6E1B"/>
    <w:rsid w:val="00CA76A3"/>
    <w:rsid w:val="00CA776D"/>
    <w:rsid w:val="00CB0D40"/>
    <w:rsid w:val="00CB2B8A"/>
    <w:rsid w:val="00CB3074"/>
    <w:rsid w:val="00CB3F54"/>
    <w:rsid w:val="00CB4785"/>
    <w:rsid w:val="00CB5529"/>
    <w:rsid w:val="00CB6A64"/>
    <w:rsid w:val="00CB6ED6"/>
    <w:rsid w:val="00CB6FBA"/>
    <w:rsid w:val="00CB72FF"/>
    <w:rsid w:val="00CC0774"/>
    <w:rsid w:val="00CC07E8"/>
    <w:rsid w:val="00CC0BCB"/>
    <w:rsid w:val="00CC2201"/>
    <w:rsid w:val="00CC2A34"/>
    <w:rsid w:val="00CC2E07"/>
    <w:rsid w:val="00CC783C"/>
    <w:rsid w:val="00CD1C65"/>
    <w:rsid w:val="00CD2728"/>
    <w:rsid w:val="00CD2A97"/>
    <w:rsid w:val="00CD2B90"/>
    <w:rsid w:val="00CD398E"/>
    <w:rsid w:val="00CD3A45"/>
    <w:rsid w:val="00CD3C7A"/>
    <w:rsid w:val="00CD3F0D"/>
    <w:rsid w:val="00CD43C7"/>
    <w:rsid w:val="00CD45BB"/>
    <w:rsid w:val="00CD6373"/>
    <w:rsid w:val="00CE0937"/>
    <w:rsid w:val="00CE0C55"/>
    <w:rsid w:val="00CE1138"/>
    <w:rsid w:val="00CE15EE"/>
    <w:rsid w:val="00CE31C6"/>
    <w:rsid w:val="00CE3827"/>
    <w:rsid w:val="00CE3990"/>
    <w:rsid w:val="00CE437D"/>
    <w:rsid w:val="00CE52BE"/>
    <w:rsid w:val="00CE57BE"/>
    <w:rsid w:val="00CE6100"/>
    <w:rsid w:val="00CE70B6"/>
    <w:rsid w:val="00CE7A0F"/>
    <w:rsid w:val="00CE7E33"/>
    <w:rsid w:val="00CF00CF"/>
    <w:rsid w:val="00CF01A9"/>
    <w:rsid w:val="00CF075D"/>
    <w:rsid w:val="00CF07FB"/>
    <w:rsid w:val="00CF0B2E"/>
    <w:rsid w:val="00CF2453"/>
    <w:rsid w:val="00CF26A4"/>
    <w:rsid w:val="00CF2859"/>
    <w:rsid w:val="00CF29F0"/>
    <w:rsid w:val="00CF2B84"/>
    <w:rsid w:val="00CF2C97"/>
    <w:rsid w:val="00CF2CD3"/>
    <w:rsid w:val="00CF3854"/>
    <w:rsid w:val="00CF47CE"/>
    <w:rsid w:val="00CF5154"/>
    <w:rsid w:val="00CF54FB"/>
    <w:rsid w:val="00CF65F9"/>
    <w:rsid w:val="00CF661F"/>
    <w:rsid w:val="00CF796D"/>
    <w:rsid w:val="00CF7D8D"/>
    <w:rsid w:val="00D00641"/>
    <w:rsid w:val="00D0151A"/>
    <w:rsid w:val="00D01ABB"/>
    <w:rsid w:val="00D01BD2"/>
    <w:rsid w:val="00D01FB2"/>
    <w:rsid w:val="00D02362"/>
    <w:rsid w:val="00D025A6"/>
    <w:rsid w:val="00D02C4E"/>
    <w:rsid w:val="00D03470"/>
    <w:rsid w:val="00D037BF"/>
    <w:rsid w:val="00D03E2C"/>
    <w:rsid w:val="00D04515"/>
    <w:rsid w:val="00D06472"/>
    <w:rsid w:val="00D06A2A"/>
    <w:rsid w:val="00D07234"/>
    <w:rsid w:val="00D10B38"/>
    <w:rsid w:val="00D11EDE"/>
    <w:rsid w:val="00D128C8"/>
    <w:rsid w:val="00D128EC"/>
    <w:rsid w:val="00D13251"/>
    <w:rsid w:val="00D13638"/>
    <w:rsid w:val="00D13A5A"/>
    <w:rsid w:val="00D13BFD"/>
    <w:rsid w:val="00D144B2"/>
    <w:rsid w:val="00D14C50"/>
    <w:rsid w:val="00D1510A"/>
    <w:rsid w:val="00D17D89"/>
    <w:rsid w:val="00D2096B"/>
    <w:rsid w:val="00D20F94"/>
    <w:rsid w:val="00D2162D"/>
    <w:rsid w:val="00D23480"/>
    <w:rsid w:val="00D244E3"/>
    <w:rsid w:val="00D24C5F"/>
    <w:rsid w:val="00D251D4"/>
    <w:rsid w:val="00D2649A"/>
    <w:rsid w:val="00D26913"/>
    <w:rsid w:val="00D26E36"/>
    <w:rsid w:val="00D26F61"/>
    <w:rsid w:val="00D273FC"/>
    <w:rsid w:val="00D2757E"/>
    <w:rsid w:val="00D27BEC"/>
    <w:rsid w:val="00D311EE"/>
    <w:rsid w:val="00D3128E"/>
    <w:rsid w:val="00D314ED"/>
    <w:rsid w:val="00D31595"/>
    <w:rsid w:val="00D32525"/>
    <w:rsid w:val="00D32C70"/>
    <w:rsid w:val="00D3432F"/>
    <w:rsid w:val="00D35273"/>
    <w:rsid w:val="00D356A4"/>
    <w:rsid w:val="00D36978"/>
    <w:rsid w:val="00D37589"/>
    <w:rsid w:val="00D37896"/>
    <w:rsid w:val="00D40347"/>
    <w:rsid w:val="00D4039F"/>
    <w:rsid w:val="00D40E1D"/>
    <w:rsid w:val="00D40F32"/>
    <w:rsid w:val="00D41149"/>
    <w:rsid w:val="00D41BCC"/>
    <w:rsid w:val="00D4312F"/>
    <w:rsid w:val="00D43C1A"/>
    <w:rsid w:val="00D43FD9"/>
    <w:rsid w:val="00D440C6"/>
    <w:rsid w:val="00D44E34"/>
    <w:rsid w:val="00D45B57"/>
    <w:rsid w:val="00D462CC"/>
    <w:rsid w:val="00D46E5D"/>
    <w:rsid w:val="00D47882"/>
    <w:rsid w:val="00D47981"/>
    <w:rsid w:val="00D501D7"/>
    <w:rsid w:val="00D5028C"/>
    <w:rsid w:val="00D50321"/>
    <w:rsid w:val="00D50537"/>
    <w:rsid w:val="00D506FD"/>
    <w:rsid w:val="00D515B7"/>
    <w:rsid w:val="00D51DB7"/>
    <w:rsid w:val="00D52434"/>
    <w:rsid w:val="00D52661"/>
    <w:rsid w:val="00D52BBA"/>
    <w:rsid w:val="00D5355F"/>
    <w:rsid w:val="00D53EB4"/>
    <w:rsid w:val="00D5422E"/>
    <w:rsid w:val="00D54960"/>
    <w:rsid w:val="00D57106"/>
    <w:rsid w:val="00D5720B"/>
    <w:rsid w:val="00D57CC8"/>
    <w:rsid w:val="00D57D0D"/>
    <w:rsid w:val="00D57E78"/>
    <w:rsid w:val="00D60DD0"/>
    <w:rsid w:val="00D62671"/>
    <w:rsid w:val="00D62A81"/>
    <w:rsid w:val="00D63150"/>
    <w:rsid w:val="00D66C4A"/>
    <w:rsid w:val="00D66DED"/>
    <w:rsid w:val="00D6729E"/>
    <w:rsid w:val="00D67614"/>
    <w:rsid w:val="00D67C36"/>
    <w:rsid w:val="00D72143"/>
    <w:rsid w:val="00D726B1"/>
    <w:rsid w:val="00D728E8"/>
    <w:rsid w:val="00D7332A"/>
    <w:rsid w:val="00D75C25"/>
    <w:rsid w:val="00D80AB5"/>
    <w:rsid w:val="00D816DF"/>
    <w:rsid w:val="00D82CF5"/>
    <w:rsid w:val="00D83608"/>
    <w:rsid w:val="00D8386C"/>
    <w:rsid w:val="00D8441C"/>
    <w:rsid w:val="00D85F61"/>
    <w:rsid w:val="00D87786"/>
    <w:rsid w:val="00D87C41"/>
    <w:rsid w:val="00D87D66"/>
    <w:rsid w:val="00D91237"/>
    <w:rsid w:val="00D913D5"/>
    <w:rsid w:val="00D91508"/>
    <w:rsid w:val="00D9152C"/>
    <w:rsid w:val="00D91AFA"/>
    <w:rsid w:val="00D91E3E"/>
    <w:rsid w:val="00D947A6"/>
    <w:rsid w:val="00D95ECD"/>
    <w:rsid w:val="00D96447"/>
    <w:rsid w:val="00D964E4"/>
    <w:rsid w:val="00D968F6"/>
    <w:rsid w:val="00D96A72"/>
    <w:rsid w:val="00DA034D"/>
    <w:rsid w:val="00DA0A74"/>
    <w:rsid w:val="00DA120B"/>
    <w:rsid w:val="00DA16EF"/>
    <w:rsid w:val="00DA2894"/>
    <w:rsid w:val="00DA3CFD"/>
    <w:rsid w:val="00DA3E39"/>
    <w:rsid w:val="00DA3EF7"/>
    <w:rsid w:val="00DA4464"/>
    <w:rsid w:val="00DA47D1"/>
    <w:rsid w:val="00DA513F"/>
    <w:rsid w:val="00DA55D7"/>
    <w:rsid w:val="00DA5B06"/>
    <w:rsid w:val="00DA6B78"/>
    <w:rsid w:val="00DA7AD3"/>
    <w:rsid w:val="00DA7FF5"/>
    <w:rsid w:val="00DB05F5"/>
    <w:rsid w:val="00DB2D20"/>
    <w:rsid w:val="00DB3B38"/>
    <w:rsid w:val="00DB3FD9"/>
    <w:rsid w:val="00DB4CAC"/>
    <w:rsid w:val="00DB5057"/>
    <w:rsid w:val="00DB57AD"/>
    <w:rsid w:val="00DB5F2D"/>
    <w:rsid w:val="00DB6E07"/>
    <w:rsid w:val="00DB7B6B"/>
    <w:rsid w:val="00DB7FB4"/>
    <w:rsid w:val="00DC02D8"/>
    <w:rsid w:val="00DC08D4"/>
    <w:rsid w:val="00DC1206"/>
    <w:rsid w:val="00DC1357"/>
    <w:rsid w:val="00DC1A81"/>
    <w:rsid w:val="00DC1E66"/>
    <w:rsid w:val="00DC2253"/>
    <w:rsid w:val="00DC24CC"/>
    <w:rsid w:val="00DC2ED8"/>
    <w:rsid w:val="00DC310A"/>
    <w:rsid w:val="00DC33C0"/>
    <w:rsid w:val="00DC45DA"/>
    <w:rsid w:val="00DC460A"/>
    <w:rsid w:val="00DC5291"/>
    <w:rsid w:val="00DC5D42"/>
    <w:rsid w:val="00DC5DEE"/>
    <w:rsid w:val="00DC65BC"/>
    <w:rsid w:val="00DC71A4"/>
    <w:rsid w:val="00DC72C7"/>
    <w:rsid w:val="00DC74D7"/>
    <w:rsid w:val="00DC74EA"/>
    <w:rsid w:val="00DC750E"/>
    <w:rsid w:val="00DC7735"/>
    <w:rsid w:val="00DD0129"/>
    <w:rsid w:val="00DD149C"/>
    <w:rsid w:val="00DD1D41"/>
    <w:rsid w:val="00DD29A6"/>
    <w:rsid w:val="00DD2A8A"/>
    <w:rsid w:val="00DD2DD5"/>
    <w:rsid w:val="00DD2FAA"/>
    <w:rsid w:val="00DD4C0F"/>
    <w:rsid w:val="00DD4D36"/>
    <w:rsid w:val="00DD4EAA"/>
    <w:rsid w:val="00DD5192"/>
    <w:rsid w:val="00DD54A9"/>
    <w:rsid w:val="00DD5BD8"/>
    <w:rsid w:val="00DD5F10"/>
    <w:rsid w:val="00DD7330"/>
    <w:rsid w:val="00DE1417"/>
    <w:rsid w:val="00DE343A"/>
    <w:rsid w:val="00DE3F6B"/>
    <w:rsid w:val="00DE42FA"/>
    <w:rsid w:val="00DE6931"/>
    <w:rsid w:val="00DE6A33"/>
    <w:rsid w:val="00DE6C1D"/>
    <w:rsid w:val="00DE71E2"/>
    <w:rsid w:val="00DE754B"/>
    <w:rsid w:val="00DE7AE5"/>
    <w:rsid w:val="00DE7E3D"/>
    <w:rsid w:val="00DF0169"/>
    <w:rsid w:val="00DF081B"/>
    <w:rsid w:val="00DF14F2"/>
    <w:rsid w:val="00DF26F2"/>
    <w:rsid w:val="00DF2710"/>
    <w:rsid w:val="00DF31C2"/>
    <w:rsid w:val="00DF4010"/>
    <w:rsid w:val="00DF4815"/>
    <w:rsid w:val="00DF4E1B"/>
    <w:rsid w:val="00DF52A5"/>
    <w:rsid w:val="00DF58B1"/>
    <w:rsid w:val="00DF6029"/>
    <w:rsid w:val="00DF6519"/>
    <w:rsid w:val="00DF6721"/>
    <w:rsid w:val="00DF72C2"/>
    <w:rsid w:val="00DF7996"/>
    <w:rsid w:val="00DF79D9"/>
    <w:rsid w:val="00DF7ABF"/>
    <w:rsid w:val="00DF7EFD"/>
    <w:rsid w:val="00E00C3D"/>
    <w:rsid w:val="00E02480"/>
    <w:rsid w:val="00E034BB"/>
    <w:rsid w:val="00E03635"/>
    <w:rsid w:val="00E03E60"/>
    <w:rsid w:val="00E04257"/>
    <w:rsid w:val="00E0476E"/>
    <w:rsid w:val="00E04F6B"/>
    <w:rsid w:val="00E05425"/>
    <w:rsid w:val="00E05FA3"/>
    <w:rsid w:val="00E06A0C"/>
    <w:rsid w:val="00E06F29"/>
    <w:rsid w:val="00E07915"/>
    <w:rsid w:val="00E1059B"/>
    <w:rsid w:val="00E116AB"/>
    <w:rsid w:val="00E1188E"/>
    <w:rsid w:val="00E122D4"/>
    <w:rsid w:val="00E12A3E"/>
    <w:rsid w:val="00E12CB0"/>
    <w:rsid w:val="00E12F6C"/>
    <w:rsid w:val="00E1343F"/>
    <w:rsid w:val="00E156CD"/>
    <w:rsid w:val="00E157D2"/>
    <w:rsid w:val="00E16089"/>
    <w:rsid w:val="00E1630F"/>
    <w:rsid w:val="00E16711"/>
    <w:rsid w:val="00E167AA"/>
    <w:rsid w:val="00E169A5"/>
    <w:rsid w:val="00E16B48"/>
    <w:rsid w:val="00E16B55"/>
    <w:rsid w:val="00E17C99"/>
    <w:rsid w:val="00E21D62"/>
    <w:rsid w:val="00E2251F"/>
    <w:rsid w:val="00E228B5"/>
    <w:rsid w:val="00E234DA"/>
    <w:rsid w:val="00E23D3C"/>
    <w:rsid w:val="00E240DA"/>
    <w:rsid w:val="00E24312"/>
    <w:rsid w:val="00E244E0"/>
    <w:rsid w:val="00E246C3"/>
    <w:rsid w:val="00E24B33"/>
    <w:rsid w:val="00E24E71"/>
    <w:rsid w:val="00E24F61"/>
    <w:rsid w:val="00E26770"/>
    <w:rsid w:val="00E26B5D"/>
    <w:rsid w:val="00E26C03"/>
    <w:rsid w:val="00E274C4"/>
    <w:rsid w:val="00E3091A"/>
    <w:rsid w:val="00E31695"/>
    <w:rsid w:val="00E31DA4"/>
    <w:rsid w:val="00E32540"/>
    <w:rsid w:val="00E3256E"/>
    <w:rsid w:val="00E3282F"/>
    <w:rsid w:val="00E332DD"/>
    <w:rsid w:val="00E33635"/>
    <w:rsid w:val="00E33F93"/>
    <w:rsid w:val="00E34AD6"/>
    <w:rsid w:val="00E37F42"/>
    <w:rsid w:val="00E4093E"/>
    <w:rsid w:val="00E4116D"/>
    <w:rsid w:val="00E414F6"/>
    <w:rsid w:val="00E416CE"/>
    <w:rsid w:val="00E42747"/>
    <w:rsid w:val="00E42765"/>
    <w:rsid w:val="00E42F0E"/>
    <w:rsid w:val="00E44408"/>
    <w:rsid w:val="00E449DA"/>
    <w:rsid w:val="00E44BC4"/>
    <w:rsid w:val="00E45897"/>
    <w:rsid w:val="00E46093"/>
    <w:rsid w:val="00E469C2"/>
    <w:rsid w:val="00E46EEB"/>
    <w:rsid w:val="00E473D8"/>
    <w:rsid w:val="00E5058B"/>
    <w:rsid w:val="00E5062D"/>
    <w:rsid w:val="00E50E0C"/>
    <w:rsid w:val="00E50EEF"/>
    <w:rsid w:val="00E5261B"/>
    <w:rsid w:val="00E529FE"/>
    <w:rsid w:val="00E52E77"/>
    <w:rsid w:val="00E53539"/>
    <w:rsid w:val="00E53569"/>
    <w:rsid w:val="00E53C45"/>
    <w:rsid w:val="00E54ABC"/>
    <w:rsid w:val="00E56ACD"/>
    <w:rsid w:val="00E576B9"/>
    <w:rsid w:val="00E57A13"/>
    <w:rsid w:val="00E6016B"/>
    <w:rsid w:val="00E601D5"/>
    <w:rsid w:val="00E602C0"/>
    <w:rsid w:val="00E604AE"/>
    <w:rsid w:val="00E6111B"/>
    <w:rsid w:val="00E62598"/>
    <w:rsid w:val="00E62A95"/>
    <w:rsid w:val="00E62BC1"/>
    <w:rsid w:val="00E62E8A"/>
    <w:rsid w:val="00E64022"/>
    <w:rsid w:val="00E643A2"/>
    <w:rsid w:val="00E64434"/>
    <w:rsid w:val="00E64F8B"/>
    <w:rsid w:val="00E670A1"/>
    <w:rsid w:val="00E6764F"/>
    <w:rsid w:val="00E678B6"/>
    <w:rsid w:val="00E70FDC"/>
    <w:rsid w:val="00E71A89"/>
    <w:rsid w:val="00E71C4A"/>
    <w:rsid w:val="00E75228"/>
    <w:rsid w:val="00E7543F"/>
    <w:rsid w:val="00E756AF"/>
    <w:rsid w:val="00E762AD"/>
    <w:rsid w:val="00E76BB4"/>
    <w:rsid w:val="00E76D52"/>
    <w:rsid w:val="00E77693"/>
    <w:rsid w:val="00E7769C"/>
    <w:rsid w:val="00E77793"/>
    <w:rsid w:val="00E77BD0"/>
    <w:rsid w:val="00E80509"/>
    <w:rsid w:val="00E8052B"/>
    <w:rsid w:val="00E80D23"/>
    <w:rsid w:val="00E82AFE"/>
    <w:rsid w:val="00E842EF"/>
    <w:rsid w:val="00E84BA3"/>
    <w:rsid w:val="00E84FF4"/>
    <w:rsid w:val="00E851EB"/>
    <w:rsid w:val="00E85731"/>
    <w:rsid w:val="00E86801"/>
    <w:rsid w:val="00E86868"/>
    <w:rsid w:val="00E87AEF"/>
    <w:rsid w:val="00E904D9"/>
    <w:rsid w:val="00E909BF"/>
    <w:rsid w:val="00E90AF7"/>
    <w:rsid w:val="00E916A5"/>
    <w:rsid w:val="00E91B17"/>
    <w:rsid w:val="00E91EEA"/>
    <w:rsid w:val="00E93171"/>
    <w:rsid w:val="00E935CD"/>
    <w:rsid w:val="00E937CA"/>
    <w:rsid w:val="00E938CC"/>
    <w:rsid w:val="00E938EC"/>
    <w:rsid w:val="00E93AF5"/>
    <w:rsid w:val="00E9441F"/>
    <w:rsid w:val="00E96968"/>
    <w:rsid w:val="00EA1380"/>
    <w:rsid w:val="00EA1384"/>
    <w:rsid w:val="00EA1572"/>
    <w:rsid w:val="00EA2BE9"/>
    <w:rsid w:val="00EA2E50"/>
    <w:rsid w:val="00EA359A"/>
    <w:rsid w:val="00EA3917"/>
    <w:rsid w:val="00EA3CCB"/>
    <w:rsid w:val="00EA40B8"/>
    <w:rsid w:val="00EA4133"/>
    <w:rsid w:val="00EA421F"/>
    <w:rsid w:val="00EA47CD"/>
    <w:rsid w:val="00EA52DC"/>
    <w:rsid w:val="00EA583B"/>
    <w:rsid w:val="00EA5CB0"/>
    <w:rsid w:val="00EA79FD"/>
    <w:rsid w:val="00EA7FD6"/>
    <w:rsid w:val="00EB2692"/>
    <w:rsid w:val="00EB29AE"/>
    <w:rsid w:val="00EB31C6"/>
    <w:rsid w:val="00EB3961"/>
    <w:rsid w:val="00EB4356"/>
    <w:rsid w:val="00EB52A6"/>
    <w:rsid w:val="00EB5B99"/>
    <w:rsid w:val="00EB5DAD"/>
    <w:rsid w:val="00EB6028"/>
    <w:rsid w:val="00EB61B9"/>
    <w:rsid w:val="00EB6672"/>
    <w:rsid w:val="00EB6EA3"/>
    <w:rsid w:val="00EC038B"/>
    <w:rsid w:val="00EC05F5"/>
    <w:rsid w:val="00EC07EB"/>
    <w:rsid w:val="00EC0B8B"/>
    <w:rsid w:val="00EC0CE1"/>
    <w:rsid w:val="00EC1EEE"/>
    <w:rsid w:val="00EC2587"/>
    <w:rsid w:val="00EC2912"/>
    <w:rsid w:val="00EC38AC"/>
    <w:rsid w:val="00EC3DF9"/>
    <w:rsid w:val="00EC40D2"/>
    <w:rsid w:val="00EC4996"/>
    <w:rsid w:val="00EC665F"/>
    <w:rsid w:val="00ED1071"/>
    <w:rsid w:val="00ED22B0"/>
    <w:rsid w:val="00ED271D"/>
    <w:rsid w:val="00ED28C1"/>
    <w:rsid w:val="00ED291F"/>
    <w:rsid w:val="00ED49DB"/>
    <w:rsid w:val="00ED51A1"/>
    <w:rsid w:val="00ED55F3"/>
    <w:rsid w:val="00ED6425"/>
    <w:rsid w:val="00ED6741"/>
    <w:rsid w:val="00ED6F4F"/>
    <w:rsid w:val="00ED71A2"/>
    <w:rsid w:val="00ED7CCF"/>
    <w:rsid w:val="00ED7E5A"/>
    <w:rsid w:val="00ED7E8B"/>
    <w:rsid w:val="00EE01D6"/>
    <w:rsid w:val="00EE0E66"/>
    <w:rsid w:val="00EE2850"/>
    <w:rsid w:val="00EE4099"/>
    <w:rsid w:val="00EE456F"/>
    <w:rsid w:val="00EE47F8"/>
    <w:rsid w:val="00EE4DEF"/>
    <w:rsid w:val="00EE4FFB"/>
    <w:rsid w:val="00EE663C"/>
    <w:rsid w:val="00EE6710"/>
    <w:rsid w:val="00EE6FE6"/>
    <w:rsid w:val="00EF03F8"/>
    <w:rsid w:val="00EF082D"/>
    <w:rsid w:val="00EF2B8C"/>
    <w:rsid w:val="00EF43FE"/>
    <w:rsid w:val="00EF4843"/>
    <w:rsid w:val="00EF4E05"/>
    <w:rsid w:val="00EF6CED"/>
    <w:rsid w:val="00EF74E0"/>
    <w:rsid w:val="00EF7F0E"/>
    <w:rsid w:val="00F00B74"/>
    <w:rsid w:val="00F00BB2"/>
    <w:rsid w:val="00F016A9"/>
    <w:rsid w:val="00F02D1F"/>
    <w:rsid w:val="00F03FD5"/>
    <w:rsid w:val="00F04540"/>
    <w:rsid w:val="00F04EB7"/>
    <w:rsid w:val="00F05B86"/>
    <w:rsid w:val="00F06CC6"/>
    <w:rsid w:val="00F06F08"/>
    <w:rsid w:val="00F071EB"/>
    <w:rsid w:val="00F07F8D"/>
    <w:rsid w:val="00F1015C"/>
    <w:rsid w:val="00F10981"/>
    <w:rsid w:val="00F10D8F"/>
    <w:rsid w:val="00F114DB"/>
    <w:rsid w:val="00F11731"/>
    <w:rsid w:val="00F1251D"/>
    <w:rsid w:val="00F12649"/>
    <w:rsid w:val="00F1327E"/>
    <w:rsid w:val="00F13319"/>
    <w:rsid w:val="00F13E56"/>
    <w:rsid w:val="00F146FE"/>
    <w:rsid w:val="00F14989"/>
    <w:rsid w:val="00F149BD"/>
    <w:rsid w:val="00F15652"/>
    <w:rsid w:val="00F1681A"/>
    <w:rsid w:val="00F17006"/>
    <w:rsid w:val="00F2053F"/>
    <w:rsid w:val="00F20A54"/>
    <w:rsid w:val="00F20AD5"/>
    <w:rsid w:val="00F20F5F"/>
    <w:rsid w:val="00F21C69"/>
    <w:rsid w:val="00F22EEF"/>
    <w:rsid w:val="00F231FA"/>
    <w:rsid w:val="00F24AA9"/>
    <w:rsid w:val="00F25259"/>
    <w:rsid w:val="00F25787"/>
    <w:rsid w:val="00F26522"/>
    <w:rsid w:val="00F26778"/>
    <w:rsid w:val="00F26AA1"/>
    <w:rsid w:val="00F27263"/>
    <w:rsid w:val="00F273B0"/>
    <w:rsid w:val="00F307B5"/>
    <w:rsid w:val="00F30DC4"/>
    <w:rsid w:val="00F315E0"/>
    <w:rsid w:val="00F31852"/>
    <w:rsid w:val="00F31AAF"/>
    <w:rsid w:val="00F31C42"/>
    <w:rsid w:val="00F322FF"/>
    <w:rsid w:val="00F32928"/>
    <w:rsid w:val="00F32CEA"/>
    <w:rsid w:val="00F33D37"/>
    <w:rsid w:val="00F3464F"/>
    <w:rsid w:val="00F351FD"/>
    <w:rsid w:val="00F35ACB"/>
    <w:rsid w:val="00F3611D"/>
    <w:rsid w:val="00F361AB"/>
    <w:rsid w:val="00F3649A"/>
    <w:rsid w:val="00F369D8"/>
    <w:rsid w:val="00F37179"/>
    <w:rsid w:val="00F371C9"/>
    <w:rsid w:val="00F37C05"/>
    <w:rsid w:val="00F37F72"/>
    <w:rsid w:val="00F407F6"/>
    <w:rsid w:val="00F40E81"/>
    <w:rsid w:val="00F418C1"/>
    <w:rsid w:val="00F41DD1"/>
    <w:rsid w:val="00F42089"/>
    <w:rsid w:val="00F420CD"/>
    <w:rsid w:val="00F42173"/>
    <w:rsid w:val="00F42903"/>
    <w:rsid w:val="00F4442F"/>
    <w:rsid w:val="00F4498A"/>
    <w:rsid w:val="00F463E2"/>
    <w:rsid w:val="00F47322"/>
    <w:rsid w:val="00F5049C"/>
    <w:rsid w:val="00F518E1"/>
    <w:rsid w:val="00F52913"/>
    <w:rsid w:val="00F52E5E"/>
    <w:rsid w:val="00F5332C"/>
    <w:rsid w:val="00F53D93"/>
    <w:rsid w:val="00F5526C"/>
    <w:rsid w:val="00F5587F"/>
    <w:rsid w:val="00F55D46"/>
    <w:rsid w:val="00F56B19"/>
    <w:rsid w:val="00F60420"/>
    <w:rsid w:val="00F60490"/>
    <w:rsid w:val="00F60A14"/>
    <w:rsid w:val="00F61389"/>
    <w:rsid w:val="00F62809"/>
    <w:rsid w:val="00F642FD"/>
    <w:rsid w:val="00F64AD7"/>
    <w:rsid w:val="00F65C09"/>
    <w:rsid w:val="00F65C4E"/>
    <w:rsid w:val="00F673C7"/>
    <w:rsid w:val="00F702C1"/>
    <w:rsid w:val="00F70AB3"/>
    <w:rsid w:val="00F70DA7"/>
    <w:rsid w:val="00F71E7A"/>
    <w:rsid w:val="00F72097"/>
    <w:rsid w:val="00F727A0"/>
    <w:rsid w:val="00F7366C"/>
    <w:rsid w:val="00F73ACA"/>
    <w:rsid w:val="00F74AFD"/>
    <w:rsid w:val="00F7534A"/>
    <w:rsid w:val="00F75385"/>
    <w:rsid w:val="00F75C62"/>
    <w:rsid w:val="00F76155"/>
    <w:rsid w:val="00F76252"/>
    <w:rsid w:val="00F7629C"/>
    <w:rsid w:val="00F763F5"/>
    <w:rsid w:val="00F76B51"/>
    <w:rsid w:val="00F77E22"/>
    <w:rsid w:val="00F80989"/>
    <w:rsid w:val="00F81691"/>
    <w:rsid w:val="00F820D3"/>
    <w:rsid w:val="00F82E15"/>
    <w:rsid w:val="00F848A3"/>
    <w:rsid w:val="00F85109"/>
    <w:rsid w:val="00F85797"/>
    <w:rsid w:val="00F863D0"/>
    <w:rsid w:val="00F86C73"/>
    <w:rsid w:val="00F87423"/>
    <w:rsid w:val="00F87F64"/>
    <w:rsid w:val="00F9188E"/>
    <w:rsid w:val="00F923D6"/>
    <w:rsid w:val="00F926B1"/>
    <w:rsid w:val="00F94294"/>
    <w:rsid w:val="00F94361"/>
    <w:rsid w:val="00F95AC8"/>
    <w:rsid w:val="00F964D9"/>
    <w:rsid w:val="00F97028"/>
    <w:rsid w:val="00F97B77"/>
    <w:rsid w:val="00F97EED"/>
    <w:rsid w:val="00FA015E"/>
    <w:rsid w:val="00FA073F"/>
    <w:rsid w:val="00FA09F6"/>
    <w:rsid w:val="00FA0F23"/>
    <w:rsid w:val="00FA16B0"/>
    <w:rsid w:val="00FA1DDB"/>
    <w:rsid w:val="00FA292F"/>
    <w:rsid w:val="00FA2D02"/>
    <w:rsid w:val="00FA31B0"/>
    <w:rsid w:val="00FA329B"/>
    <w:rsid w:val="00FA38F1"/>
    <w:rsid w:val="00FA39D5"/>
    <w:rsid w:val="00FA4321"/>
    <w:rsid w:val="00FA4C49"/>
    <w:rsid w:val="00FA4D4A"/>
    <w:rsid w:val="00FA4E25"/>
    <w:rsid w:val="00FA6C1E"/>
    <w:rsid w:val="00FA705C"/>
    <w:rsid w:val="00FA7488"/>
    <w:rsid w:val="00FA7688"/>
    <w:rsid w:val="00FB1388"/>
    <w:rsid w:val="00FB17D8"/>
    <w:rsid w:val="00FB2B05"/>
    <w:rsid w:val="00FB2E94"/>
    <w:rsid w:val="00FB3F5A"/>
    <w:rsid w:val="00FB4FA8"/>
    <w:rsid w:val="00FB53C7"/>
    <w:rsid w:val="00FB573A"/>
    <w:rsid w:val="00FB5AC1"/>
    <w:rsid w:val="00FB6403"/>
    <w:rsid w:val="00FB6BCB"/>
    <w:rsid w:val="00FB6FA6"/>
    <w:rsid w:val="00FB7092"/>
    <w:rsid w:val="00FB75C5"/>
    <w:rsid w:val="00FB7FAB"/>
    <w:rsid w:val="00FC0556"/>
    <w:rsid w:val="00FC070F"/>
    <w:rsid w:val="00FC1BBB"/>
    <w:rsid w:val="00FC1D7B"/>
    <w:rsid w:val="00FC2748"/>
    <w:rsid w:val="00FC2927"/>
    <w:rsid w:val="00FC2AF0"/>
    <w:rsid w:val="00FC2B88"/>
    <w:rsid w:val="00FC2E8D"/>
    <w:rsid w:val="00FC3250"/>
    <w:rsid w:val="00FC3500"/>
    <w:rsid w:val="00FC3839"/>
    <w:rsid w:val="00FC3F76"/>
    <w:rsid w:val="00FC42DB"/>
    <w:rsid w:val="00FC5806"/>
    <w:rsid w:val="00FC5B1C"/>
    <w:rsid w:val="00FC7EDB"/>
    <w:rsid w:val="00FD127A"/>
    <w:rsid w:val="00FD133D"/>
    <w:rsid w:val="00FD1512"/>
    <w:rsid w:val="00FD197A"/>
    <w:rsid w:val="00FD19BF"/>
    <w:rsid w:val="00FD2C67"/>
    <w:rsid w:val="00FD3CEA"/>
    <w:rsid w:val="00FD4CA5"/>
    <w:rsid w:val="00FD5209"/>
    <w:rsid w:val="00FD557B"/>
    <w:rsid w:val="00FD59E7"/>
    <w:rsid w:val="00FD6464"/>
    <w:rsid w:val="00FD669A"/>
    <w:rsid w:val="00FD6E8B"/>
    <w:rsid w:val="00FD6EE4"/>
    <w:rsid w:val="00FD743D"/>
    <w:rsid w:val="00FE0018"/>
    <w:rsid w:val="00FE0038"/>
    <w:rsid w:val="00FE0818"/>
    <w:rsid w:val="00FE096A"/>
    <w:rsid w:val="00FE0CD6"/>
    <w:rsid w:val="00FE1456"/>
    <w:rsid w:val="00FE17C2"/>
    <w:rsid w:val="00FE3ED1"/>
    <w:rsid w:val="00FE4660"/>
    <w:rsid w:val="00FE46C8"/>
    <w:rsid w:val="00FE4F5F"/>
    <w:rsid w:val="00FE5087"/>
    <w:rsid w:val="00FE5546"/>
    <w:rsid w:val="00FE6947"/>
    <w:rsid w:val="00FE6DE9"/>
    <w:rsid w:val="00FE7868"/>
    <w:rsid w:val="00FF22D9"/>
    <w:rsid w:val="00FF34A9"/>
    <w:rsid w:val="00FF3E9C"/>
    <w:rsid w:val="00FF445C"/>
    <w:rsid w:val="00FF4969"/>
    <w:rsid w:val="00FF4970"/>
    <w:rsid w:val="00FF547A"/>
    <w:rsid w:val="00FF6285"/>
    <w:rsid w:val="00FF6666"/>
    <w:rsid w:val="00FF67C0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1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112"/>
    <w:pPr>
      <w:keepNext/>
      <w:autoSpaceDE w:val="0"/>
      <w:autoSpaceDN w:val="0"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E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CEA"/>
    <w:rPr>
      <w:rFonts w:ascii="Calibri" w:hAnsi="Calibri" w:cs="Times New Roman"/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14893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1E1112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3CEA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EE4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00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4BC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344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344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338C2"/>
    <w:rPr>
      <w:rFonts w:cs="Times New Roman"/>
    </w:rPr>
  </w:style>
  <w:style w:type="character" w:styleId="Hyperlink">
    <w:name w:val="Hyperlink"/>
    <w:basedOn w:val="DefaultParagraphFont"/>
    <w:uiPriority w:val="99"/>
    <w:rsid w:val="00133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70B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272C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203</Words>
  <Characters>1159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23</cp:revision>
  <cp:lastPrinted>2019-01-31T08:01:00Z</cp:lastPrinted>
  <dcterms:created xsi:type="dcterms:W3CDTF">2019-01-29T11:46:00Z</dcterms:created>
  <dcterms:modified xsi:type="dcterms:W3CDTF">2019-02-06T12:18:00Z</dcterms:modified>
</cp:coreProperties>
</file>