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E" w:rsidRPr="00151A81" w:rsidRDefault="0084343E" w:rsidP="00EE256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51A81">
        <w:rPr>
          <w:noProof/>
          <w:sz w:val="20"/>
        </w:rPr>
        <w:t xml:space="preserve">  </w:t>
      </w:r>
      <w:r w:rsidRPr="008D28E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84343E" w:rsidRDefault="0084343E" w:rsidP="00EE256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4343E" w:rsidRDefault="0084343E" w:rsidP="00EE256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4343E" w:rsidRDefault="0084343E" w:rsidP="00EE256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4343E" w:rsidRDefault="0084343E" w:rsidP="00EE256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4343E" w:rsidRDefault="0084343E" w:rsidP="00EE256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4343E" w:rsidRPr="00E0649D" w:rsidRDefault="0084343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346E56">
        <w:rPr>
          <w:rFonts w:ascii="Times New Roman CYR" w:hAnsi="Times New Roman CYR" w:cs="Times New Roman CYR"/>
          <w:bCs/>
          <w:szCs w:val="28"/>
        </w:rPr>
        <w:t>05.02.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38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84343E" w:rsidRDefault="0084343E" w:rsidP="00E0649D">
      <w:pPr>
        <w:rPr>
          <w:b/>
          <w:lang w:val="uk-UA"/>
        </w:rPr>
      </w:pPr>
    </w:p>
    <w:p w:rsidR="0084343E" w:rsidRPr="00FB0E24" w:rsidRDefault="0084343E" w:rsidP="00E0649D">
      <w:pPr>
        <w:rPr>
          <w:b/>
          <w:lang w:val="uk-UA"/>
        </w:rPr>
      </w:pPr>
    </w:p>
    <w:p w:rsidR="0084343E" w:rsidRPr="00EE2567" w:rsidRDefault="0084343E" w:rsidP="00EE2567">
      <w:pPr>
        <w:jc w:val="center"/>
        <w:rPr>
          <w:b/>
          <w:szCs w:val="28"/>
          <w:lang w:val="uk-UA"/>
        </w:rPr>
      </w:pPr>
      <w:r w:rsidRPr="00BE3E22">
        <w:rPr>
          <w:b/>
          <w:szCs w:val="28"/>
          <w:lang w:val="uk-UA"/>
        </w:rPr>
        <w:t xml:space="preserve">Про внесення змін до розпорядження  </w:t>
      </w:r>
      <w:r>
        <w:rPr>
          <w:b/>
          <w:szCs w:val="28"/>
          <w:lang w:val="uk-UA"/>
        </w:rPr>
        <w:t xml:space="preserve">голови райдержадміністрації </w:t>
      </w:r>
      <w:r w:rsidRPr="00BE3E22">
        <w:rPr>
          <w:b/>
          <w:szCs w:val="28"/>
          <w:lang w:val="uk-UA"/>
        </w:rPr>
        <w:t>09.08.2018 № 326</w:t>
      </w:r>
      <w:r w:rsidRPr="00EE2567">
        <w:rPr>
          <w:b/>
          <w:szCs w:val="28"/>
          <w:lang w:val="uk-UA"/>
        </w:rPr>
        <w:t xml:space="preserve"> „Про внесення змін до розпорядження голови райдержадміністрації 08.06.2018 № </w:t>
      </w:r>
      <w:smartTag w:uri="urn:schemas-microsoft-com:office:smarttags" w:element="metricconverter">
        <w:smartTagPr>
          <w:attr w:name="ProductID" w:val="226”"/>
        </w:smartTagPr>
        <w:r w:rsidRPr="00EE2567">
          <w:rPr>
            <w:b/>
            <w:szCs w:val="28"/>
            <w:lang w:val="uk-UA"/>
          </w:rPr>
          <w:t>226”</w:t>
        </w:r>
      </w:smartTag>
    </w:p>
    <w:p w:rsidR="0084343E" w:rsidRDefault="0084343E" w:rsidP="00455F7E">
      <w:pPr>
        <w:tabs>
          <w:tab w:val="left" w:pos="915"/>
        </w:tabs>
        <w:jc w:val="both"/>
        <w:rPr>
          <w:szCs w:val="28"/>
          <w:lang w:val="uk-UA"/>
        </w:rPr>
      </w:pPr>
    </w:p>
    <w:p w:rsidR="0084343E" w:rsidRDefault="0084343E" w:rsidP="00455F7E">
      <w:pPr>
        <w:tabs>
          <w:tab w:val="left" w:pos="915"/>
        </w:tabs>
        <w:jc w:val="both"/>
        <w:rPr>
          <w:szCs w:val="28"/>
          <w:lang w:val="uk-UA"/>
        </w:rPr>
      </w:pPr>
    </w:p>
    <w:p w:rsidR="0084343E" w:rsidRDefault="0084343E" w:rsidP="00455F7E">
      <w:pPr>
        <w:tabs>
          <w:tab w:val="left" w:pos="91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з метою виправлення технічної помилки:</w:t>
      </w:r>
    </w:p>
    <w:p w:rsidR="0084343E" w:rsidRDefault="0084343E" w:rsidP="00455F7E">
      <w:pPr>
        <w:tabs>
          <w:tab w:val="left" w:pos="915"/>
        </w:tabs>
        <w:ind w:firstLine="709"/>
        <w:jc w:val="both"/>
        <w:rPr>
          <w:szCs w:val="28"/>
          <w:lang w:val="uk-UA"/>
        </w:rPr>
      </w:pPr>
    </w:p>
    <w:p w:rsidR="0084343E" w:rsidRDefault="0084343E" w:rsidP="00455F7E">
      <w:pPr>
        <w:tabs>
          <w:tab w:val="left" w:pos="91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1.Внести зміни до розпорядження</w:t>
      </w:r>
      <w:r w:rsidRPr="006D22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голови райдержадміністрації 09.08.2018 № 326 „Про внесення змін до розпорядження голови райдержадміністрації „08.06.2018 № 226”: в назві та пункті 1 розпорядження дату  і  номер  розпорядження  „08.06.2018  № </w:t>
      </w:r>
      <w:smartTag w:uri="urn:schemas-microsoft-com:office:smarttags" w:element="metricconverter">
        <w:smartTagPr>
          <w:attr w:name="ProductID" w:val="243”"/>
        </w:smartTagPr>
        <w:r>
          <w:rPr>
            <w:szCs w:val="28"/>
            <w:lang w:val="uk-UA"/>
          </w:rPr>
          <w:t>226”</w:t>
        </w:r>
      </w:smartTag>
      <w:r>
        <w:rPr>
          <w:szCs w:val="28"/>
          <w:lang w:val="uk-UA"/>
        </w:rPr>
        <w:t xml:space="preserve">  замінити  на  „26.06.2018  № </w:t>
      </w:r>
      <w:smartTag w:uri="urn:schemas-microsoft-com:office:smarttags" w:element="metricconverter">
        <w:smartTagPr>
          <w:attr w:name="ProductID" w:val="243”"/>
        </w:smartTagPr>
        <w:r>
          <w:rPr>
            <w:szCs w:val="28"/>
            <w:lang w:val="uk-UA"/>
          </w:rPr>
          <w:t>243”</w:t>
        </w:r>
      </w:smartTag>
      <w:r>
        <w:rPr>
          <w:szCs w:val="28"/>
          <w:lang w:val="uk-UA"/>
        </w:rPr>
        <w:t>.</w:t>
      </w:r>
    </w:p>
    <w:p w:rsidR="0084343E" w:rsidRDefault="0084343E" w:rsidP="00455F7E">
      <w:pPr>
        <w:tabs>
          <w:tab w:val="left" w:pos="91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2.Контроль за виконанням цього розпорядження залишаю за собою.</w:t>
      </w:r>
    </w:p>
    <w:p w:rsidR="0084343E" w:rsidRPr="00455F7E" w:rsidRDefault="0084343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4343E" w:rsidRPr="00685515" w:rsidRDefault="0084343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4343E" w:rsidRDefault="0084343E" w:rsidP="001D70A1">
      <w:pPr>
        <w:rPr>
          <w:b/>
          <w:lang w:val="uk-UA"/>
        </w:rPr>
      </w:pPr>
      <w:bookmarkStart w:id="0" w:name="_GoBack"/>
      <w:bookmarkEnd w:id="0"/>
    </w:p>
    <w:p w:rsidR="0084343E" w:rsidRDefault="0084343E" w:rsidP="001D70A1">
      <w:pPr>
        <w:rPr>
          <w:b/>
          <w:lang w:val="uk-UA"/>
        </w:rPr>
      </w:pPr>
    </w:p>
    <w:p w:rsidR="0084343E" w:rsidRDefault="0084343E" w:rsidP="001D70A1">
      <w:pPr>
        <w:rPr>
          <w:b/>
          <w:lang w:val="uk-UA"/>
        </w:rPr>
      </w:pPr>
    </w:p>
    <w:p w:rsidR="0084343E" w:rsidRPr="005F57DD" w:rsidRDefault="0084343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І.ПЕТРУШКА</w:t>
      </w:r>
    </w:p>
    <w:p w:rsidR="0084343E" w:rsidRDefault="0084343E">
      <w:pPr>
        <w:rPr>
          <w:lang w:val="uk-UA"/>
        </w:rPr>
      </w:pPr>
    </w:p>
    <w:p w:rsidR="0084343E" w:rsidRDefault="0084343E">
      <w:pPr>
        <w:rPr>
          <w:lang w:val="uk-UA"/>
        </w:rPr>
      </w:pPr>
    </w:p>
    <w:p w:rsidR="0084343E" w:rsidRPr="002D5E25" w:rsidRDefault="0084343E" w:rsidP="00FD7130">
      <w:pPr>
        <w:jc w:val="both"/>
        <w:rPr>
          <w:sz w:val="20"/>
          <w:lang w:val="uk-UA"/>
        </w:rPr>
      </w:pPr>
    </w:p>
    <w:p w:rsidR="0084343E" w:rsidRPr="00E0649D" w:rsidRDefault="0084343E">
      <w:pPr>
        <w:rPr>
          <w:lang w:val="uk-UA"/>
        </w:rPr>
      </w:pPr>
    </w:p>
    <w:sectPr w:rsidR="0084343E" w:rsidRPr="00E0649D" w:rsidSect="00EE256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C015B"/>
    <w:rsid w:val="000F7661"/>
    <w:rsid w:val="00151A81"/>
    <w:rsid w:val="001738BA"/>
    <w:rsid w:val="00173BDF"/>
    <w:rsid w:val="001B1B85"/>
    <w:rsid w:val="001D70A1"/>
    <w:rsid w:val="001F1F5C"/>
    <w:rsid w:val="002069AD"/>
    <w:rsid w:val="0023242F"/>
    <w:rsid w:val="00235D8A"/>
    <w:rsid w:val="002D5E25"/>
    <w:rsid w:val="00346E56"/>
    <w:rsid w:val="00373B16"/>
    <w:rsid w:val="00393D63"/>
    <w:rsid w:val="003B013F"/>
    <w:rsid w:val="003B1AEC"/>
    <w:rsid w:val="003C1C41"/>
    <w:rsid w:val="003C4FEC"/>
    <w:rsid w:val="004503F5"/>
    <w:rsid w:val="00455F7E"/>
    <w:rsid w:val="00462C5A"/>
    <w:rsid w:val="004A46DE"/>
    <w:rsid w:val="004F402E"/>
    <w:rsid w:val="00506BF5"/>
    <w:rsid w:val="00512E96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A6776"/>
    <w:rsid w:val="006A6EBF"/>
    <w:rsid w:val="006D22CA"/>
    <w:rsid w:val="00711F65"/>
    <w:rsid w:val="0071319F"/>
    <w:rsid w:val="00742368"/>
    <w:rsid w:val="007602D9"/>
    <w:rsid w:val="0079135F"/>
    <w:rsid w:val="007A595C"/>
    <w:rsid w:val="007F0D95"/>
    <w:rsid w:val="0084343E"/>
    <w:rsid w:val="00875C28"/>
    <w:rsid w:val="008D28E8"/>
    <w:rsid w:val="009C457B"/>
    <w:rsid w:val="009D138E"/>
    <w:rsid w:val="00A8410A"/>
    <w:rsid w:val="00A8446B"/>
    <w:rsid w:val="00B06292"/>
    <w:rsid w:val="00B33A0F"/>
    <w:rsid w:val="00B47B18"/>
    <w:rsid w:val="00B65807"/>
    <w:rsid w:val="00B710A9"/>
    <w:rsid w:val="00BA6608"/>
    <w:rsid w:val="00BE3E22"/>
    <w:rsid w:val="00C63489"/>
    <w:rsid w:val="00CF49BD"/>
    <w:rsid w:val="00D02FA5"/>
    <w:rsid w:val="00D036A5"/>
    <w:rsid w:val="00DA1A9A"/>
    <w:rsid w:val="00DA21D3"/>
    <w:rsid w:val="00DA3BDF"/>
    <w:rsid w:val="00DB3D16"/>
    <w:rsid w:val="00E0649D"/>
    <w:rsid w:val="00E24261"/>
    <w:rsid w:val="00E65D6E"/>
    <w:rsid w:val="00EE2567"/>
    <w:rsid w:val="00EF0D2A"/>
    <w:rsid w:val="00F11BF9"/>
    <w:rsid w:val="00F5588C"/>
    <w:rsid w:val="00F7640E"/>
    <w:rsid w:val="00FA0211"/>
    <w:rsid w:val="00FB0E2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138</Words>
  <Characters>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2015-07-28T06:09:00Z</cp:lastPrinted>
  <dcterms:created xsi:type="dcterms:W3CDTF">2019-02-04T14:00:00Z</dcterms:created>
  <dcterms:modified xsi:type="dcterms:W3CDTF">2019-03-12T13:50:00Z</dcterms:modified>
</cp:coreProperties>
</file>