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8" w:rsidRDefault="00C74008" w:rsidP="00EE3D0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51DB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7.25pt;visibility:visible">
            <v:imagedata r:id="rId5" o:title=""/>
          </v:shape>
        </w:pict>
      </w:r>
    </w:p>
    <w:p w:rsidR="00C74008" w:rsidRDefault="00C74008" w:rsidP="00EE3D0C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74008" w:rsidRDefault="00C74008" w:rsidP="00EE3D0C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74008" w:rsidRDefault="00C74008" w:rsidP="00EE3D0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74008" w:rsidRDefault="00C74008" w:rsidP="00EE3D0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74008" w:rsidRDefault="00C74008" w:rsidP="00EE3D0C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74008" w:rsidRPr="00B33A0F" w:rsidRDefault="00C74008" w:rsidP="00EE3D0C">
      <w:pPr>
        <w:tabs>
          <w:tab w:val="left" w:pos="4962"/>
        </w:tabs>
        <w:ind w:right="283"/>
        <w:jc w:val="center"/>
        <w:rPr>
          <w:rFonts w:ascii="Antiqua" w:hAnsi="Antiqua" w:cs="Antiqua"/>
          <w:bCs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07.0</w:t>
      </w:r>
      <w:r w:rsidRPr="00EC2588">
        <w:rPr>
          <w:rFonts w:ascii="Times New Roman CYR" w:hAnsi="Times New Roman CYR" w:cs="Times New Roman CYR"/>
          <w:bCs/>
          <w:szCs w:val="28"/>
          <w:lang w:val="uk-UA"/>
        </w:rPr>
        <w:t xml:space="preserve">2.2019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</w:t>
      </w:r>
      <w:r w:rsidRPr="00EC2588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№_</w:t>
      </w:r>
      <w:r w:rsidRPr="00EC2588">
        <w:rPr>
          <w:rFonts w:ascii="Times New Roman CYR" w:hAnsi="Times New Roman CYR" w:cs="Times New Roman CYR"/>
          <w:bCs/>
          <w:szCs w:val="28"/>
          <w:lang w:val="uk-UA"/>
        </w:rPr>
        <w:t>44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C74008" w:rsidRPr="0027193D" w:rsidRDefault="00C74008" w:rsidP="00EE3D0C">
      <w:pPr>
        <w:rPr>
          <w:rFonts w:ascii="Times New Roman CYR" w:hAnsi="Times New Roman CYR" w:cs="Times New Roman CYR"/>
          <w:szCs w:val="28"/>
          <w:lang w:val="uk-UA"/>
        </w:rPr>
      </w:pPr>
    </w:p>
    <w:p w:rsidR="00C74008" w:rsidRPr="0027193D" w:rsidRDefault="00C74008" w:rsidP="00EE3D0C">
      <w:pPr>
        <w:rPr>
          <w:rFonts w:ascii="Times New Roman CYR" w:hAnsi="Times New Roman CYR" w:cs="Times New Roman CYR"/>
          <w:szCs w:val="28"/>
          <w:lang w:val="uk-UA"/>
        </w:rPr>
      </w:pPr>
    </w:p>
    <w:p w:rsidR="00C74008" w:rsidRPr="0027193D" w:rsidRDefault="00C74008" w:rsidP="00EE3D0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підведенням підсумків </w:t>
      </w:r>
    </w:p>
    <w:p w:rsidR="00C74008" w:rsidRDefault="00C74008" w:rsidP="00EE3D0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роботи клубних установ району за 2018 рік</w:t>
      </w:r>
    </w:p>
    <w:p w:rsidR="00C74008" w:rsidRPr="005119E4" w:rsidRDefault="00C74008" w:rsidP="00EE3D0C">
      <w:pPr>
        <w:jc w:val="center"/>
        <w:rPr>
          <w:b/>
          <w:szCs w:val="28"/>
        </w:rPr>
      </w:pPr>
    </w:p>
    <w:p w:rsidR="00C74008" w:rsidRPr="005119E4" w:rsidRDefault="00C74008" w:rsidP="00EE3D0C">
      <w:pPr>
        <w:jc w:val="center"/>
        <w:rPr>
          <w:b/>
          <w:szCs w:val="28"/>
        </w:rPr>
      </w:pPr>
    </w:p>
    <w:p w:rsidR="00C74008" w:rsidRPr="00814C2C" w:rsidRDefault="00C74008" w:rsidP="003C19A7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5119E4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5119E4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 підведення підсумків роботи клубних установ району за 2018 рік</w:t>
      </w:r>
      <w:r w:rsidRPr="00814C2C">
        <w:rPr>
          <w:szCs w:val="28"/>
          <w:lang w:val="uk-UA"/>
        </w:rPr>
        <w:t>:</w:t>
      </w:r>
    </w:p>
    <w:p w:rsidR="00C74008" w:rsidRPr="00B829AE" w:rsidRDefault="00C74008" w:rsidP="00EE3D0C">
      <w:pPr>
        <w:ind w:right="283"/>
        <w:jc w:val="both"/>
        <w:rPr>
          <w:lang w:val="uk-UA"/>
        </w:rPr>
      </w:pPr>
    </w:p>
    <w:p w:rsidR="00C74008" w:rsidRDefault="00C74008" w:rsidP="00EE3D0C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C74008" w:rsidRPr="00814C2C" w:rsidRDefault="00C74008" w:rsidP="00EE3D0C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підведенням підсумків роботи клубних установ району за 2018 рік, </w:t>
      </w:r>
      <w:r>
        <w:rPr>
          <w:lang w:val="uk-UA"/>
        </w:rPr>
        <w:t>у сумі   2500,00 (дві тисячі п’ятсот 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C74008" w:rsidRDefault="00C74008" w:rsidP="00EE3D0C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5 культурно-мистецьких заходів у районі та участі в обласних, Всеукраїнських та міжнародних мистецьких акціях на 2019 рік.</w:t>
      </w:r>
    </w:p>
    <w:p w:rsidR="00C74008" w:rsidRDefault="00C74008" w:rsidP="00EE3D0C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C74008" w:rsidRDefault="00C74008" w:rsidP="00EE3D0C">
      <w:pPr>
        <w:ind w:right="283"/>
        <w:jc w:val="both"/>
        <w:rPr>
          <w:lang w:val="uk-UA"/>
        </w:rPr>
      </w:pPr>
    </w:p>
    <w:p w:rsidR="00C74008" w:rsidRDefault="00C74008" w:rsidP="00EE3D0C">
      <w:pPr>
        <w:ind w:right="283"/>
        <w:jc w:val="both"/>
        <w:rPr>
          <w:lang w:val="uk-UA"/>
        </w:rPr>
      </w:pPr>
    </w:p>
    <w:p w:rsidR="00C74008" w:rsidRDefault="00C74008" w:rsidP="00EE3D0C">
      <w:pPr>
        <w:ind w:right="283"/>
        <w:jc w:val="both"/>
        <w:rPr>
          <w:lang w:val="uk-UA"/>
        </w:rPr>
      </w:pPr>
    </w:p>
    <w:p w:rsidR="00C74008" w:rsidRDefault="00C74008" w:rsidP="00EE3D0C">
      <w:pPr>
        <w:ind w:right="283"/>
        <w:jc w:val="both"/>
        <w:rPr>
          <w:lang w:val="uk-UA"/>
        </w:rPr>
      </w:pPr>
    </w:p>
    <w:p w:rsidR="00C74008" w:rsidRDefault="00C74008" w:rsidP="00EE3D0C">
      <w:pPr>
        <w:ind w:right="283"/>
        <w:jc w:val="both"/>
        <w:rPr>
          <w:b/>
          <w:lang w:val="uk-UA"/>
        </w:rPr>
      </w:pPr>
    </w:p>
    <w:p w:rsidR="00C74008" w:rsidRDefault="00C74008" w:rsidP="00EE3D0C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</w:t>
      </w:r>
      <w:r w:rsidRPr="005119E4">
        <w:rPr>
          <w:b/>
        </w:rPr>
        <w:t xml:space="preserve"> </w:t>
      </w:r>
      <w:r>
        <w:rPr>
          <w:b/>
          <w:lang w:val="uk-UA"/>
        </w:rPr>
        <w:t xml:space="preserve"> І.ПЕТРУШКА</w:t>
      </w:r>
    </w:p>
    <w:p w:rsidR="00C74008" w:rsidRDefault="00C74008" w:rsidP="00EE3D0C">
      <w:pPr>
        <w:ind w:right="283"/>
        <w:jc w:val="both"/>
        <w:rPr>
          <w:b/>
          <w:lang w:val="uk-UA"/>
        </w:rPr>
      </w:pPr>
    </w:p>
    <w:p w:rsidR="00C74008" w:rsidRDefault="00C74008" w:rsidP="00EE3D0C">
      <w:pPr>
        <w:ind w:right="283"/>
        <w:jc w:val="both"/>
        <w:rPr>
          <w:b/>
          <w:lang w:val="uk-UA"/>
        </w:rPr>
      </w:pPr>
    </w:p>
    <w:p w:rsidR="00C74008" w:rsidRDefault="00C74008" w:rsidP="00EE3D0C">
      <w:pPr>
        <w:ind w:right="283"/>
        <w:jc w:val="both"/>
        <w:rPr>
          <w:b/>
          <w:lang w:val="uk-UA"/>
        </w:rPr>
      </w:pPr>
    </w:p>
    <w:p w:rsidR="00C74008" w:rsidRPr="004611B8" w:rsidRDefault="00C74008" w:rsidP="00EE3D0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C74008" w:rsidRPr="004611B8" w:rsidRDefault="00C74008" w:rsidP="00EE3D0C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C74008" w:rsidRPr="00EC2588" w:rsidRDefault="00C74008" w:rsidP="00EE3D0C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EC2588">
        <w:rPr>
          <w:szCs w:val="28"/>
        </w:rPr>
        <w:t>07.02.2019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44</w:t>
      </w:r>
    </w:p>
    <w:p w:rsidR="00C74008" w:rsidRDefault="00C74008" w:rsidP="00EE3D0C">
      <w:pPr>
        <w:ind w:left="426" w:right="567"/>
        <w:rPr>
          <w:b/>
          <w:szCs w:val="28"/>
          <w:lang w:val="uk-UA"/>
        </w:rPr>
      </w:pPr>
    </w:p>
    <w:p w:rsidR="00C74008" w:rsidRPr="000F5A07" w:rsidRDefault="00C74008" w:rsidP="00EE3D0C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C74008" w:rsidRPr="0027193D" w:rsidRDefault="00C74008" w:rsidP="00EE3D0C">
      <w:pPr>
        <w:tabs>
          <w:tab w:val="left" w:pos="9214"/>
        </w:tabs>
        <w:ind w:left="426" w:right="283" w:hanging="426"/>
        <w:jc w:val="center"/>
        <w:rPr>
          <w:b/>
          <w:szCs w:val="28"/>
        </w:rPr>
      </w:pPr>
    </w:p>
    <w:p w:rsidR="00C74008" w:rsidRPr="0027193D" w:rsidRDefault="00C74008" w:rsidP="00EE3D0C">
      <w:pPr>
        <w:tabs>
          <w:tab w:val="left" w:pos="9214"/>
        </w:tabs>
        <w:ind w:left="426" w:right="283" w:hanging="426"/>
        <w:jc w:val="center"/>
        <w:rPr>
          <w:b/>
          <w:szCs w:val="28"/>
        </w:rPr>
      </w:pPr>
    </w:p>
    <w:p w:rsidR="00C74008" w:rsidRPr="00B84894" w:rsidRDefault="00C74008" w:rsidP="00EE3D0C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C74008" w:rsidRPr="0027193D" w:rsidRDefault="00C74008" w:rsidP="00EE3D0C">
      <w:pPr>
        <w:jc w:val="center"/>
        <w:rPr>
          <w:szCs w:val="28"/>
        </w:rPr>
      </w:pPr>
      <w:r>
        <w:rPr>
          <w:lang w:val="uk-UA"/>
        </w:rPr>
        <w:t>пов</w:t>
      </w:r>
      <w:r w:rsidRPr="00B75C9F">
        <w:rPr>
          <w:lang w:val="uk-UA"/>
        </w:rPr>
        <w:t>’</w:t>
      </w:r>
      <w:r>
        <w:rPr>
          <w:lang w:val="uk-UA"/>
        </w:rPr>
        <w:t>язаний із підведенням</w:t>
      </w:r>
      <w:r>
        <w:rPr>
          <w:szCs w:val="28"/>
          <w:lang w:val="uk-UA"/>
        </w:rPr>
        <w:t xml:space="preserve"> підсумків роботи клубних </w:t>
      </w:r>
    </w:p>
    <w:p w:rsidR="00C74008" w:rsidRPr="0000182B" w:rsidRDefault="00C74008" w:rsidP="00EE3D0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установ району за 2018 рік</w:t>
      </w:r>
    </w:p>
    <w:p w:rsidR="00C74008" w:rsidRDefault="00C74008" w:rsidP="00EE3D0C">
      <w:pPr>
        <w:tabs>
          <w:tab w:val="left" w:pos="9214"/>
        </w:tabs>
        <w:ind w:right="283"/>
        <w:rPr>
          <w:lang w:val="uk-UA"/>
        </w:rPr>
      </w:pPr>
    </w:p>
    <w:p w:rsidR="00C74008" w:rsidRDefault="00C74008" w:rsidP="00193B07">
      <w:pPr>
        <w:tabs>
          <w:tab w:val="left" w:pos="9780"/>
        </w:tabs>
        <w:ind w:right="-1"/>
        <w:rPr>
          <w:lang w:val="uk-UA"/>
        </w:rPr>
      </w:pPr>
    </w:p>
    <w:p w:rsidR="00C74008" w:rsidRDefault="00C74008" w:rsidP="005119E4">
      <w:pPr>
        <w:tabs>
          <w:tab w:val="left" w:pos="9780"/>
        </w:tabs>
        <w:ind w:right="-1"/>
        <w:rPr>
          <w:lang w:val="uk-UA"/>
        </w:rPr>
      </w:pPr>
      <w:r>
        <w:rPr>
          <w:lang w:val="en-US"/>
        </w:rPr>
        <w:t xml:space="preserve">1.  </w:t>
      </w:r>
      <w:r>
        <w:rPr>
          <w:lang w:val="uk-UA"/>
        </w:rPr>
        <w:t xml:space="preserve">Канцтовари                                                                              </w:t>
      </w:r>
      <w:r>
        <w:rPr>
          <w:lang w:val="en-US"/>
        </w:rPr>
        <w:t xml:space="preserve">  </w:t>
      </w:r>
      <w:r>
        <w:rPr>
          <w:lang w:val="uk-UA"/>
        </w:rPr>
        <w:t xml:space="preserve">  500,00  (гривень)</w:t>
      </w:r>
    </w:p>
    <w:p w:rsidR="00C74008" w:rsidRDefault="00C74008" w:rsidP="005119E4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right="-1" w:firstLine="0"/>
        <w:rPr>
          <w:lang w:val="uk-UA"/>
        </w:rPr>
      </w:pPr>
      <w:r>
        <w:rPr>
          <w:lang w:val="uk-UA"/>
        </w:rPr>
        <w:t>Харчування                                                                               2 000,00 (гривень)</w:t>
      </w:r>
    </w:p>
    <w:p w:rsidR="00C74008" w:rsidRDefault="00C74008" w:rsidP="00EE3D0C">
      <w:pPr>
        <w:tabs>
          <w:tab w:val="left" w:pos="9780"/>
        </w:tabs>
        <w:ind w:left="426" w:right="-1"/>
        <w:rPr>
          <w:lang w:val="uk-UA"/>
        </w:rPr>
      </w:pPr>
    </w:p>
    <w:p w:rsidR="00C74008" w:rsidRDefault="00C74008" w:rsidP="00EE3D0C">
      <w:pPr>
        <w:tabs>
          <w:tab w:val="left" w:pos="9780"/>
        </w:tabs>
        <w:ind w:left="426" w:right="-1"/>
        <w:rPr>
          <w:lang w:val="uk-UA"/>
        </w:rPr>
      </w:pPr>
    </w:p>
    <w:p w:rsidR="00C74008" w:rsidRDefault="00C74008" w:rsidP="00EE3D0C">
      <w:pPr>
        <w:tabs>
          <w:tab w:val="left" w:pos="9214"/>
        </w:tabs>
        <w:ind w:right="283"/>
        <w:jc w:val="both"/>
        <w:rPr>
          <w:lang w:val="uk-UA"/>
        </w:rPr>
      </w:pPr>
    </w:p>
    <w:p w:rsidR="00C74008" w:rsidRDefault="00C74008" w:rsidP="00EE3D0C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</w:t>
      </w:r>
      <w:r>
        <w:rPr>
          <w:b/>
          <w:lang w:val="en-US"/>
        </w:rPr>
        <w:t xml:space="preserve">    </w:t>
      </w:r>
      <w:r>
        <w:rPr>
          <w:b/>
          <w:lang w:val="uk-UA"/>
        </w:rPr>
        <w:t xml:space="preserve"> 2 500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C74008" w:rsidRPr="004611B8" w:rsidRDefault="00C74008" w:rsidP="00EE3D0C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(дві тисячі, п’ятсот  грн. 00 коп.)</w:t>
      </w:r>
    </w:p>
    <w:p w:rsidR="00C74008" w:rsidRDefault="00C74008" w:rsidP="00EE3D0C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C74008" w:rsidRDefault="00C74008" w:rsidP="00EE3D0C">
      <w:pPr>
        <w:tabs>
          <w:tab w:val="left" w:pos="9214"/>
        </w:tabs>
        <w:ind w:right="283"/>
        <w:jc w:val="both"/>
        <w:rPr>
          <w:lang w:val="uk-UA"/>
        </w:rPr>
      </w:pPr>
    </w:p>
    <w:p w:rsidR="00C74008" w:rsidRDefault="00C74008" w:rsidP="00EE3D0C">
      <w:pPr>
        <w:tabs>
          <w:tab w:val="left" w:pos="9214"/>
        </w:tabs>
        <w:ind w:right="283"/>
        <w:jc w:val="both"/>
        <w:rPr>
          <w:lang w:val="uk-UA"/>
        </w:rPr>
      </w:pPr>
    </w:p>
    <w:p w:rsidR="00C74008" w:rsidRDefault="00C74008" w:rsidP="00EE3D0C">
      <w:pPr>
        <w:tabs>
          <w:tab w:val="left" w:pos="9214"/>
        </w:tabs>
        <w:ind w:right="283"/>
        <w:jc w:val="both"/>
        <w:rPr>
          <w:lang w:val="uk-UA"/>
        </w:rPr>
      </w:pPr>
    </w:p>
    <w:p w:rsidR="00C74008" w:rsidRDefault="00C74008" w:rsidP="00EE3D0C">
      <w:pPr>
        <w:tabs>
          <w:tab w:val="left" w:pos="9214"/>
        </w:tabs>
        <w:ind w:right="283"/>
        <w:jc w:val="both"/>
        <w:rPr>
          <w:lang w:val="uk-UA"/>
        </w:rPr>
      </w:pPr>
    </w:p>
    <w:p w:rsidR="00C74008" w:rsidRDefault="00C74008" w:rsidP="00EE3D0C">
      <w:pPr>
        <w:tabs>
          <w:tab w:val="left" w:pos="9214"/>
        </w:tabs>
        <w:ind w:right="283"/>
        <w:jc w:val="both"/>
        <w:rPr>
          <w:lang w:val="uk-UA"/>
        </w:rPr>
      </w:pPr>
    </w:p>
    <w:p w:rsidR="00C74008" w:rsidRPr="0027193D" w:rsidRDefault="00C74008" w:rsidP="00EE3D0C">
      <w:pPr>
        <w:rPr>
          <w:b/>
        </w:rPr>
      </w:pPr>
      <w:r>
        <w:rPr>
          <w:b/>
          <w:lang w:val="uk-UA"/>
        </w:rPr>
        <w:t xml:space="preserve">Начальник відділу культури і </w:t>
      </w:r>
    </w:p>
    <w:p w:rsidR="00C74008" w:rsidRDefault="00C74008" w:rsidP="00EE3D0C">
      <w:r>
        <w:rPr>
          <w:b/>
          <w:lang w:val="uk-UA"/>
        </w:rPr>
        <w:t>туризму  райдержадміністрації                                                           Л.ГАЛАС</w:t>
      </w:r>
    </w:p>
    <w:p w:rsidR="00C74008" w:rsidRDefault="00C74008"/>
    <w:sectPr w:rsidR="00C74008" w:rsidSect="00EE3D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21C3"/>
    <w:multiLevelType w:val="hybridMultilevel"/>
    <w:tmpl w:val="0BE8301E"/>
    <w:lvl w:ilvl="0" w:tplc="BFF008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D0C"/>
    <w:rsid w:val="0000182B"/>
    <w:rsid w:val="000328DA"/>
    <w:rsid w:val="000F5A07"/>
    <w:rsid w:val="00151DB1"/>
    <w:rsid w:val="00193B07"/>
    <w:rsid w:val="001C63B4"/>
    <w:rsid w:val="0027193D"/>
    <w:rsid w:val="003735C0"/>
    <w:rsid w:val="003C020E"/>
    <w:rsid w:val="003C19A7"/>
    <w:rsid w:val="00421182"/>
    <w:rsid w:val="004611B8"/>
    <w:rsid w:val="004834C2"/>
    <w:rsid w:val="004954EE"/>
    <w:rsid w:val="004B3014"/>
    <w:rsid w:val="005119E4"/>
    <w:rsid w:val="00664EEB"/>
    <w:rsid w:val="00696612"/>
    <w:rsid w:val="0071409A"/>
    <w:rsid w:val="00780E9B"/>
    <w:rsid w:val="00814C2C"/>
    <w:rsid w:val="00897C0D"/>
    <w:rsid w:val="0090027C"/>
    <w:rsid w:val="009E61DE"/>
    <w:rsid w:val="00A9397F"/>
    <w:rsid w:val="00B23222"/>
    <w:rsid w:val="00B33A0F"/>
    <w:rsid w:val="00B75C9F"/>
    <w:rsid w:val="00B829AE"/>
    <w:rsid w:val="00B84894"/>
    <w:rsid w:val="00C74008"/>
    <w:rsid w:val="00CA13D3"/>
    <w:rsid w:val="00D7650D"/>
    <w:rsid w:val="00DE5202"/>
    <w:rsid w:val="00E630FD"/>
    <w:rsid w:val="00EA6B8C"/>
    <w:rsid w:val="00EC2588"/>
    <w:rsid w:val="00EE3D0C"/>
    <w:rsid w:val="00F167BA"/>
    <w:rsid w:val="00F17516"/>
    <w:rsid w:val="00F47176"/>
    <w:rsid w:val="00F8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0C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3D0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EE3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D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385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cp:lastPrinted>2019-02-06T07:36:00Z</cp:lastPrinted>
  <dcterms:created xsi:type="dcterms:W3CDTF">2019-02-05T13:09:00Z</dcterms:created>
  <dcterms:modified xsi:type="dcterms:W3CDTF">2019-03-12T13:44:00Z</dcterms:modified>
</cp:coreProperties>
</file>