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E8" w:rsidRDefault="00211FE8" w:rsidP="00B218D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en-US"/>
        </w:rPr>
        <w:t xml:space="preserve"> </w:t>
      </w:r>
      <w:r w:rsidRPr="00C6712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211FE8" w:rsidRDefault="00211FE8" w:rsidP="00B218D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11FE8" w:rsidRDefault="00211FE8" w:rsidP="00B218D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11FE8" w:rsidRDefault="00211FE8" w:rsidP="00B218D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11FE8" w:rsidRDefault="00211FE8" w:rsidP="00B218D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11FE8" w:rsidRDefault="00211FE8" w:rsidP="00B218D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11FE8" w:rsidRPr="00B33A0F" w:rsidRDefault="00211FE8" w:rsidP="0014295B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14295B">
        <w:rPr>
          <w:rFonts w:ascii="Times New Roman CYR" w:hAnsi="Times New Roman CYR" w:cs="Times New Roman CYR"/>
          <w:bCs/>
          <w:szCs w:val="28"/>
        </w:rPr>
        <w:t>04.03.</w:t>
      </w:r>
      <w:r>
        <w:rPr>
          <w:rFonts w:ascii="Times New Roman CYR" w:hAnsi="Times New Roman CYR" w:cs="Times New Roman CYR"/>
          <w:bCs/>
          <w:szCs w:val="28"/>
          <w:lang w:val="en-US"/>
        </w:rPr>
        <w:t>2019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69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211FE8" w:rsidRDefault="00211FE8" w:rsidP="00B218D9">
      <w:pPr>
        <w:rPr>
          <w:rFonts w:ascii="Times New Roman CYR" w:hAnsi="Times New Roman CYR" w:cs="Times New Roman CYR"/>
          <w:szCs w:val="28"/>
          <w:lang w:val="uk-UA"/>
        </w:rPr>
      </w:pPr>
    </w:p>
    <w:p w:rsidR="00211FE8" w:rsidRPr="0014295B" w:rsidRDefault="00211FE8" w:rsidP="00B218D9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відзначенням </w:t>
      </w:r>
    </w:p>
    <w:p w:rsidR="00211FE8" w:rsidRDefault="00211FE8" w:rsidP="00B218D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Міжнародного Дня жінок у районі</w:t>
      </w:r>
    </w:p>
    <w:p w:rsidR="00211FE8" w:rsidRPr="00696612" w:rsidRDefault="00211FE8" w:rsidP="00B218D9">
      <w:pPr>
        <w:jc w:val="center"/>
        <w:rPr>
          <w:b/>
          <w:szCs w:val="28"/>
          <w:lang w:val="uk-UA"/>
        </w:rPr>
      </w:pPr>
    </w:p>
    <w:p w:rsidR="00211FE8" w:rsidRPr="00814C2C" w:rsidRDefault="00211FE8" w:rsidP="00B218D9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відзначення Міжнародного Д</w:t>
      </w:r>
      <w:r w:rsidRPr="00736464">
        <w:rPr>
          <w:szCs w:val="28"/>
          <w:lang w:val="uk-UA"/>
        </w:rPr>
        <w:t>ня жінок у районі</w:t>
      </w:r>
      <w:r>
        <w:rPr>
          <w:szCs w:val="28"/>
          <w:lang w:val="uk-UA"/>
        </w:rPr>
        <w:t>:</w:t>
      </w:r>
    </w:p>
    <w:p w:rsidR="00211FE8" w:rsidRPr="00B829AE" w:rsidRDefault="00211FE8" w:rsidP="00B218D9">
      <w:pPr>
        <w:ind w:right="283"/>
        <w:jc w:val="both"/>
        <w:rPr>
          <w:lang w:val="uk-UA"/>
        </w:rPr>
      </w:pPr>
    </w:p>
    <w:p w:rsidR="00211FE8" w:rsidRDefault="00211FE8" w:rsidP="00B218D9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</w:t>
      </w:r>
      <w:r w:rsidRPr="00191B47">
        <w:rPr>
          <w:lang w:val="uk-UA"/>
        </w:rPr>
        <w:t xml:space="preserve"> </w:t>
      </w:r>
      <w:r>
        <w:rPr>
          <w:lang w:val="uk-UA"/>
        </w:rPr>
        <w:t>Дозволити:</w:t>
      </w:r>
    </w:p>
    <w:p w:rsidR="00211FE8" w:rsidRPr="00814C2C" w:rsidRDefault="00211FE8" w:rsidP="00B218D9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</w:t>
      </w:r>
      <w:r w:rsidRPr="00191B47">
        <w:rPr>
          <w:lang w:val="uk-UA"/>
        </w:rPr>
        <w:t xml:space="preserve"> </w:t>
      </w:r>
      <w:r>
        <w:rPr>
          <w:lang w:val="uk-UA"/>
        </w:rPr>
        <w:t>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</w:t>
      </w:r>
      <w:r w:rsidRPr="00736464">
        <w:rPr>
          <w:szCs w:val="28"/>
          <w:lang w:val="uk-UA"/>
        </w:rPr>
        <w:t>відзначення</w:t>
      </w:r>
      <w:r>
        <w:rPr>
          <w:szCs w:val="28"/>
          <w:lang w:val="uk-UA"/>
        </w:rPr>
        <w:t>м Міжнародного Д</w:t>
      </w:r>
      <w:r w:rsidRPr="00736464">
        <w:rPr>
          <w:szCs w:val="28"/>
          <w:lang w:val="uk-UA"/>
        </w:rPr>
        <w:t>ня жінок у районі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2 500,00 (дві тисячі п’ятсот)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– 2020</w:t>
      </w:r>
      <w:r w:rsidRPr="00521AC0">
        <w:rPr>
          <w:lang w:val="uk-UA"/>
        </w:rPr>
        <w:t xml:space="preserve"> </w:t>
      </w:r>
      <w:r>
        <w:rPr>
          <w:lang w:val="uk-UA"/>
        </w:rPr>
        <w:t>роки.</w:t>
      </w:r>
    </w:p>
    <w:p w:rsidR="00211FE8" w:rsidRDefault="00211FE8" w:rsidP="00B218D9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</w:t>
      </w:r>
      <w:r w:rsidRPr="00191B47">
        <w:rPr>
          <w:lang w:val="uk-UA"/>
        </w:rPr>
        <w:t xml:space="preserve"> </w:t>
      </w:r>
      <w:r>
        <w:rPr>
          <w:lang w:val="uk-UA"/>
        </w:rPr>
        <w:t>Відділу культури і туризму райдержадміністрації на фінансування витрат використати кошти, передбачені пунктом 7 культурно-мистецьких заходів у районі та участі в обласних, Всеукраїнських та міжнародних мистецьких акціях на 2019 рік.</w:t>
      </w:r>
    </w:p>
    <w:p w:rsidR="00211FE8" w:rsidRDefault="00211FE8" w:rsidP="00B218D9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</w:t>
      </w:r>
      <w:r w:rsidRPr="00191B47">
        <w:t xml:space="preserve"> </w:t>
      </w:r>
      <w:r>
        <w:rPr>
          <w:lang w:val="uk-UA"/>
        </w:rPr>
        <w:t>Контроль за виконанням цього розпорядження покласти на заступника голови державної адміністрації Бімбу Ф.Ф.</w:t>
      </w:r>
    </w:p>
    <w:p w:rsidR="00211FE8" w:rsidRDefault="00211FE8" w:rsidP="00B218D9">
      <w:pPr>
        <w:ind w:right="283"/>
        <w:jc w:val="both"/>
        <w:rPr>
          <w:lang w:val="uk-UA"/>
        </w:rPr>
      </w:pPr>
    </w:p>
    <w:p w:rsidR="00211FE8" w:rsidRDefault="00211FE8" w:rsidP="00B218D9">
      <w:pPr>
        <w:ind w:right="283"/>
        <w:jc w:val="both"/>
        <w:rPr>
          <w:lang w:val="uk-UA"/>
        </w:rPr>
      </w:pPr>
    </w:p>
    <w:p w:rsidR="00211FE8" w:rsidRDefault="00211FE8" w:rsidP="00B218D9">
      <w:pPr>
        <w:ind w:right="283"/>
        <w:jc w:val="both"/>
        <w:rPr>
          <w:lang w:val="uk-UA"/>
        </w:rPr>
      </w:pPr>
    </w:p>
    <w:p w:rsidR="00211FE8" w:rsidRDefault="00211FE8" w:rsidP="00B218D9">
      <w:pPr>
        <w:ind w:right="283"/>
        <w:jc w:val="both"/>
        <w:rPr>
          <w:lang w:val="uk-UA"/>
        </w:rPr>
      </w:pPr>
    </w:p>
    <w:p w:rsidR="00211FE8" w:rsidRDefault="00211FE8" w:rsidP="00B218D9">
      <w:pPr>
        <w:ind w:right="283"/>
        <w:jc w:val="both"/>
        <w:rPr>
          <w:b/>
          <w:lang w:val="uk-UA"/>
        </w:rPr>
      </w:pPr>
    </w:p>
    <w:p w:rsidR="00211FE8" w:rsidRDefault="00211FE8" w:rsidP="00B218D9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І.ПЕТРУШКА</w:t>
      </w:r>
    </w:p>
    <w:p w:rsidR="00211FE8" w:rsidRDefault="00211FE8" w:rsidP="00B218D9">
      <w:pPr>
        <w:ind w:right="283"/>
        <w:jc w:val="both"/>
        <w:rPr>
          <w:b/>
          <w:lang w:val="uk-UA"/>
        </w:rPr>
      </w:pPr>
    </w:p>
    <w:p w:rsidR="00211FE8" w:rsidRDefault="00211FE8" w:rsidP="00B218D9">
      <w:pPr>
        <w:ind w:right="283"/>
        <w:jc w:val="both"/>
        <w:rPr>
          <w:b/>
          <w:lang w:val="uk-UA"/>
        </w:rPr>
      </w:pPr>
    </w:p>
    <w:p w:rsidR="00211FE8" w:rsidRDefault="00211FE8" w:rsidP="00B218D9">
      <w:pPr>
        <w:ind w:right="283"/>
        <w:jc w:val="both"/>
        <w:rPr>
          <w:b/>
          <w:lang w:val="uk-UA"/>
        </w:rPr>
      </w:pPr>
    </w:p>
    <w:p w:rsidR="00211FE8" w:rsidRDefault="00211FE8" w:rsidP="00B218D9">
      <w:pPr>
        <w:ind w:right="283"/>
        <w:jc w:val="both"/>
        <w:rPr>
          <w:b/>
          <w:lang w:val="uk-UA"/>
        </w:rPr>
      </w:pPr>
    </w:p>
    <w:p w:rsidR="00211FE8" w:rsidRPr="0014295B" w:rsidRDefault="00211FE8" w:rsidP="00B218D9">
      <w:pPr>
        <w:rPr>
          <w:rFonts w:ascii="Times New Roman CYR" w:hAnsi="Times New Roman CYR" w:cs="Times New Roman CYR"/>
          <w:szCs w:val="28"/>
        </w:rPr>
      </w:pPr>
    </w:p>
    <w:p w:rsidR="00211FE8" w:rsidRPr="0014295B" w:rsidRDefault="00211FE8" w:rsidP="00B218D9">
      <w:pPr>
        <w:rPr>
          <w:rFonts w:ascii="Times New Roman CYR" w:hAnsi="Times New Roman CYR" w:cs="Times New Roman CYR"/>
          <w:szCs w:val="28"/>
        </w:rPr>
      </w:pPr>
    </w:p>
    <w:p w:rsidR="00211FE8" w:rsidRDefault="00211FE8" w:rsidP="00B218D9">
      <w:pPr>
        <w:rPr>
          <w:rFonts w:ascii="Times New Roman CYR" w:hAnsi="Times New Roman CYR" w:cs="Times New Roman CYR"/>
          <w:szCs w:val="28"/>
          <w:lang w:val="uk-UA"/>
        </w:rPr>
      </w:pPr>
    </w:p>
    <w:p w:rsidR="00211FE8" w:rsidRPr="004611B8" w:rsidRDefault="00211FE8" w:rsidP="00B218D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11FE8" w:rsidRPr="004611B8" w:rsidRDefault="00211FE8" w:rsidP="00B218D9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11FE8" w:rsidRPr="0014295B" w:rsidRDefault="00211FE8" w:rsidP="00B218D9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04.03.2019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69</w:t>
      </w:r>
    </w:p>
    <w:p w:rsidR="00211FE8" w:rsidRDefault="00211FE8" w:rsidP="00B218D9">
      <w:pPr>
        <w:ind w:left="426" w:right="567"/>
        <w:rPr>
          <w:b/>
          <w:szCs w:val="28"/>
          <w:lang w:val="uk-UA"/>
        </w:rPr>
      </w:pPr>
    </w:p>
    <w:p w:rsidR="00211FE8" w:rsidRPr="00AC36EF" w:rsidRDefault="00211FE8" w:rsidP="00B218D9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211FE8" w:rsidRPr="00AC36EF" w:rsidRDefault="00211FE8" w:rsidP="00B218D9">
      <w:pPr>
        <w:ind w:left="426" w:right="567"/>
        <w:jc w:val="both"/>
        <w:rPr>
          <w:b/>
          <w:szCs w:val="28"/>
        </w:rPr>
      </w:pPr>
    </w:p>
    <w:p w:rsidR="00211FE8" w:rsidRPr="00AC36EF" w:rsidRDefault="00211FE8" w:rsidP="00B218D9">
      <w:pPr>
        <w:ind w:left="426" w:right="567"/>
        <w:jc w:val="both"/>
        <w:rPr>
          <w:b/>
          <w:szCs w:val="28"/>
        </w:rPr>
      </w:pPr>
    </w:p>
    <w:p w:rsidR="00211FE8" w:rsidRPr="00B84894" w:rsidRDefault="00211FE8" w:rsidP="00B218D9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11FE8" w:rsidRDefault="00211FE8" w:rsidP="00B218D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пов</w:t>
      </w:r>
      <w:r w:rsidRPr="007E1CDC">
        <w:rPr>
          <w:szCs w:val="28"/>
        </w:rPr>
        <w:t>’</w:t>
      </w:r>
      <w:r>
        <w:rPr>
          <w:szCs w:val="28"/>
          <w:lang w:val="uk-UA"/>
        </w:rPr>
        <w:t xml:space="preserve">язаний з </w:t>
      </w:r>
      <w:r w:rsidRPr="00736464">
        <w:rPr>
          <w:szCs w:val="28"/>
          <w:lang w:val="uk-UA"/>
        </w:rPr>
        <w:t>відзначення</w:t>
      </w:r>
      <w:r>
        <w:rPr>
          <w:szCs w:val="28"/>
          <w:lang w:val="uk-UA"/>
        </w:rPr>
        <w:t>м Міжнародного Д</w:t>
      </w:r>
      <w:r w:rsidRPr="00736464">
        <w:rPr>
          <w:szCs w:val="28"/>
          <w:lang w:val="uk-UA"/>
        </w:rPr>
        <w:t>ня жінок у районі</w:t>
      </w:r>
      <w:r>
        <w:rPr>
          <w:szCs w:val="28"/>
          <w:lang w:val="uk-UA"/>
        </w:rPr>
        <w:t>:</w:t>
      </w:r>
    </w:p>
    <w:p w:rsidR="00211FE8" w:rsidRPr="0000182B" w:rsidRDefault="00211FE8" w:rsidP="00564842">
      <w:pPr>
        <w:rPr>
          <w:szCs w:val="28"/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rPr>
          <w:lang w:val="uk-UA"/>
        </w:rPr>
      </w:pPr>
    </w:p>
    <w:p w:rsidR="00211FE8" w:rsidRDefault="00211FE8" w:rsidP="00B218D9">
      <w:pPr>
        <w:tabs>
          <w:tab w:val="left" w:pos="9780"/>
        </w:tabs>
        <w:ind w:right="-1"/>
        <w:rPr>
          <w:lang w:val="uk-UA"/>
        </w:rPr>
      </w:pPr>
    </w:p>
    <w:p w:rsidR="00211FE8" w:rsidRDefault="00211FE8" w:rsidP="00521AC0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 1 000,00 (гривень)</w:t>
      </w:r>
    </w:p>
    <w:p w:rsidR="00211FE8" w:rsidRDefault="00211FE8" w:rsidP="00521AC0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 xml:space="preserve">Канцтовари                                                  </w:t>
      </w:r>
      <w:r>
        <w:rPr>
          <w:lang w:val="en-US"/>
        </w:rPr>
        <w:t xml:space="preserve">  </w:t>
      </w:r>
      <w:r>
        <w:rPr>
          <w:lang w:val="uk-UA"/>
        </w:rPr>
        <w:t xml:space="preserve">                              </w:t>
      </w:r>
      <w:r>
        <w:rPr>
          <w:lang w:val="en-US"/>
        </w:rPr>
        <w:t>1</w:t>
      </w:r>
      <w:r>
        <w:rPr>
          <w:lang w:val="uk-UA"/>
        </w:rPr>
        <w:t>00,00 (гривень)</w:t>
      </w:r>
    </w:p>
    <w:p w:rsidR="00211FE8" w:rsidRDefault="00211FE8" w:rsidP="00521AC0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Подарунки                                                                                1 400,00 (гривень)</w:t>
      </w:r>
    </w:p>
    <w:p w:rsidR="00211FE8" w:rsidRDefault="00211FE8" w:rsidP="00B218D9">
      <w:pPr>
        <w:tabs>
          <w:tab w:val="left" w:pos="9780"/>
        </w:tabs>
        <w:ind w:left="426" w:right="-1"/>
        <w:rPr>
          <w:lang w:val="uk-UA"/>
        </w:rPr>
      </w:pPr>
    </w:p>
    <w:p w:rsidR="00211FE8" w:rsidRDefault="00211FE8" w:rsidP="00B218D9">
      <w:pPr>
        <w:tabs>
          <w:tab w:val="left" w:pos="9780"/>
        </w:tabs>
        <w:ind w:left="426" w:right="-1"/>
        <w:rPr>
          <w:lang w:val="uk-UA"/>
        </w:rPr>
      </w:pPr>
    </w:p>
    <w:p w:rsidR="00211FE8" w:rsidRPr="00421182" w:rsidRDefault="00211FE8" w:rsidP="00B218D9">
      <w:pPr>
        <w:pStyle w:val="ListParagraph"/>
        <w:ind w:left="502"/>
        <w:rPr>
          <w:lang w:val="uk-UA"/>
        </w:rPr>
      </w:pPr>
    </w:p>
    <w:p w:rsidR="00211FE8" w:rsidRDefault="00211FE8" w:rsidP="00B218D9">
      <w:pPr>
        <w:ind w:left="426" w:right="283"/>
        <w:rPr>
          <w:lang w:val="uk-UA"/>
        </w:rPr>
      </w:pPr>
    </w:p>
    <w:p w:rsidR="00211FE8" w:rsidRDefault="00211FE8" w:rsidP="00B218D9">
      <w:pPr>
        <w:pStyle w:val="ListParagrap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2 500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211FE8" w:rsidRPr="004611B8" w:rsidRDefault="00211FE8" w:rsidP="00B218D9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(дві тисячі, п’ятсот  грн. 00 коп.)</w:t>
      </w:r>
    </w:p>
    <w:p w:rsidR="00211FE8" w:rsidRDefault="00211FE8" w:rsidP="00B218D9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pPr>
        <w:tabs>
          <w:tab w:val="left" w:pos="9214"/>
        </w:tabs>
        <w:ind w:right="283"/>
        <w:jc w:val="both"/>
        <w:rPr>
          <w:lang w:val="uk-UA"/>
        </w:rPr>
      </w:pPr>
    </w:p>
    <w:p w:rsidR="00211FE8" w:rsidRDefault="00211FE8" w:rsidP="00B218D9">
      <w:r>
        <w:rPr>
          <w:b/>
          <w:lang w:val="uk-UA"/>
        </w:rPr>
        <w:t>Начальник відділу культури і туризму                                                Л.ГАЛАС</w:t>
      </w:r>
    </w:p>
    <w:p w:rsidR="00211FE8" w:rsidRDefault="00211FE8" w:rsidP="00B218D9"/>
    <w:p w:rsidR="00211FE8" w:rsidRDefault="00211FE8"/>
    <w:sectPr w:rsidR="00211FE8" w:rsidSect="000A03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D9"/>
    <w:rsid w:val="0000182B"/>
    <w:rsid w:val="000A039A"/>
    <w:rsid w:val="000F5A07"/>
    <w:rsid w:val="0014295B"/>
    <w:rsid w:val="00191B47"/>
    <w:rsid w:val="00211FE8"/>
    <w:rsid w:val="003573FA"/>
    <w:rsid w:val="00421182"/>
    <w:rsid w:val="004338F6"/>
    <w:rsid w:val="004611B8"/>
    <w:rsid w:val="004954EE"/>
    <w:rsid w:val="004B3014"/>
    <w:rsid w:val="00521AC0"/>
    <w:rsid w:val="00522AA9"/>
    <w:rsid w:val="00564842"/>
    <w:rsid w:val="006157E5"/>
    <w:rsid w:val="00664EEB"/>
    <w:rsid w:val="00696612"/>
    <w:rsid w:val="00706F9C"/>
    <w:rsid w:val="007072E9"/>
    <w:rsid w:val="00736464"/>
    <w:rsid w:val="007E1CDC"/>
    <w:rsid w:val="00814C2C"/>
    <w:rsid w:val="00853099"/>
    <w:rsid w:val="008948FB"/>
    <w:rsid w:val="008E1E54"/>
    <w:rsid w:val="00964146"/>
    <w:rsid w:val="00A9397F"/>
    <w:rsid w:val="00AC36EF"/>
    <w:rsid w:val="00B218D9"/>
    <w:rsid w:val="00B240CF"/>
    <w:rsid w:val="00B33A0F"/>
    <w:rsid w:val="00B76D66"/>
    <w:rsid w:val="00B829AE"/>
    <w:rsid w:val="00B84894"/>
    <w:rsid w:val="00C438DB"/>
    <w:rsid w:val="00C67123"/>
    <w:rsid w:val="00CC20D6"/>
    <w:rsid w:val="00D93C97"/>
    <w:rsid w:val="00DF669D"/>
    <w:rsid w:val="00E14119"/>
    <w:rsid w:val="00EE1751"/>
    <w:rsid w:val="00F06F3F"/>
    <w:rsid w:val="00F167BA"/>
    <w:rsid w:val="00F17516"/>
    <w:rsid w:val="00F30047"/>
    <w:rsid w:val="00FE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D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8D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21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18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385</Words>
  <Characters>2196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10</cp:revision>
  <cp:lastPrinted>2019-03-22T07:21:00Z</cp:lastPrinted>
  <dcterms:created xsi:type="dcterms:W3CDTF">2019-03-04T13:04:00Z</dcterms:created>
  <dcterms:modified xsi:type="dcterms:W3CDTF">2019-04-08T06:45:00Z</dcterms:modified>
</cp:coreProperties>
</file>