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3" w:rsidRDefault="004D23C3" w:rsidP="002955E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829AF">
        <w:rPr>
          <w:noProof/>
          <w:sz w:val="20"/>
          <w:lang w:val="ru-RU"/>
        </w:rPr>
        <w:t xml:space="preserve">  </w:t>
      </w:r>
      <w:r w:rsidRPr="00752999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4D23C3" w:rsidRPr="00CD2A97" w:rsidRDefault="004D23C3" w:rsidP="002955E0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4D23C3" w:rsidRDefault="004D23C3" w:rsidP="002955E0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4D23C3" w:rsidRPr="00CD2A97" w:rsidRDefault="004D23C3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4D23C3" w:rsidRPr="00CD2A97" w:rsidRDefault="004D23C3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4D23C3" w:rsidRPr="00CD2A97" w:rsidRDefault="004D23C3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23C3" w:rsidRPr="005829AF" w:rsidRDefault="004D23C3" w:rsidP="00A951D8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5829AF">
        <w:rPr>
          <w:rFonts w:ascii="Times New Roman CYR" w:hAnsi="Times New Roman CYR" w:cs="Times New Roman CYR"/>
          <w:bCs/>
          <w:sz w:val="28"/>
          <w:szCs w:val="28"/>
          <w:lang w:val="ru-RU"/>
        </w:rPr>
        <w:t>07.03.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5829AF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 </w:t>
      </w:r>
      <w:r w:rsidRPr="005829AF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81</w:t>
      </w:r>
    </w:p>
    <w:p w:rsidR="004D23C3" w:rsidRPr="00441BD7" w:rsidRDefault="004D23C3" w:rsidP="002955E0">
      <w:pPr>
        <w:jc w:val="center"/>
        <w:rPr>
          <w:sz w:val="26"/>
          <w:szCs w:val="26"/>
        </w:rPr>
      </w:pPr>
    </w:p>
    <w:p w:rsidR="004D23C3" w:rsidRPr="005829AF" w:rsidRDefault="004D23C3" w:rsidP="00596221">
      <w:pPr>
        <w:rPr>
          <w:rFonts w:ascii="Times New Roman CYR" w:hAnsi="Times New Roman CYR" w:cs="Times New Roman CYR"/>
          <w:szCs w:val="28"/>
          <w:lang w:val="ru-RU"/>
        </w:rPr>
      </w:pPr>
    </w:p>
    <w:p w:rsidR="004D23C3" w:rsidRPr="005829AF" w:rsidRDefault="004D23C3" w:rsidP="00596221">
      <w:pPr>
        <w:rPr>
          <w:rFonts w:ascii="Times New Roman CYR" w:hAnsi="Times New Roman CYR" w:cs="Times New Roman CYR"/>
          <w:szCs w:val="28"/>
          <w:lang w:val="ru-RU"/>
        </w:rPr>
      </w:pPr>
    </w:p>
    <w:p w:rsidR="004D23C3" w:rsidRPr="005E4520" w:rsidRDefault="004D23C3" w:rsidP="009753FC">
      <w:pPr>
        <w:pStyle w:val="Heading1"/>
        <w:rPr>
          <w:b/>
          <w:lang w:val="ru-RU"/>
        </w:rPr>
      </w:pPr>
      <w:r w:rsidRPr="0081048E">
        <w:rPr>
          <w:b/>
        </w:rPr>
        <w:t>Про нагородження Подякою</w:t>
      </w:r>
      <w:r w:rsidRPr="005E4520">
        <w:rPr>
          <w:b/>
          <w:lang w:val="ru-RU"/>
        </w:rPr>
        <w:t xml:space="preserve"> </w:t>
      </w:r>
      <w:r w:rsidRPr="0081048E">
        <w:rPr>
          <w:b/>
        </w:rPr>
        <w:t xml:space="preserve">голови районної </w:t>
      </w:r>
    </w:p>
    <w:p w:rsidR="004D23C3" w:rsidRPr="0081048E" w:rsidRDefault="004D23C3" w:rsidP="009753FC">
      <w:pPr>
        <w:pStyle w:val="Heading1"/>
      </w:pPr>
      <w:r w:rsidRPr="0081048E">
        <w:rPr>
          <w:b/>
        </w:rPr>
        <w:t>державної адміністрації</w:t>
      </w:r>
    </w:p>
    <w:p w:rsidR="004D23C3" w:rsidRPr="005E4520" w:rsidRDefault="004D23C3" w:rsidP="00596221">
      <w:pPr>
        <w:jc w:val="both"/>
        <w:rPr>
          <w:sz w:val="28"/>
          <w:szCs w:val="28"/>
          <w:lang w:val="ru-RU"/>
        </w:rPr>
      </w:pPr>
    </w:p>
    <w:p w:rsidR="004D23C3" w:rsidRPr="005E4520" w:rsidRDefault="004D23C3" w:rsidP="00596221">
      <w:pPr>
        <w:jc w:val="both"/>
        <w:rPr>
          <w:sz w:val="28"/>
          <w:szCs w:val="28"/>
          <w:lang w:val="ru-RU"/>
        </w:rPr>
      </w:pPr>
    </w:p>
    <w:p w:rsidR="004D23C3" w:rsidRPr="0081048E" w:rsidRDefault="004D23C3" w:rsidP="005E4520">
      <w:pPr>
        <w:ind w:right="-5" w:firstLine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4D23C3" w:rsidRPr="0081048E" w:rsidRDefault="004D23C3" w:rsidP="005E4520">
      <w:pPr>
        <w:ind w:right="-5" w:firstLine="567"/>
        <w:jc w:val="both"/>
        <w:rPr>
          <w:sz w:val="28"/>
          <w:szCs w:val="28"/>
        </w:rPr>
      </w:pPr>
    </w:p>
    <w:p w:rsidR="004D23C3" w:rsidRPr="0081048E" w:rsidRDefault="004D23C3" w:rsidP="005E4520">
      <w:pPr>
        <w:tabs>
          <w:tab w:val="left" w:pos="8820"/>
        </w:tabs>
        <w:ind w:right="-5" w:firstLine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Нагородити Подякою голови райдержадміністрації за</w:t>
      </w:r>
      <w:r w:rsidRPr="0081048E">
        <w:rPr>
          <w:color w:val="000000"/>
          <w:sz w:val="28"/>
          <w:szCs w:val="28"/>
          <w:shd w:val="clear" w:color="auto" w:fill="FFFFFF"/>
        </w:rPr>
        <w:t xml:space="preserve"> багаторічну </w:t>
      </w:r>
      <w:r w:rsidRPr="0081048E">
        <w:rPr>
          <w:sz w:val="28"/>
          <w:szCs w:val="28"/>
        </w:rPr>
        <w:t xml:space="preserve">сумлінну працю,  високий професіоналізм, досягнуті успіхи в наданні медичної допомоги населенню району </w:t>
      </w:r>
      <w:r w:rsidRPr="0081048E">
        <w:rPr>
          <w:color w:val="000000"/>
          <w:sz w:val="28"/>
          <w:szCs w:val="28"/>
          <w:shd w:val="clear" w:color="auto" w:fill="FFFFFF"/>
        </w:rPr>
        <w:t xml:space="preserve"> та з нагоди  </w:t>
      </w:r>
      <w:r>
        <w:rPr>
          <w:color w:val="000000"/>
          <w:sz w:val="28"/>
          <w:szCs w:val="28"/>
          <w:shd w:val="clear" w:color="auto" w:fill="FFFFFF"/>
        </w:rPr>
        <w:t xml:space="preserve">відзначення </w:t>
      </w:r>
      <w:r w:rsidRPr="0081048E">
        <w:rPr>
          <w:sz w:val="28"/>
          <w:szCs w:val="28"/>
        </w:rPr>
        <w:t>Міжнародного жіночого  дня - 8 Березня:</w:t>
      </w:r>
    </w:p>
    <w:p w:rsidR="004D23C3" w:rsidRPr="0081048E" w:rsidRDefault="004D23C3" w:rsidP="005E4520">
      <w:pPr>
        <w:tabs>
          <w:tab w:val="left" w:pos="8820"/>
        </w:tabs>
        <w:ind w:right="-5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891"/>
        <w:gridCol w:w="5748"/>
      </w:tblGrid>
      <w:tr w:rsidR="004D23C3" w:rsidRPr="0081048E" w:rsidTr="0081048E">
        <w:tc>
          <w:tcPr>
            <w:tcW w:w="3891" w:type="dxa"/>
          </w:tcPr>
          <w:p w:rsidR="004D23C3" w:rsidRPr="0081048E" w:rsidRDefault="004D23C3" w:rsidP="005E4520">
            <w:pPr>
              <w:pStyle w:val="BodyText"/>
              <w:spacing w:after="0"/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НІМЕЦ  Ганну Іванівну</w:t>
            </w:r>
          </w:p>
        </w:tc>
        <w:tc>
          <w:tcPr>
            <w:tcW w:w="5748" w:type="dxa"/>
          </w:tcPr>
          <w:p w:rsidR="004D23C3" w:rsidRPr="005E4520" w:rsidRDefault="004D23C3" w:rsidP="005E4520">
            <w:p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81048E">
              <w:rPr>
                <w:color w:val="000000"/>
                <w:sz w:val="28"/>
                <w:szCs w:val="28"/>
                <w:shd w:val="clear" w:color="auto" w:fill="FFFFFF"/>
              </w:rPr>
              <w:t xml:space="preserve">сестру медичну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поліклініки</w:t>
            </w:r>
            <w:r w:rsidRPr="0081048E">
              <w:rPr>
                <w:sz w:val="28"/>
                <w:szCs w:val="28"/>
              </w:rPr>
              <w:t xml:space="preserve"> Берегівської центральної районної лікарні ім.Бертолона Ліннера</w:t>
            </w:r>
          </w:p>
          <w:p w:rsidR="004D23C3" w:rsidRPr="005E4520" w:rsidRDefault="004D23C3" w:rsidP="005E4520">
            <w:pPr>
              <w:ind w:right="-5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D23C3" w:rsidRPr="0081048E" w:rsidTr="0081048E">
        <w:tc>
          <w:tcPr>
            <w:tcW w:w="3891" w:type="dxa"/>
          </w:tcPr>
          <w:p w:rsidR="004D23C3" w:rsidRPr="0081048E" w:rsidRDefault="004D23C3" w:rsidP="005E4520">
            <w:pPr>
              <w:pStyle w:val="BodyText"/>
              <w:spacing w:after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КІТ Марину Михайлівну</w:t>
            </w:r>
          </w:p>
        </w:tc>
        <w:tc>
          <w:tcPr>
            <w:tcW w:w="5748" w:type="dxa"/>
          </w:tcPr>
          <w:p w:rsidR="004D23C3" w:rsidRPr="005E4520" w:rsidRDefault="004D23C3" w:rsidP="005E452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палатну сестру медичну неврологічного </w:t>
            </w:r>
            <w:r w:rsidRPr="0081048E">
              <w:rPr>
                <w:sz w:val="28"/>
                <w:szCs w:val="28"/>
              </w:rPr>
              <w:t xml:space="preserve"> відділення </w:t>
            </w:r>
            <w:r>
              <w:rPr>
                <w:sz w:val="28"/>
                <w:szCs w:val="28"/>
              </w:rPr>
              <w:t xml:space="preserve"> </w:t>
            </w:r>
            <w:r w:rsidRPr="0081048E">
              <w:rPr>
                <w:sz w:val="28"/>
                <w:szCs w:val="28"/>
              </w:rPr>
              <w:t>Берегівської центральної районної лікарні ім.Бертолона Ліннера.</w:t>
            </w:r>
          </w:p>
        </w:tc>
      </w:tr>
    </w:tbl>
    <w:p w:rsidR="004D23C3" w:rsidRPr="0081048E" w:rsidRDefault="004D23C3" w:rsidP="0081048E">
      <w:pPr>
        <w:ind w:firstLine="567"/>
        <w:jc w:val="both"/>
        <w:rPr>
          <w:sz w:val="28"/>
          <w:szCs w:val="28"/>
        </w:rPr>
      </w:pPr>
    </w:p>
    <w:p w:rsidR="004D23C3" w:rsidRPr="0081048E" w:rsidRDefault="004D23C3" w:rsidP="00596221">
      <w:pPr>
        <w:jc w:val="both"/>
        <w:rPr>
          <w:sz w:val="28"/>
          <w:szCs w:val="28"/>
        </w:rPr>
      </w:pPr>
    </w:p>
    <w:p w:rsidR="004D23C3" w:rsidRPr="0081048E" w:rsidRDefault="004D23C3" w:rsidP="00596221">
      <w:pPr>
        <w:jc w:val="both"/>
        <w:rPr>
          <w:sz w:val="28"/>
          <w:szCs w:val="28"/>
        </w:rPr>
      </w:pPr>
    </w:p>
    <w:p w:rsidR="004D23C3" w:rsidRPr="0081048E" w:rsidRDefault="004D23C3" w:rsidP="00596221">
      <w:pPr>
        <w:jc w:val="both"/>
        <w:rPr>
          <w:sz w:val="28"/>
          <w:szCs w:val="28"/>
        </w:rPr>
      </w:pPr>
    </w:p>
    <w:p w:rsidR="004D23C3" w:rsidRPr="0081048E" w:rsidRDefault="004D23C3" w:rsidP="00596221">
      <w:pPr>
        <w:jc w:val="both"/>
        <w:rPr>
          <w:sz w:val="28"/>
          <w:szCs w:val="28"/>
        </w:rPr>
      </w:pPr>
    </w:p>
    <w:p w:rsidR="004D23C3" w:rsidRPr="0081048E" w:rsidRDefault="004D23C3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 w:rsidRPr="0081048E">
        <w:rPr>
          <w:b/>
          <w:sz w:val="28"/>
          <w:szCs w:val="28"/>
        </w:rPr>
        <w:t>Голова державної адміністрації</w:t>
      </w:r>
      <w:r w:rsidRPr="0081048E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</w:t>
      </w:r>
      <w:r w:rsidRPr="0081048E">
        <w:rPr>
          <w:b/>
          <w:sz w:val="28"/>
          <w:szCs w:val="28"/>
        </w:rPr>
        <w:t>І.ПЕТРУШКА</w:t>
      </w:r>
    </w:p>
    <w:p w:rsidR="004D23C3" w:rsidRPr="0081048E" w:rsidRDefault="004D23C3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sectPr w:rsidR="004D23C3" w:rsidRPr="0081048E" w:rsidSect="005E4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C3" w:rsidRDefault="004D23C3" w:rsidP="002F2344">
      <w:r>
        <w:separator/>
      </w:r>
    </w:p>
  </w:endnote>
  <w:endnote w:type="continuationSeparator" w:id="0">
    <w:p w:rsidR="004D23C3" w:rsidRDefault="004D23C3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C3" w:rsidRDefault="004D23C3" w:rsidP="002F2344">
      <w:r>
        <w:separator/>
      </w:r>
    </w:p>
  </w:footnote>
  <w:footnote w:type="continuationSeparator" w:id="0">
    <w:p w:rsidR="004D23C3" w:rsidRDefault="004D23C3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4F5C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DA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5B1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0E86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19BD"/>
    <w:rsid w:val="00193732"/>
    <w:rsid w:val="00193987"/>
    <w:rsid w:val="0019405A"/>
    <w:rsid w:val="00194179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55A4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1E11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847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3D8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07BE8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0B58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08F2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7D2"/>
    <w:rsid w:val="00441BD7"/>
    <w:rsid w:val="004421E1"/>
    <w:rsid w:val="00443426"/>
    <w:rsid w:val="004437DD"/>
    <w:rsid w:val="00443B8D"/>
    <w:rsid w:val="00444D44"/>
    <w:rsid w:val="00446FBA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910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23C3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9AF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520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B07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8CA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999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58FC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48E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7AD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51C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A22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951D8"/>
    <w:rsid w:val="00AA0308"/>
    <w:rsid w:val="00AA053F"/>
    <w:rsid w:val="00AA0DE0"/>
    <w:rsid w:val="00AA0ECF"/>
    <w:rsid w:val="00AA0F45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5EDA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1A1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4EEE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54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29EC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6D7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786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5</cp:revision>
  <cp:lastPrinted>2019-03-07T06:38:00Z</cp:lastPrinted>
  <dcterms:created xsi:type="dcterms:W3CDTF">2019-03-11T12:40:00Z</dcterms:created>
  <dcterms:modified xsi:type="dcterms:W3CDTF">2019-04-08T06:23:00Z</dcterms:modified>
</cp:coreProperties>
</file>