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E" w:rsidRDefault="000605BE" w:rsidP="00602CE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A0987">
        <w:rPr>
          <w:noProof/>
          <w:sz w:val="20"/>
        </w:rPr>
        <w:t xml:space="preserve"> </w:t>
      </w:r>
      <w:r w:rsidRPr="009F62A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0605BE" w:rsidRDefault="000605BE" w:rsidP="00602CE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605BE" w:rsidRDefault="000605BE" w:rsidP="00602CE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05BE" w:rsidRDefault="000605BE" w:rsidP="00602CE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605BE" w:rsidRDefault="000605BE" w:rsidP="00602CE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605BE" w:rsidRDefault="000605BE" w:rsidP="002161D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05BE" w:rsidRPr="00B33A0F" w:rsidRDefault="000605BE" w:rsidP="00602CED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A0987">
        <w:rPr>
          <w:rFonts w:ascii="Times New Roman CYR" w:hAnsi="Times New Roman CYR" w:cs="Times New Roman CYR"/>
          <w:bCs/>
          <w:szCs w:val="28"/>
          <w:lang w:val="uk-UA"/>
        </w:rPr>
        <w:t>02.04.2019</w:t>
      </w:r>
      <w:r w:rsidRPr="009B50BB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9B50BB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 w:rsidRPr="009B50BB">
        <w:rPr>
          <w:rFonts w:ascii="Times New Roman CYR" w:hAnsi="Times New Roman CYR" w:cs="Times New Roman CYR"/>
          <w:bCs/>
          <w:szCs w:val="28"/>
          <w:lang w:val="uk-UA"/>
        </w:rPr>
        <w:t xml:space="preserve">  104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0605BE" w:rsidRPr="00BA0987" w:rsidRDefault="000605BE" w:rsidP="002161D1">
      <w:pPr>
        <w:rPr>
          <w:rFonts w:ascii="Times New Roman CYR" w:hAnsi="Times New Roman CYR" w:cs="Times New Roman CYR"/>
          <w:szCs w:val="28"/>
          <w:lang w:val="uk-UA"/>
        </w:rPr>
      </w:pPr>
    </w:p>
    <w:p w:rsidR="000605BE" w:rsidRPr="00BA0987" w:rsidRDefault="000605BE" w:rsidP="002161D1">
      <w:pPr>
        <w:rPr>
          <w:rFonts w:ascii="Times New Roman CYR" w:hAnsi="Times New Roman CYR" w:cs="Times New Roman CYR"/>
          <w:szCs w:val="28"/>
          <w:lang w:val="uk-UA"/>
        </w:rPr>
      </w:pPr>
    </w:p>
    <w:p w:rsidR="000605BE" w:rsidRPr="00BA0987" w:rsidRDefault="000605BE" w:rsidP="00A75C33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річниці Чорнобильської катастрофи в районі. Участь у проведенні Міжрегіонального конкурсу дитячого малюнку: </w:t>
      </w:r>
    </w:p>
    <w:p w:rsidR="000605BE" w:rsidRPr="00BA0987" w:rsidRDefault="000605BE" w:rsidP="00A75C33">
      <w:pPr>
        <w:jc w:val="center"/>
        <w:rPr>
          <w:b/>
          <w:szCs w:val="28"/>
        </w:rPr>
      </w:pPr>
      <w:r w:rsidRPr="00BA0987">
        <w:rPr>
          <w:b/>
          <w:szCs w:val="28"/>
        </w:rPr>
        <w:t>„</w:t>
      </w:r>
      <w:r>
        <w:rPr>
          <w:b/>
          <w:szCs w:val="28"/>
          <w:lang w:val="uk-UA"/>
        </w:rPr>
        <w:t>Природа очима дітей</w:t>
      </w:r>
      <w:r w:rsidRPr="00BA0987">
        <w:rPr>
          <w:b/>
          <w:szCs w:val="28"/>
        </w:rPr>
        <w:t>”</w:t>
      </w:r>
    </w:p>
    <w:p w:rsidR="000605BE" w:rsidRPr="00BA0987" w:rsidRDefault="000605BE" w:rsidP="00A75C33">
      <w:pPr>
        <w:jc w:val="center"/>
        <w:rPr>
          <w:b/>
          <w:szCs w:val="28"/>
        </w:rPr>
      </w:pPr>
    </w:p>
    <w:p w:rsidR="000605BE" w:rsidRPr="00BA0987" w:rsidRDefault="000605BE" w:rsidP="00A75C33">
      <w:pPr>
        <w:jc w:val="center"/>
        <w:rPr>
          <w:b/>
          <w:szCs w:val="28"/>
        </w:rPr>
      </w:pPr>
    </w:p>
    <w:p w:rsidR="000605BE" w:rsidRPr="00602CED" w:rsidRDefault="000605BE" w:rsidP="00A75C33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A75C33">
        <w:rPr>
          <w:lang w:val="uk-UA"/>
        </w:rPr>
        <w:t xml:space="preserve"> </w:t>
      </w:r>
      <w:r w:rsidRPr="00A75C33">
        <w:rPr>
          <w:szCs w:val="28"/>
          <w:lang w:val="uk-UA"/>
        </w:rPr>
        <w:t>участю у відзначенні річниці Чорнобильської катастрофи в районі. Участь у проведенні Міжрегіональн</w:t>
      </w:r>
      <w:r>
        <w:rPr>
          <w:szCs w:val="28"/>
          <w:lang w:val="uk-UA"/>
        </w:rPr>
        <w:t xml:space="preserve">ого конкурсу дитячого малюнку: </w:t>
      </w:r>
      <w:r w:rsidRPr="00602CED">
        <w:rPr>
          <w:szCs w:val="28"/>
        </w:rPr>
        <w:t>„</w:t>
      </w:r>
      <w:r>
        <w:rPr>
          <w:szCs w:val="28"/>
          <w:lang w:val="uk-UA"/>
        </w:rPr>
        <w:t>Природа очима дітей</w:t>
      </w:r>
      <w:r w:rsidRPr="00602CED">
        <w:rPr>
          <w:szCs w:val="28"/>
        </w:rPr>
        <w:t>”</w:t>
      </w:r>
      <w:r>
        <w:rPr>
          <w:szCs w:val="28"/>
          <w:lang w:val="uk-UA"/>
        </w:rPr>
        <w:t>:</w:t>
      </w:r>
    </w:p>
    <w:p w:rsidR="000605BE" w:rsidRPr="00602CED" w:rsidRDefault="000605BE" w:rsidP="00A75C33">
      <w:pPr>
        <w:ind w:firstLine="709"/>
        <w:jc w:val="both"/>
        <w:rPr>
          <w:b/>
          <w:szCs w:val="28"/>
        </w:rPr>
      </w:pPr>
    </w:p>
    <w:p w:rsidR="000605BE" w:rsidRDefault="000605BE" w:rsidP="002161D1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605BE" w:rsidRPr="00AD660C" w:rsidRDefault="000605BE" w:rsidP="00602CED">
      <w:pPr>
        <w:tabs>
          <w:tab w:val="left" w:pos="720"/>
        </w:tabs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A75C33">
        <w:rPr>
          <w:b/>
          <w:szCs w:val="28"/>
          <w:lang w:val="uk-UA"/>
        </w:rPr>
        <w:t xml:space="preserve"> </w:t>
      </w:r>
      <w:r w:rsidRPr="00AD660C">
        <w:rPr>
          <w:szCs w:val="28"/>
          <w:lang w:val="uk-UA"/>
        </w:rPr>
        <w:t xml:space="preserve">участю у відзначенні річниці Чорнобильської катастрофи в районі. </w:t>
      </w:r>
      <w:r>
        <w:rPr>
          <w:szCs w:val="28"/>
          <w:lang w:val="uk-UA"/>
        </w:rPr>
        <w:t>Участю</w:t>
      </w:r>
      <w:r w:rsidRPr="00AD660C">
        <w:rPr>
          <w:szCs w:val="28"/>
          <w:lang w:val="uk-UA"/>
        </w:rPr>
        <w:t xml:space="preserve"> у проведенні Міжрегіональн</w:t>
      </w:r>
      <w:r>
        <w:rPr>
          <w:szCs w:val="28"/>
          <w:lang w:val="uk-UA"/>
        </w:rPr>
        <w:t xml:space="preserve">ого конкурсу дитячого малюнку: </w:t>
      </w:r>
      <w:r w:rsidRPr="00602CED">
        <w:rPr>
          <w:szCs w:val="28"/>
        </w:rPr>
        <w:t>„</w:t>
      </w:r>
      <w:r>
        <w:rPr>
          <w:szCs w:val="28"/>
          <w:lang w:val="uk-UA"/>
        </w:rPr>
        <w:t>Природа очима дітей</w:t>
      </w:r>
      <w:r w:rsidRPr="00602CED">
        <w:rPr>
          <w:szCs w:val="28"/>
        </w:rPr>
        <w:t>”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7300,00 (сім тисяч триста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0605BE" w:rsidRDefault="000605BE" w:rsidP="002161D1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12 культурно-мистецьких заходів у районі та участі в обласних, Всеукраїнських та міжнародних мистецьких акціях на 2019 рік.</w:t>
      </w:r>
    </w:p>
    <w:p w:rsidR="000605BE" w:rsidRDefault="000605BE" w:rsidP="002161D1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605BE" w:rsidRDefault="000605BE" w:rsidP="002161D1">
      <w:pPr>
        <w:ind w:right="283"/>
        <w:jc w:val="both"/>
        <w:rPr>
          <w:lang w:val="uk-UA"/>
        </w:rPr>
      </w:pPr>
    </w:p>
    <w:p w:rsidR="000605BE" w:rsidRDefault="000605BE" w:rsidP="002161D1">
      <w:pPr>
        <w:ind w:right="283"/>
        <w:jc w:val="both"/>
        <w:rPr>
          <w:lang w:val="uk-UA"/>
        </w:rPr>
      </w:pPr>
    </w:p>
    <w:p w:rsidR="000605BE" w:rsidRDefault="000605BE" w:rsidP="002161D1">
      <w:pPr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602CED">
        <w:rPr>
          <w:b/>
        </w:rPr>
        <w:t xml:space="preserve">  </w:t>
      </w:r>
      <w:r>
        <w:rPr>
          <w:b/>
          <w:lang w:val="uk-UA"/>
        </w:rPr>
        <w:t xml:space="preserve"> І.ПЕТРУШКА</w:t>
      </w:r>
    </w:p>
    <w:p w:rsidR="000605BE" w:rsidRDefault="000605BE" w:rsidP="002161D1">
      <w:pPr>
        <w:ind w:right="283"/>
        <w:jc w:val="both"/>
        <w:rPr>
          <w:b/>
          <w:lang w:val="uk-UA"/>
        </w:rPr>
      </w:pPr>
    </w:p>
    <w:p w:rsidR="000605BE" w:rsidRPr="004611B8" w:rsidRDefault="000605BE" w:rsidP="002161D1">
      <w:pPr>
        <w:rPr>
          <w:szCs w:val="28"/>
          <w:lang w:val="uk-UA"/>
        </w:rPr>
      </w:pPr>
      <w:r w:rsidRPr="00602CED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605BE" w:rsidRPr="004611B8" w:rsidRDefault="000605BE" w:rsidP="002161D1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605BE" w:rsidRPr="009B50BB" w:rsidRDefault="000605BE" w:rsidP="002161D1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B50BB">
        <w:rPr>
          <w:szCs w:val="28"/>
        </w:rPr>
        <w:t>02.04.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9B50BB">
        <w:rPr>
          <w:szCs w:val="28"/>
          <w:lang w:val="uk-UA"/>
        </w:rPr>
        <w:t xml:space="preserve"> </w:t>
      </w:r>
      <w:r w:rsidRPr="009B50BB">
        <w:rPr>
          <w:szCs w:val="28"/>
        </w:rPr>
        <w:t>104</w:t>
      </w:r>
    </w:p>
    <w:p w:rsidR="000605BE" w:rsidRDefault="000605BE" w:rsidP="002161D1">
      <w:pPr>
        <w:ind w:left="426" w:right="567"/>
        <w:rPr>
          <w:b/>
          <w:szCs w:val="28"/>
          <w:lang w:val="uk-UA"/>
        </w:rPr>
      </w:pPr>
    </w:p>
    <w:p w:rsidR="000605BE" w:rsidRPr="00BA0987" w:rsidRDefault="000605BE" w:rsidP="002161D1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605BE" w:rsidRPr="00BA0987" w:rsidRDefault="000605BE" w:rsidP="002161D1">
      <w:pPr>
        <w:ind w:left="426" w:right="567"/>
        <w:jc w:val="both"/>
        <w:rPr>
          <w:b/>
          <w:szCs w:val="28"/>
          <w:lang w:val="uk-UA"/>
        </w:rPr>
      </w:pPr>
    </w:p>
    <w:p w:rsidR="000605BE" w:rsidRPr="00B84894" w:rsidRDefault="000605BE" w:rsidP="002161D1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605BE" w:rsidRDefault="000605BE" w:rsidP="00AD660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BA0987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язаний з </w:t>
      </w:r>
      <w:r w:rsidRPr="00AD660C">
        <w:rPr>
          <w:szCs w:val="28"/>
          <w:lang w:val="uk-UA"/>
        </w:rPr>
        <w:t xml:space="preserve">участю у відзначенні річниці Чорнобильської катастрофи </w:t>
      </w:r>
    </w:p>
    <w:p w:rsidR="000605BE" w:rsidRDefault="000605BE" w:rsidP="00AD660C">
      <w:pPr>
        <w:jc w:val="center"/>
        <w:rPr>
          <w:szCs w:val="28"/>
          <w:lang w:val="uk-UA"/>
        </w:rPr>
      </w:pPr>
      <w:r w:rsidRPr="00AD660C">
        <w:rPr>
          <w:szCs w:val="28"/>
          <w:lang w:val="uk-UA"/>
        </w:rPr>
        <w:t>в районі. Участь у проведенні Міжрегіональн</w:t>
      </w:r>
      <w:r>
        <w:rPr>
          <w:szCs w:val="28"/>
          <w:lang w:val="uk-UA"/>
        </w:rPr>
        <w:t xml:space="preserve">ого конкурсу </w:t>
      </w:r>
    </w:p>
    <w:p w:rsidR="000605BE" w:rsidRPr="00AD660C" w:rsidRDefault="000605BE" w:rsidP="00AD660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дитячого малюнку: „Природа очима дітей”</w:t>
      </w:r>
      <w:r w:rsidRPr="00AD660C">
        <w:rPr>
          <w:szCs w:val="28"/>
          <w:lang w:val="uk-UA"/>
        </w:rPr>
        <w:t>:</w:t>
      </w:r>
    </w:p>
    <w:p w:rsidR="000605BE" w:rsidRPr="0000182B" w:rsidRDefault="000605BE" w:rsidP="002161D1">
      <w:pPr>
        <w:rPr>
          <w:szCs w:val="28"/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rPr>
          <w:lang w:val="uk-UA"/>
        </w:rPr>
      </w:pPr>
    </w:p>
    <w:p w:rsidR="000605BE" w:rsidRDefault="000605BE" w:rsidP="00602CED">
      <w:pPr>
        <w:tabs>
          <w:tab w:val="left" w:pos="360"/>
        </w:tabs>
        <w:ind w:right="-1"/>
        <w:rPr>
          <w:lang w:val="uk-UA"/>
        </w:rPr>
      </w:pP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2 000,00  (гривень)</w:t>
      </w: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1 100,00  (гривень)</w:t>
      </w: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 200,00  (гривень)</w:t>
      </w: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1 000,00  (гривень)</w:t>
      </w: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Інше (подарунки)                                                                   1 000,00  (гривень)</w:t>
      </w:r>
    </w:p>
    <w:p w:rsidR="000605BE" w:rsidRDefault="000605BE" w:rsidP="00602CED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Харчування                                                                             2 000,00  (гривень)</w:t>
      </w:r>
    </w:p>
    <w:p w:rsidR="000605BE" w:rsidRDefault="000605BE" w:rsidP="002161D1">
      <w:pPr>
        <w:tabs>
          <w:tab w:val="left" w:pos="9780"/>
        </w:tabs>
        <w:ind w:left="426" w:right="-1"/>
        <w:rPr>
          <w:lang w:val="uk-UA"/>
        </w:rPr>
      </w:pPr>
    </w:p>
    <w:p w:rsidR="000605BE" w:rsidRDefault="000605BE" w:rsidP="002161D1">
      <w:pPr>
        <w:tabs>
          <w:tab w:val="left" w:pos="9780"/>
        </w:tabs>
        <w:ind w:left="426" w:right="-1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7 300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605BE" w:rsidRPr="004611B8" w:rsidRDefault="000605BE" w:rsidP="002161D1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(сім тисяч, триста грн. 00 коп.)</w:t>
      </w:r>
    </w:p>
    <w:p w:rsidR="000605BE" w:rsidRDefault="000605BE" w:rsidP="002161D1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tabs>
          <w:tab w:val="left" w:pos="9214"/>
        </w:tabs>
        <w:ind w:right="283"/>
        <w:jc w:val="both"/>
        <w:rPr>
          <w:lang w:val="uk-UA"/>
        </w:rPr>
      </w:pPr>
    </w:p>
    <w:p w:rsidR="000605BE" w:rsidRDefault="000605BE" w:rsidP="002161D1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0605BE" w:rsidRDefault="000605BE" w:rsidP="002161D1">
      <w:r>
        <w:rPr>
          <w:b/>
          <w:lang w:val="uk-UA"/>
        </w:rPr>
        <w:t>і туризму  райдержадміністрації                                                           Л.ГАЛАС</w:t>
      </w:r>
    </w:p>
    <w:p w:rsidR="000605BE" w:rsidRDefault="000605BE"/>
    <w:sectPr w:rsidR="000605BE" w:rsidSect="00602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D1"/>
    <w:rsid w:val="0000182B"/>
    <w:rsid w:val="00013AB1"/>
    <w:rsid w:val="000605BE"/>
    <w:rsid w:val="000F5A07"/>
    <w:rsid w:val="001A7154"/>
    <w:rsid w:val="002161D1"/>
    <w:rsid w:val="00346885"/>
    <w:rsid w:val="003967E0"/>
    <w:rsid w:val="00421182"/>
    <w:rsid w:val="00441CA8"/>
    <w:rsid w:val="004611B8"/>
    <w:rsid w:val="004954EE"/>
    <w:rsid w:val="004B3014"/>
    <w:rsid w:val="00602CED"/>
    <w:rsid w:val="00603C88"/>
    <w:rsid w:val="00664EEB"/>
    <w:rsid w:val="00696612"/>
    <w:rsid w:val="006E69CA"/>
    <w:rsid w:val="00703634"/>
    <w:rsid w:val="007E2390"/>
    <w:rsid w:val="007E6406"/>
    <w:rsid w:val="009B50BB"/>
    <w:rsid w:val="009F62AD"/>
    <w:rsid w:val="00A47E1D"/>
    <w:rsid w:val="00A75C33"/>
    <w:rsid w:val="00A9397F"/>
    <w:rsid w:val="00AA0EAF"/>
    <w:rsid w:val="00AD660C"/>
    <w:rsid w:val="00B33A0F"/>
    <w:rsid w:val="00B51F7A"/>
    <w:rsid w:val="00B6421D"/>
    <w:rsid w:val="00B70239"/>
    <w:rsid w:val="00B84894"/>
    <w:rsid w:val="00BA0987"/>
    <w:rsid w:val="00BB4658"/>
    <w:rsid w:val="00D220FA"/>
    <w:rsid w:val="00F00259"/>
    <w:rsid w:val="00F167BA"/>
    <w:rsid w:val="00F17516"/>
    <w:rsid w:val="00F2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D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1D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21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1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2019-04-02T07:38:00Z</cp:lastPrinted>
  <dcterms:created xsi:type="dcterms:W3CDTF">2019-04-01T07:56:00Z</dcterms:created>
  <dcterms:modified xsi:type="dcterms:W3CDTF">2019-05-07T13:17:00Z</dcterms:modified>
</cp:coreProperties>
</file>