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9" w:rsidRDefault="000670F9" w:rsidP="00A6606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83247">
        <w:rPr>
          <w:noProof/>
          <w:sz w:val="20"/>
        </w:rPr>
        <w:t xml:space="preserve">  </w:t>
      </w:r>
      <w:r w:rsidRPr="0004412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0670F9" w:rsidRDefault="000670F9" w:rsidP="00A6606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670F9" w:rsidRDefault="000670F9" w:rsidP="00A6606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670F9" w:rsidRDefault="000670F9" w:rsidP="00A6606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670F9" w:rsidRDefault="000670F9" w:rsidP="00A6606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670F9" w:rsidRDefault="000670F9" w:rsidP="00AC51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670F9" w:rsidRPr="00B33A0F" w:rsidRDefault="000670F9" w:rsidP="00A6606B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683247">
        <w:rPr>
          <w:rFonts w:ascii="Times New Roman CYR" w:hAnsi="Times New Roman CYR" w:cs="Times New Roman CYR"/>
          <w:bCs/>
          <w:szCs w:val="28"/>
        </w:rPr>
        <w:t>02.04.2019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83247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683247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683247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106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0670F9" w:rsidRPr="00683247" w:rsidRDefault="000670F9" w:rsidP="00AC51CF">
      <w:pPr>
        <w:rPr>
          <w:rFonts w:ascii="Times New Roman CYR" w:hAnsi="Times New Roman CYR" w:cs="Times New Roman CYR"/>
          <w:szCs w:val="28"/>
        </w:rPr>
      </w:pPr>
    </w:p>
    <w:p w:rsidR="000670F9" w:rsidRPr="00683247" w:rsidRDefault="000670F9" w:rsidP="00AC51CF">
      <w:pPr>
        <w:rPr>
          <w:rFonts w:ascii="Times New Roman CYR" w:hAnsi="Times New Roman CYR" w:cs="Times New Roman CYR"/>
          <w:szCs w:val="28"/>
        </w:rPr>
      </w:pPr>
    </w:p>
    <w:p w:rsidR="000670F9" w:rsidRPr="00683247" w:rsidRDefault="000670F9" w:rsidP="00AC51CF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16-му </w:t>
      </w:r>
    </w:p>
    <w:p w:rsidR="000670F9" w:rsidRPr="00A6606B" w:rsidRDefault="000670F9" w:rsidP="00AC51CF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обласному фестивалі </w:t>
      </w:r>
      <w:r w:rsidRPr="00A6606B">
        <w:rPr>
          <w:b/>
          <w:szCs w:val="28"/>
        </w:rPr>
        <w:t>„</w:t>
      </w:r>
      <w:r>
        <w:rPr>
          <w:b/>
          <w:szCs w:val="28"/>
          <w:lang w:val="uk-UA"/>
        </w:rPr>
        <w:t>Таланти багатодітної родини</w:t>
      </w:r>
      <w:r w:rsidRPr="00A6606B">
        <w:rPr>
          <w:b/>
          <w:szCs w:val="28"/>
        </w:rPr>
        <w:t>”</w:t>
      </w:r>
    </w:p>
    <w:p w:rsidR="000670F9" w:rsidRPr="00A6606B" w:rsidRDefault="000670F9" w:rsidP="00AC51CF">
      <w:pPr>
        <w:jc w:val="center"/>
        <w:rPr>
          <w:b/>
          <w:szCs w:val="28"/>
        </w:rPr>
      </w:pPr>
    </w:p>
    <w:p w:rsidR="000670F9" w:rsidRPr="00A6606B" w:rsidRDefault="000670F9" w:rsidP="00AC51CF">
      <w:pPr>
        <w:jc w:val="center"/>
        <w:rPr>
          <w:b/>
          <w:szCs w:val="28"/>
        </w:rPr>
      </w:pPr>
    </w:p>
    <w:p w:rsidR="000670F9" w:rsidRPr="00683247" w:rsidRDefault="000670F9" w:rsidP="00AC51CF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участі у 16-му обласному фестивалі </w:t>
      </w:r>
      <w:r w:rsidRPr="00A6606B">
        <w:rPr>
          <w:szCs w:val="28"/>
        </w:rPr>
        <w:t>„</w:t>
      </w:r>
      <w:r>
        <w:rPr>
          <w:szCs w:val="28"/>
          <w:lang w:val="uk-UA"/>
        </w:rPr>
        <w:t>Таланти багатодітної родини</w:t>
      </w:r>
      <w:r w:rsidRPr="00A6606B">
        <w:rPr>
          <w:szCs w:val="28"/>
        </w:rPr>
        <w:t>”</w:t>
      </w:r>
      <w:r>
        <w:rPr>
          <w:szCs w:val="28"/>
          <w:lang w:val="uk-UA"/>
        </w:rPr>
        <w:t>:</w:t>
      </w:r>
    </w:p>
    <w:p w:rsidR="000670F9" w:rsidRPr="00683247" w:rsidRDefault="000670F9" w:rsidP="00AC51CF">
      <w:pPr>
        <w:ind w:firstLine="709"/>
        <w:jc w:val="both"/>
        <w:rPr>
          <w:b/>
          <w:szCs w:val="28"/>
        </w:rPr>
      </w:pPr>
    </w:p>
    <w:p w:rsidR="000670F9" w:rsidRDefault="000670F9" w:rsidP="00AC51CF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670F9" w:rsidRPr="00AD660C" w:rsidRDefault="000670F9" w:rsidP="00AC51CF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>
        <w:rPr>
          <w:szCs w:val="28"/>
          <w:lang w:val="uk-UA"/>
        </w:rPr>
        <w:t xml:space="preserve"> участю у 16-му обласному фестивалі </w:t>
      </w:r>
      <w:r w:rsidRPr="00A6606B">
        <w:rPr>
          <w:szCs w:val="28"/>
        </w:rPr>
        <w:t>„</w:t>
      </w:r>
      <w:r>
        <w:rPr>
          <w:szCs w:val="28"/>
          <w:lang w:val="uk-UA"/>
        </w:rPr>
        <w:t>Таланти багатодітної родини</w:t>
      </w:r>
      <w:r w:rsidRPr="00A6606B">
        <w:rPr>
          <w:szCs w:val="28"/>
        </w:rPr>
        <w:t>”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1000,00 (одна тисяча 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0670F9" w:rsidRDefault="000670F9" w:rsidP="00AC51C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14 культурно-мистецьких заходів у районі та участі в обласних, Всеукраїнських та міжнародних мистецьких акціях на 2019 рік.</w:t>
      </w:r>
    </w:p>
    <w:p w:rsidR="000670F9" w:rsidRDefault="000670F9" w:rsidP="00AC51C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670F9" w:rsidRDefault="000670F9" w:rsidP="00AC51CF">
      <w:pPr>
        <w:ind w:right="283"/>
        <w:jc w:val="both"/>
        <w:rPr>
          <w:lang w:val="uk-UA"/>
        </w:rPr>
      </w:pPr>
    </w:p>
    <w:p w:rsidR="000670F9" w:rsidRDefault="000670F9" w:rsidP="00AC51CF">
      <w:pPr>
        <w:ind w:right="283"/>
        <w:jc w:val="both"/>
        <w:rPr>
          <w:lang w:val="uk-UA"/>
        </w:rPr>
      </w:pPr>
    </w:p>
    <w:p w:rsidR="000670F9" w:rsidRDefault="000670F9" w:rsidP="00AC51CF">
      <w:pPr>
        <w:ind w:right="283"/>
        <w:jc w:val="both"/>
        <w:rPr>
          <w:lang w:val="uk-UA"/>
        </w:rPr>
      </w:pPr>
    </w:p>
    <w:p w:rsidR="000670F9" w:rsidRDefault="000670F9" w:rsidP="00AC51CF">
      <w:pPr>
        <w:ind w:right="283"/>
        <w:jc w:val="both"/>
        <w:rPr>
          <w:lang w:val="uk-UA"/>
        </w:rPr>
      </w:pPr>
    </w:p>
    <w:p w:rsidR="000670F9" w:rsidRDefault="000670F9" w:rsidP="00A6606B">
      <w:pPr>
        <w:tabs>
          <w:tab w:val="left" w:pos="540"/>
          <w:tab w:val="left" w:pos="720"/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</w:t>
      </w:r>
      <w:r w:rsidRPr="00DB7594">
        <w:rPr>
          <w:b/>
        </w:rPr>
        <w:t xml:space="preserve">  </w:t>
      </w:r>
      <w:r>
        <w:rPr>
          <w:b/>
          <w:lang w:val="uk-UA"/>
        </w:rPr>
        <w:t xml:space="preserve"> І.ПЕТРУШКА</w:t>
      </w:r>
    </w:p>
    <w:p w:rsidR="000670F9" w:rsidRDefault="000670F9" w:rsidP="00AC51CF">
      <w:pPr>
        <w:ind w:right="283"/>
        <w:jc w:val="both"/>
        <w:rPr>
          <w:b/>
          <w:lang w:val="uk-UA"/>
        </w:rPr>
      </w:pPr>
    </w:p>
    <w:p w:rsidR="000670F9" w:rsidRDefault="000670F9" w:rsidP="00AC51CF">
      <w:pPr>
        <w:ind w:right="283"/>
        <w:jc w:val="both"/>
        <w:rPr>
          <w:b/>
          <w:lang w:val="uk-UA"/>
        </w:rPr>
      </w:pPr>
    </w:p>
    <w:p w:rsidR="000670F9" w:rsidRDefault="000670F9" w:rsidP="00AC51CF">
      <w:pPr>
        <w:rPr>
          <w:rFonts w:ascii="Times New Roman CYR" w:hAnsi="Times New Roman CYR" w:cs="Times New Roman CYR"/>
          <w:szCs w:val="28"/>
          <w:lang w:val="uk-UA"/>
        </w:rPr>
      </w:pPr>
    </w:p>
    <w:p w:rsidR="000670F9" w:rsidRDefault="000670F9" w:rsidP="00AC51CF">
      <w:pPr>
        <w:rPr>
          <w:rFonts w:ascii="Times New Roman CYR" w:hAnsi="Times New Roman CYR" w:cs="Times New Roman CYR"/>
          <w:szCs w:val="28"/>
          <w:lang w:val="uk-UA"/>
        </w:rPr>
      </w:pPr>
    </w:p>
    <w:p w:rsidR="000670F9" w:rsidRPr="004611B8" w:rsidRDefault="000670F9" w:rsidP="00AC51C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DB7594">
        <w:rPr>
          <w:szCs w:val="28"/>
        </w:rPr>
        <w:t xml:space="preserve"> </w:t>
      </w:r>
      <w:r w:rsidRPr="004611B8">
        <w:rPr>
          <w:szCs w:val="28"/>
          <w:lang w:val="uk-UA"/>
        </w:rPr>
        <w:t>Додаток</w:t>
      </w:r>
    </w:p>
    <w:p w:rsidR="000670F9" w:rsidRPr="004611B8" w:rsidRDefault="000670F9" w:rsidP="00AC51CF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670F9" w:rsidRPr="00D76969" w:rsidRDefault="000670F9" w:rsidP="00AC51CF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02.04.2019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106</w:t>
      </w:r>
    </w:p>
    <w:p w:rsidR="000670F9" w:rsidRDefault="000670F9" w:rsidP="00AC51CF">
      <w:pPr>
        <w:ind w:left="426" w:right="567"/>
        <w:rPr>
          <w:b/>
          <w:szCs w:val="28"/>
          <w:lang w:val="uk-UA"/>
        </w:rPr>
      </w:pPr>
    </w:p>
    <w:p w:rsidR="000670F9" w:rsidRPr="000F5A07" w:rsidRDefault="000670F9" w:rsidP="00AC51CF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670F9" w:rsidRPr="00B84894" w:rsidRDefault="000670F9" w:rsidP="00DB7594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670F9" w:rsidRDefault="000670F9" w:rsidP="00DB7594">
      <w:pPr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DB7594">
        <w:rPr>
          <w:szCs w:val="28"/>
        </w:rPr>
        <w:t>’</w:t>
      </w:r>
      <w:r>
        <w:rPr>
          <w:szCs w:val="28"/>
          <w:lang w:val="uk-UA"/>
        </w:rPr>
        <w:t xml:space="preserve">язаний з  участю у 16-му обласному фестивалі </w:t>
      </w:r>
    </w:p>
    <w:p w:rsidR="000670F9" w:rsidRPr="00DB7594" w:rsidRDefault="000670F9" w:rsidP="00DB7594">
      <w:pPr>
        <w:ind w:right="-82"/>
        <w:jc w:val="center"/>
        <w:rPr>
          <w:b/>
          <w:szCs w:val="28"/>
        </w:rPr>
      </w:pPr>
      <w:r w:rsidRPr="00DB7594">
        <w:rPr>
          <w:szCs w:val="28"/>
        </w:rPr>
        <w:t>„</w:t>
      </w:r>
      <w:r>
        <w:rPr>
          <w:szCs w:val="28"/>
          <w:lang w:val="uk-UA"/>
        </w:rPr>
        <w:t>Таланти багатодітної родини</w:t>
      </w:r>
      <w:r w:rsidRPr="00DB7594">
        <w:rPr>
          <w:szCs w:val="28"/>
        </w:rPr>
        <w:t>”</w:t>
      </w:r>
    </w:p>
    <w:p w:rsidR="000670F9" w:rsidRPr="00E3360B" w:rsidRDefault="000670F9" w:rsidP="00AC51CF">
      <w:pPr>
        <w:ind w:firstLine="709"/>
        <w:jc w:val="center"/>
        <w:rPr>
          <w:b/>
          <w:szCs w:val="28"/>
          <w:lang w:val="uk-UA"/>
        </w:rPr>
      </w:pPr>
    </w:p>
    <w:p w:rsidR="000670F9" w:rsidRPr="0000182B" w:rsidRDefault="000670F9" w:rsidP="00AC51CF">
      <w:pPr>
        <w:rPr>
          <w:szCs w:val="28"/>
          <w:lang w:val="uk-UA"/>
        </w:rPr>
      </w:pPr>
    </w:p>
    <w:p w:rsidR="000670F9" w:rsidRDefault="000670F9" w:rsidP="00AC51CF">
      <w:pPr>
        <w:tabs>
          <w:tab w:val="left" w:pos="9214"/>
        </w:tabs>
        <w:ind w:right="283"/>
        <w:rPr>
          <w:lang w:val="uk-UA"/>
        </w:rPr>
      </w:pPr>
    </w:p>
    <w:p w:rsidR="000670F9" w:rsidRDefault="000670F9" w:rsidP="00AC51CF">
      <w:pPr>
        <w:tabs>
          <w:tab w:val="left" w:pos="9780"/>
        </w:tabs>
        <w:ind w:right="-1"/>
        <w:rPr>
          <w:lang w:val="uk-UA"/>
        </w:rPr>
      </w:pPr>
    </w:p>
    <w:p w:rsidR="000670F9" w:rsidRDefault="000670F9" w:rsidP="00DB7594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1 000,00  (гривень)</w:t>
      </w:r>
    </w:p>
    <w:p w:rsidR="000670F9" w:rsidRDefault="000670F9" w:rsidP="00AC51CF">
      <w:pPr>
        <w:tabs>
          <w:tab w:val="left" w:pos="9780"/>
        </w:tabs>
        <w:ind w:left="426" w:right="-1"/>
        <w:rPr>
          <w:lang w:val="uk-UA"/>
        </w:rPr>
      </w:pPr>
    </w:p>
    <w:p w:rsidR="000670F9" w:rsidRDefault="000670F9" w:rsidP="00AC51CF">
      <w:pPr>
        <w:tabs>
          <w:tab w:val="left" w:pos="9780"/>
        </w:tabs>
        <w:ind w:left="426" w:right="-1"/>
        <w:rPr>
          <w:lang w:val="uk-UA"/>
        </w:rPr>
      </w:pPr>
    </w:p>
    <w:p w:rsidR="000670F9" w:rsidRPr="00421182" w:rsidRDefault="000670F9" w:rsidP="00AC51CF">
      <w:pPr>
        <w:pStyle w:val="ListParagraph"/>
        <w:ind w:left="502"/>
        <w:rPr>
          <w:lang w:val="uk-UA"/>
        </w:rPr>
      </w:pPr>
    </w:p>
    <w:p w:rsidR="000670F9" w:rsidRDefault="000670F9" w:rsidP="00AC51CF">
      <w:pPr>
        <w:ind w:left="426" w:right="283"/>
        <w:rPr>
          <w:lang w:val="uk-UA"/>
        </w:rPr>
      </w:pPr>
    </w:p>
    <w:p w:rsidR="000670F9" w:rsidRDefault="000670F9" w:rsidP="00AC51CF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0670F9" w:rsidRPr="004611B8" w:rsidRDefault="000670F9" w:rsidP="00AC51CF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(одна тисячі, 00 коп.)</w:t>
      </w:r>
    </w:p>
    <w:p w:rsidR="000670F9" w:rsidRDefault="000670F9" w:rsidP="00AC51C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670F9" w:rsidRDefault="000670F9" w:rsidP="00AC51CF">
      <w:pPr>
        <w:tabs>
          <w:tab w:val="left" w:pos="9214"/>
        </w:tabs>
        <w:ind w:right="283"/>
        <w:jc w:val="both"/>
        <w:rPr>
          <w:lang w:val="uk-UA"/>
        </w:rPr>
      </w:pPr>
    </w:p>
    <w:p w:rsidR="000670F9" w:rsidRDefault="000670F9" w:rsidP="00AC51CF">
      <w:pPr>
        <w:tabs>
          <w:tab w:val="left" w:pos="9214"/>
        </w:tabs>
        <w:ind w:right="283"/>
        <w:jc w:val="both"/>
        <w:rPr>
          <w:lang w:val="uk-UA"/>
        </w:rPr>
      </w:pPr>
    </w:p>
    <w:p w:rsidR="000670F9" w:rsidRDefault="000670F9" w:rsidP="00AC51CF">
      <w:pPr>
        <w:tabs>
          <w:tab w:val="left" w:pos="9214"/>
        </w:tabs>
        <w:ind w:right="283"/>
        <w:jc w:val="both"/>
        <w:rPr>
          <w:lang w:val="uk-UA"/>
        </w:rPr>
      </w:pPr>
    </w:p>
    <w:p w:rsidR="000670F9" w:rsidRDefault="000670F9" w:rsidP="00AC51CF">
      <w:pPr>
        <w:tabs>
          <w:tab w:val="left" w:pos="9214"/>
        </w:tabs>
        <w:ind w:right="283"/>
        <w:jc w:val="both"/>
        <w:rPr>
          <w:lang w:val="uk-UA"/>
        </w:rPr>
      </w:pPr>
    </w:p>
    <w:p w:rsidR="000670F9" w:rsidRDefault="000670F9" w:rsidP="00AC51CF">
      <w:pPr>
        <w:tabs>
          <w:tab w:val="left" w:pos="9214"/>
        </w:tabs>
        <w:ind w:right="283"/>
        <w:jc w:val="both"/>
        <w:rPr>
          <w:lang w:val="uk-UA"/>
        </w:rPr>
      </w:pPr>
    </w:p>
    <w:p w:rsidR="000670F9" w:rsidRDefault="000670F9" w:rsidP="00AC51CF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0670F9" w:rsidRPr="009B3004" w:rsidRDefault="000670F9" w:rsidP="00AC51CF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0670F9" w:rsidRPr="009B3004" w:rsidRDefault="000670F9">
      <w:pPr>
        <w:rPr>
          <w:lang w:val="uk-UA"/>
        </w:rPr>
      </w:pPr>
    </w:p>
    <w:sectPr w:rsidR="000670F9" w:rsidRPr="009B3004" w:rsidSect="00A660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1CF"/>
    <w:rsid w:val="0000182B"/>
    <w:rsid w:val="00044125"/>
    <w:rsid w:val="000670F9"/>
    <w:rsid w:val="000F5A07"/>
    <w:rsid w:val="001B0F1C"/>
    <w:rsid w:val="00315D0E"/>
    <w:rsid w:val="0039102D"/>
    <w:rsid w:val="00421182"/>
    <w:rsid w:val="00445F42"/>
    <w:rsid w:val="004611B8"/>
    <w:rsid w:val="004954EE"/>
    <w:rsid w:val="004B3014"/>
    <w:rsid w:val="005E328E"/>
    <w:rsid w:val="00664EEB"/>
    <w:rsid w:val="00683247"/>
    <w:rsid w:val="00696612"/>
    <w:rsid w:val="007D77C7"/>
    <w:rsid w:val="00857415"/>
    <w:rsid w:val="008C2B6F"/>
    <w:rsid w:val="008E0701"/>
    <w:rsid w:val="009B3004"/>
    <w:rsid w:val="00A6606B"/>
    <w:rsid w:val="00A75C33"/>
    <w:rsid w:val="00A9397F"/>
    <w:rsid w:val="00AC51CF"/>
    <w:rsid w:val="00AD660C"/>
    <w:rsid w:val="00B33A0F"/>
    <w:rsid w:val="00B84894"/>
    <w:rsid w:val="00BF165B"/>
    <w:rsid w:val="00CE221A"/>
    <w:rsid w:val="00D220FA"/>
    <w:rsid w:val="00D76969"/>
    <w:rsid w:val="00D80E05"/>
    <w:rsid w:val="00DB7594"/>
    <w:rsid w:val="00E3360B"/>
    <w:rsid w:val="00F167BA"/>
    <w:rsid w:val="00F17516"/>
    <w:rsid w:val="00FC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1C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C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8</cp:revision>
  <cp:lastPrinted>2019-04-03T12:23:00Z</cp:lastPrinted>
  <dcterms:created xsi:type="dcterms:W3CDTF">2019-04-01T08:21:00Z</dcterms:created>
  <dcterms:modified xsi:type="dcterms:W3CDTF">2019-05-07T13:17:00Z</dcterms:modified>
</cp:coreProperties>
</file>