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F0" w:rsidRDefault="008C64F0" w:rsidP="00A50DE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C0BEA">
        <w:rPr>
          <w:noProof/>
          <w:sz w:val="20"/>
        </w:rPr>
        <w:t xml:space="preserve"> </w:t>
      </w:r>
      <w:r w:rsidRPr="00E85ED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8C64F0" w:rsidRDefault="008C64F0" w:rsidP="00A50DE7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8C64F0" w:rsidRDefault="008C64F0" w:rsidP="00A50DE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C64F0" w:rsidRDefault="008C64F0" w:rsidP="00A50DE7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8C64F0" w:rsidRDefault="008C64F0" w:rsidP="00A50DE7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C64F0" w:rsidRDefault="008C64F0" w:rsidP="00A50DE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C64F0" w:rsidRPr="009C0BEA" w:rsidRDefault="008C64F0" w:rsidP="00A50DE7">
      <w:pPr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 w:rsidRPr="009C0BEA">
        <w:rPr>
          <w:rFonts w:ascii="Times New Roman CYR" w:hAnsi="Times New Roman CYR" w:cs="Times New Roman CYR"/>
          <w:bCs/>
          <w:sz w:val="28"/>
          <w:szCs w:val="28"/>
          <w:lang w:val="uk-UA"/>
        </w:rPr>
        <w:t>08.0</w:t>
      </w:r>
      <w:r w:rsidRPr="009C0BEA">
        <w:rPr>
          <w:rFonts w:ascii="Times New Roman CYR" w:hAnsi="Times New Roman CYR" w:cs="Times New Roman CYR"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2019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9C0BE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9C0BE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</w:t>
      </w:r>
      <w:r w:rsidRPr="009C0BE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113</w:t>
      </w:r>
    </w:p>
    <w:p w:rsidR="008C64F0" w:rsidRPr="009C0BEA" w:rsidRDefault="008C64F0" w:rsidP="00A50DE7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8C64F0" w:rsidRPr="009C0BEA" w:rsidRDefault="008C64F0" w:rsidP="00A50DE7">
      <w:pPr>
        <w:jc w:val="both"/>
        <w:rPr>
          <w:b/>
          <w:bCs/>
          <w:sz w:val="28"/>
          <w:szCs w:val="28"/>
          <w:lang w:val="uk-UA"/>
        </w:rPr>
      </w:pPr>
    </w:p>
    <w:p w:rsidR="008C64F0" w:rsidRPr="00082498" w:rsidRDefault="008C64F0" w:rsidP="00A50DE7">
      <w:pPr>
        <w:ind w:firstLine="540"/>
        <w:jc w:val="center"/>
        <w:rPr>
          <w:b/>
          <w:bCs/>
          <w:sz w:val="28"/>
          <w:szCs w:val="28"/>
          <w:lang w:val="uk-UA"/>
        </w:rPr>
      </w:pPr>
      <w:r w:rsidRPr="009C0BEA">
        <w:rPr>
          <w:b/>
          <w:bCs/>
          <w:sz w:val="28"/>
          <w:szCs w:val="28"/>
          <w:lang w:val="uk-UA"/>
        </w:rPr>
        <w:t>Про перенесення робочого дня</w:t>
      </w:r>
    </w:p>
    <w:p w:rsidR="008C64F0" w:rsidRPr="009C0BEA" w:rsidRDefault="008C64F0" w:rsidP="00A50DE7">
      <w:pPr>
        <w:ind w:firstLine="540"/>
        <w:rPr>
          <w:b/>
          <w:bCs/>
          <w:sz w:val="28"/>
          <w:szCs w:val="28"/>
          <w:lang w:val="uk-UA"/>
        </w:rPr>
      </w:pPr>
    </w:p>
    <w:p w:rsidR="008C64F0" w:rsidRPr="009C0BEA" w:rsidRDefault="008C64F0" w:rsidP="00A50DE7">
      <w:pPr>
        <w:ind w:firstLine="540"/>
        <w:rPr>
          <w:b/>
          <w:bCs/>
          <w:sz w:val="28"/>
          <w:szCs w:val="28"/>
          <w:lang w:val="uk-UA"/>
        </w:rPr>
      </w:pPr>
    </w:p>
    <w:p w:rsidR="008C64F0" w:rsidRDefault="008C64F0" w:rsidP="00A50DE7">
      <w:pPr>
        <w:ind w:firstLine="540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статей 6 і 39 Закону України „Про місцеві державні адміністрації”,</w:t>
      </w:r>
      <w:r>
        <w:rPr>
          <w:sz w:val="28"/>
          <w:szCs w:val="28"/>
          <w:lang w:val="uk-UA"/>
        </w:rPr>
        <w:t xml:space="preserve"> розпорядження голови облдержадміністрації 27.03.2019 №</w:t>
      </w:r>
      <w:r>
        <w:rPr>
          <w:color w:val="FFFFFF"/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173 </w:t>
      </w:r>
      <w:r w:rsidRPr="009C0BEA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перенесення робочого дня</w:t>
      </w:r>
      <w:r>
        <w:rPr>
          <w:sz w:val="28"/>
          <w:szCs w:val="28"/>
          <w:lang w:val="uk-UA"/>
        </w:rPr>
        <w:t>”,</w:t>
      </w:r>
      <w:r>
        <w:rPr>
          <w:color w:val="000000"/>
          <w:sz w:val="28"/>
          <w:szCs w:val="28"/>
          <w:lang w:val="uk-UA"/>
        </w:rPr>
        <w:t xml:space="preserve">  у зв’язку зі святкуванням Пасхи за Григоріанський календарем:</w:t>
      </w:r>
      <w:r>
        <w:rPr>
          <w:bCs/>
          <w:sz w:val="28"/>
          <w:szCs w:val="28"/>
          <w:lang w:val="uk-UA"/>
        </w:rPr>
        <w:t xml:space="preserve"> </w:t>
      </w:r>
    </w:p>
    <w:p w:rsidR="008C64F0" w:rsidRDefault="008C64F0" w:rsidP="00A50DE7">
      <w:pPr>
        <w:tabs>
          <w:tab w:val="center" w:pos="1122"/>
        </w:tabs>
        <w:ind w:firstLine="540"/>
        <w:jc w:val="both"/>
        <w:rPr>
          <w:sz w:val="28"/>
          <w:szCs w:val="28"/>
          <w:lang w:val="uk-UA"/>
        </w:rPr>
      </w:pPr>
    </w:p>
    <w:p w:rsidR="008C64F0" w:rsidRDefault="008C64F0" w:rsidP="00A50DE7">
      <w:pPr>
        <w:tabs>
          <w:tab w:val="center" w:pos="1122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bookmarkStart w:id="0" w:name="_GoBack"/>
      <w:bookmarkEnd w:id="0"/>
      <w:r>
        <w:rPr>
          <w:sz w:val="28"/>
          <w:szCs w:val="28"/>
          <w:lang w:val="uk-UA"/>
        </w:rPr>
        <w:t>Перенести у порядку і на умовах, установлених законодавством, для працівників районної державної адміністрації робочий день з понеділка - 22 квітня 2019 року, на суботу  - 25 травня 2019 року.</w:t>
      </w:r>
    </w:p>
    <w:p w:rsidR="008C64F0" w:rsidRDefault="008C64F0" w:rsidP="00A50DE7">
      <w:pPr>
        <w:tabs>
          <w:tab w:val="center" w:pos="1122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керівникам підприємств та організацій, сільським, селищній радам району у порядку і на умовах, встановлених законодавством, перенести робочий день з</w:t>
      </w:r>
      <w:r w:rsidRPr="00EF64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понеділка - 22 квітня 2019 року, на суботу  - 25  травня 2019 року.</w:t>
      </w:r>
    </w:p>
    <w:p w:rsidR="008C64F0" w:rsidRDefault="008C64F0" w:rsidP="00A50DE7">
      <w:pPr>
        <w:tabs>
          <w:tab w:val="center" w:pos="1122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686E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Установити 22 квітня 2019 року оперативне чергування відповідальних працівників в районній  державній адміністрації.</w:t>
      </w:r>
    </w:p>
    <w:p w:rsidR="008C64F0" w:rsidRDefault="008C64F0" w:rsidP="00A50DE7">
      <w:pPr>
        <w:tabs>
          <w:tab w:val="center" w:pos="935"/>
          <w:tab w:val="center" w:pos="1122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>виконанням цього розпорядження залишаю за собою.</w:t>
      </w:r>
    </w:p>
    <w:p w:rsidR="008C64F0" w:rsidRDefault="008C64F0" w:rsidP="00A50DE7">
      <w:pPr>
        <w:ind w:firstLine="540"/>
        <w:jc w:val="both"/>
        <w:rPr>
          <w:sz w:val="28"/>
          <w:szCs w:val="28"/>
          <w:lang w:val="uk-UA"/>
        </w:rPr>
      </w:pPr>
    </w:p>
    <w:p w:rsidR="008C64F0" w:rsidRPr="009C0BEA" w:rsidRDefault="008C64F0" w:rsidP="00A50DE7">
      <w:pPr>
        <w:ind w:firstLine="540"/>
        <w:jc w:val="both"/>
        <w:rPr>
          <w:sz w:val="28"/>
          <w:szCs w:val="28"/>
        </w:rPr>
      </w:pPr>
    </w:p>
    <w:p w:rsidR="008C64F0" w:rsidRPr="009C0BEA" w:rsidRDefault="008C64F0" w:rsidP="00A50DE7">
      <w:pPr>
        <w:ind w:firstLine="540"/>
        <w:jc w:val="both"/>
        <w:rPr>
          <w:sz w:val="28"/>
          <w:szCs w:val="28"/>
        </w:rPr>
      </w:pPr>
    </w:p>
    <w:p w:rsidR="008C64F0" w:rsidRPr="00AC2897" w:rsidRDefault="008C64F0" w:rsidP="00A50DE7">
      <w:pPr>
        <w:tabs>
          <w:tab w:val="left" w:pos="73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Голова державної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uk-UA"/>
        </w:rPr>
        <w:t>І.ПЕТРУШКА</w:t>
      </w:r>
    </w:p>
    <w:p w:rsidR="008C64F0" w:rsidRPr="00AC2897" w:rsidRDefault="008C64F0" w:rsidP="00A50DE7">
      <w:pPr>
        <w:tabs>
          <w:tab w:val="left" w:pos="7380"/>
        </w:tabs>
        <w:ind w:firstLine="540"/>
        <w:jc w:val="both"/>
        <w:rPr>
          <w:b/>
          <w:bCs/>
          <w:sz w:val="28"/>
          <w:szCs w:val="28"/>
        </w:rPr>
      </w:pPr>
    </w:p>
    <w:p w:rsidR="008C64F0" w:rsidRDefault="008C64F0" w:rsidP="00A50DE7">
      <w:pPr>
        <w:ind w:firstLine="540"/>
      </w:pPr>
    </w:p>
    <w:sectPr w:rsidR="008C64F0" w:rsidSect="00A50D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D3B"/>
    <w:rsid w:val="00082498"/>
    <w:rsid w:val="00503DE9"/>
    <w:rsid w:val="0059262C"/>
    <w:rsid w:val="00686E04"/>
    <w:rsid w:val="00691D3B"/>
    <w:rsid w:val="00857043"/>
    <w:rsid w:val="008824C9"/>
    <w:rsid w:val="008C64F0"/>
    <w:rsid w:val="00924DC9"/>
    <w:rsid w:val="009C0BEA"/>
    <w:rsid w:val="00A201A6"/>
    <w:rsid w:val="00A50DE7"/>
    <w:rsid w:val="00A600BF"/>
    <w:rsid w:val="00AB01BA"/>
    <w:rsid w:val="00AC2897"/>
    <w:rsid w:val="00B14F35"/>
    <w:rsid w:val="00B87348"/>
    <w:rsid w:val="00BD278B"/>
    <w:rsid w:val="00E70D98"/>
    <w:rsid w:val="00E85ED7"/>
    <w:rsid w:val="00EF64DD"/>
    <w:rsid w:val="00F3101D"/>
    <w:rsid w:val="00FB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1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D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174</Words>
  <Characters>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2019-04-08T11:46:00Z</cp:lastPrinted>
  <dcterms:created xsi:type="dcterms:W3CDTF">2019-03-04T09:16:00Z</dcterms:created>
  <dcterms:modified xsi:type="dcterms:W3CDTF">2019-05-08T06:13:00Z</dcterms:modified>
</cp:coreProperties>
</file>