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C1" w:rsidRDefault="000326C1" w:rsidP="0040280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8437C">
        <w:rPr>
          <w:noProof/>
          <w:sz w:val="20"/>
        </w:rPr>
        <w:t xml:space="preserve">  </w:t>
      </w:r>
      <w:r w:rsidRPr="00EE6C9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</w:p>
    <w:p w:rsidR="000326C1" w:rsidRDefault="000326C1" w:rsidP="0040280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326C1" w:rsidRDefault="000326C1" w:rsidP="0040280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326C1" w:rsidRDefault="000326C1" w:rsidP="0040280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326C1" w:rsidRDefault="000326C1" w:rsidP="0040280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326C1" w:rsidRDefault="000326C1" w:rsidP="0040280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326C1" w:rsidRPr="00D318E4" w:rsidRDefault="000326C1" w:rsidP="009169F7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D318E4">
        <w:rPr>
          <w:rFonts w:ascii="Times New Roman CYR" w:hAnsi="Times New Roman CYR" w:cs="Times New Roman CYR"/>
          <w:bCs/>
          <w:szCs w:val="28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38437C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38437C">
        <w:rPr>
          <w:rFonts w:ascii="Times New Roman CYR" w:hAnsi="Times New Roman CYR" w:cs="Times New Roman CYR"/>
          <w:bCs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151</w:t>
      </w:r>
    </w:p>
    <w:p w:rsidR="000326C1" w:rsidRPr="0038437C" w:rsidRDefault="000326C1" w:rsidP="00402803">
      <w:pPr>
        <w:rPr>
          <w:rFonts w:ascii="Times New Roman CYR" w:hAnsi="Times New Roman CYR" w:cs="Times New Roman CYR"/>
          <w:szCs w:val="28"/>
        </w:rPr>
      </w:pPr>
    </w:p>
    <w:p w:rsidR="000326C1" w:rsidRPr="0038437C" w:rsidRDefault="000326C1" w:rsidP="00402803">
      <w:pPr>
        <w:rPr>
          <w:rFonts w:ascii="Times New Roman CYR" w:hAnsi="Times New Roman CYR" w:cs="Times New Roman CYR"/>
          <w:szCs w:val="28"/>
        </w:rPr>
      </w:pPr>
    </w:p>
    <w:p w:rsidR="000326C1" w:rsidRPr="0038437C" w:rsidRDefault="000326C1" w:rsidP="00402803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в обласному </w:t>
      </w:r>
    </w:p>
    <w:p w:rsidR="000326C1" w:rsidRPr="0038437C" w:rsidRDefault="000326C1" w:rsidP="00402803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конкурсі українського художнього слова ім. І.Ірлявського в </w:t>
      </w:r>
    </w:p>
    <w:p w:rsidR="000326C1" w:rsidRDefault="000326C1" w:rsidP="0040280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с.Середнє Ужгородського району</w:t>
      </w:r>
    </w:p>
    <w:p w:rsidR="000326C1" w:rsidRPr="009169F7" w:rsidRDefault="000326C1" w:rsidP="00402803">
      <w:pPr>
        <w:jc w:val="center"/>
        <w:rPr>
          <w:b/>
          <w:szCs w:val="28"/>
        </w:rPr>
      </w:pPr>
    </w:p>
    <w:p w:rsidR="000326C1" w:rsidRPr="009169F7" w:rsidRDefault="000326C1" w:rsidP="00402803">
      <w:pPr>
        <w:jc w:val="center"/>
        <w:rPr>
          <w:b/>
          <w:szCs w:val="28"/>
        </w:rPr>
      </w:pPr>
    </w:p>
    <w:p w:rsidR="000326C1" w:rsidRPr="0038437C" w:rsidRDefault="000326C1" w:rsidP="00402803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участі</w:t>
      </w:r>
      <w:r>
        <w:rPr>
          <w:b/>
          <w:szCs w:val="28"/>
          <w:lang w:val="uk-UA"/>
        </w:rPr>
        <w:t xml:space="preserve"> </w:t>
      </w:r>
      <w:r w:rsidRPr="00E05A03">
        <w:rPr>
          <w:szCs w:val="28"/>
          <w:lang w:val="uk-UA"/>
        </w:rPr>
        <w:t>в обласному конкурсі українського художнього слова ім. І. Ірлявського в с. Середнє Ужгородського району:</w:t>
      </w:r>
    </w:p>
    <w:p w:rsidR="000326C1" w:rsidRPr="0038437C" w:rsidRDefault="000326C1" w:rsidP="00402803">
      <w:pPr>
        <w:ind w:firstLine="709"/>
        <w:jc w:val="both"/>
        <w:rPr>
          <w:b/>
          <w:szCs w:val="28"/>
        </w:rPr>
      </w:pPr>
    </w:p>
    <w:p w:rsidR="000326C1" w:rsidRDefault="000326C1" w:rsidP="00402803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326C1" w:rsidRPr="00AD660C" w:rsidRDefault="000326C1" w:rsidP="00402803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6F4B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участю</w:t>
      </w:r>
      <w:r w:rsidRPr="00E05A03">
        <w:rPr>
          <w:szCs w:val="28"/>
          <w:lang w:val="uk-UA"/>
        </w:rPr>
        <w:t xml:space="preserve"> в обласному конкурсі українського художнього слова ім.І.Ірлявського в с.Середнє Ужгородського району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0326C1" w:rsidRDefault="000326C1" w:rsidP="00402803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17 культурно-мистецьких заходів у районі та участі в обласних, Всеукраїнських та міжнародних мистецьких акціях на 2019 рік.</w:t>
      </w:r>
    </w:p>
    <w:p w:rsidR="000326C1" w:rsidRDefault="000326C1" w:rsidP="00402803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326C1" w:rsidRDefault="000326C1" w:rsidP="00402803">
      <w:pPr>
        <w:ind w:right="283"/>
        <w:jc w:val="both"/>
        <w:rPr>
          <w:lang w:val="uk-UA"/>
        </w:rPr>
      </w:pPr>
    </w:p>
    <w:p w:rsidR="000326C1" w:rsidRDefault="000326C1" w:rsidP="00402803">
      <w:pPr>
        <w:ind w:right="283"/>
        <w:jc w:val="both"/>
        <w:rPr>
          <w:lang w:val="uk-UA"/>
        </w:rPr>
      </w:pPr>
    </w:p>
    <w:p w:rsidR="000326C1" w:rsidRDefault="000326C1" w:rsidP="00402803">
      <w:pPr>
        <w:ind w:right="283"/>
        <w:jc w:val="both"/>
        <w:rPr>
          <w:lang w:val="uk-UA"/>
        </w:rPr>
      </w:pPr>
    </w:p>
    <w:p w:rsidR="000326C1" w:rsidRDefault="000326C1" w:rsidP="00402803">
      <w:pPr>
        <w:ind w:right="283"/>
        <w:jc w:val="both"/>
        <w:rPr>
          <w:lang w:val="uk-UA"/>
        </w:rPr>
      </w:pPr>
    </w:p>
    <w:p w:rsidR="000326C1" w:rsidRDefault="000326C1" w:rsidP="00402803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0326C1" w:rsidRDefault="000326C1" w:rsidP="00402803">
      <w:pPr>
        <w:ind w:right="283"/>
        <w:jc w:val="both"/>
        <w:rPr>
          <w:b/>
          <w:lang w:val="uk-UA"/>
        </w:rPr>
      </w:pPr>
    </w:p>
    <w:p w:rsidR="000326C1" w:rsidRDefault="000326C1" w:rsidP="00402803">
      <w:pPr>
        <w:ind w:right="283"/>
        <w:jc w:val="both"/>
        <w:rPr>
          <w:b/>
          <w:lang w:val="uk-UA"/>
        </w:rPr>
      </w:pPr>
    </w:p>
    <w:p w:rsidR="000326C1" w:rsidRDefault="000326C1" w:rsidP="00402803">
      <w:pPr>
        <w:rPr>
          <w:rFonts w:ascii="Times New Roman CYR" w:hAnsi="Times New Roman CYR" w:cs="Times New Roman CYR"/>
          <w:szCs w:val="28"/>
          <w:lang w:val="uk-UA"/>
        </w:rPr>
      </w:pPr>
    </w:p>
    <w:p w:rsidR="000326C1" w:rsidRPr="004611B8" w:rsidRDefault="000326C1" w:rsidP="0040280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326C1" w:rsidRPr="004611B8" w:rsidRDefault="000326C1" w:rsidP="00402803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326C1" w:rsidRPr="00D318E4" w:rsidRDefault="000326C1" w:rsidP="00402803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>
        <w:rPr>
          <w:szCs w:val="28"/>
          <w:lang w:val="en-US"/>
        </w:rPr>
        <w:t xml:space="preserve">07.05.2019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151</w:t>
      </w:r>
    </w:p>
    <w:p w:rsidR="000326C1" w:rsidRDefault="000326C1" w:rsidP="00402803">
      <w:pPr>
        <w:ind w:left="426" w:right="567"/>
        <w:rPr>
          <w:b/>
          <w:szCs w:val="28"/>
          <w:lang w:val="uk-UA"/>
        </w:rPr>
      </w:pPr>
    </w:p>
    <w:p w:rsidR="000326C1" w:rsidRPr="0038437C" w:rsidRDefault="000326C1" w:rsidP="00402803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0326C1" w:rsidRPr="0038437C" w:rsidRDefault="000326C1" w:rsidP="00402803">
      <w:pPr>
        <w:ind w:left="426" w:right="567"/>
        <w:jc w:val="both"/>
        <w:rPr>
          <w:b/>
          <w:szCs w:val="28"/>
        </w:rPr>
      </w:pPr>
    </w:p>
    <w:p w:rsidR="000326C1" w:rsidRPr="0038437C" w:rsidRDefault="000326C1" w:rsidP="00402803">
      <w:pPr>
        <w:ind w:left="426" w:right="567"/>
        <w:jc w:val="both"/>
        <w:rPr>
          <w:b/>
          <w:szCs w:val="28"/>
        </w:rPr>
      </w:pPr>
    </w:p>
    <w:p w:rsidR="000326C1" w:rsidRPr="00B84894" w:rsidRDefault="000326C1" w:rsidP="009169F7">
      <w:pPr>
        <w:tabs>
          <w:tab w:val="left" w:pos="9720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326C1" w:rsidRDefault="000326C1" w:rsidP="009169F7">
      <w:pPr>
        <w:tabs>
          <w:tab w:val="left" w:pos="9720"/>
        </w:tabs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9169F7">
        <w:rPr>
          <w:szCs w:val="28"/>
        </w:rPr>
        <w:t>’</w:t>
      </w:r>
      <w:r>
        <w:rPr>
          <w:szCs w:val="28"/>
          <w:lang w:val="uk-UA"/>
        </w:rPr>
        <w:t>язаний з  участю</w:t>
      </w:r>
      <w:r w:rsidRPr="00E05A03">
        <w:rPr>
          <w:szCs w:val="28"/>
          <w:lang w:val="uk-UA"/>
        </w:rPr>
        <w:t xml:space="preserve"> в обласному конкурсі українського художнього </w:t>
      </w:r>
    </w:p>
    <w:p w:rsidR="000326C1" w:rsidRPr="00FB4414" w:rsidRDefault="000326C1" w:rsidP="009169F7">
      <w:pPr>
        <w:tabs>
          <w:tab w:val="left" w:pos="9720"/>
        </w:tabs>
        <w:ind w:right="-82"/>
        <w:jc w:val="center"/>
        <w:rPr>
          <w:szCs w:val="28"/>
          <w:lang w:val="uk-UA"/>
        </w:rPr>
      </w:pPr>
      <w:r w:rsidRPr="00E05A03">
        <w:rPr>
          <w:szCs w:val="28"/>
          <w:lang w:val="uk-UA"/>
        </w:rPr>
        <w:t>слова ім.І.Ірлявського в с.Середнє Ужгородського району</w:t>
      </w:r>
      <w:r w:rsidRPr="00FB4414">
        <w:rPr>
          <w:szCs w:val="28"/>
          <w:lang w:val="uk-UA"/>
        </w:rPr>
        <w:t>:</w:t>
      </w:r>
    </w:p>
    <w:p w:rsidR="000326C1" w:rsidRPr="0000182B" w:rsidRDefault="000326C1" w:rsidP="00402803">
      <w:pPr>
        <w:rPr>
          <w:szCs w:val="28"/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rPr>
          <w:lang w:val="uk-UA"/>
        </w:rPr>
      </w:pPr>
    </w:p>
    <w:p w:rsidR="000326C1" w:rsidRDefault="000326C1" w:rsidP="00402803">
      <w:pPr>
        <w:tabs>
          <w:tab w:val="left" w:pos="9780"/>
        </w:tabs>
        <w:ind w:right="-1"/>
        <w:rPr>
          <w:lang w:val="uk-UA"/>
        </w:rPr>
      </w:pPr>
    </w:p>
    <w:p w:rsidR="000326C1" w:rsidRDefault="000326C1" w:rsidP="009169F7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 800,00  (гривень)</w:t>
      </w:r>
    </w:p>
    <w:p w:rsidR="000326C1" w:rsidRDefault="000326C1" w:rsidP="009169F7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120,00  (гривень)</w:t>
      </w:r>
    </w:p>
    <w:p w:rsidR="000326C1" w:rsidRDefault="000326C1" w:rsidP="009169F7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80,00  (гривень)</w:t>
      </w:r>
    </w:p>
    <w:p w:rsidR="000326C1" w:rsidRDefault="000326C1" w:rsidP="00402803">
      <w:pPr>
        <w:tabs>
          <w:tab w:val="left" w:pos="9780"/>
        </w:tabs>
        <w:ind w:right="-1"/>
        <w:rPr>
          <w:lang w:val="uk-UA"/>
        </w:rPr>
      </w:pPr>
    </w:p>
    <w:p w:rsidR="000326C1" w:rsidRDefault="000326C1" w:rsidP="00402803">
      <w:pPr>
        <w:tabs>
          <w:tab w:val="left" w:pos="9780"/>
        </w:tabs>
        <w:ind w:left="426" w:right="-1"/>
        <w:rPr>
          <w:lang w:val="uk-UA"/>
        </w:rPr>
      </w:pPr>
    </w:p>
    <w:p w:rsidR="000326C1" w:rsidRDefault="000326C1" w:rsidP="00402803">
      <w:pPr>
        <w:tabs>
          <w:tab w:val="left" w:pos="9780"/>
        </w:tabs>
        <w:ind w:left="426" w:right="-1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jc w:val="both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0326C1" w:rsidRPr="004611B8" w:rsidRDefault="000326C1" w:rsidP="00402803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(одна тисяча, 00 коп.)</w:t>
      </w:r>
    </w:p>
    <w:p w:rsidR="000326C1" w:rsidRDefault="000326C1" w:rsidP="00402803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jc w:val="both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jc w:val="both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jc w:val="both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jc w:val="both"/>
        <w:rPr>
          <w:lang w:val="uk-UA"/>
        </w:rPr>
      </w:pPr>
    </w:p>
    <w:p w:rsidR="000326C1" w:rsidRDefault="000326C1" w:rsidP="00402803">
      <w:pPr>
        <w:tabs>
          <w:tab w:val="left" w:pos="9214"/>
        </w:tabs>
        <w:ind w:right="283"/>
        <w:jc w:val="both"/>
        <w:rPr>
          <w:lang w:val="uk-UA"/>
        </w:rPr>
      </w:pPr>
    </w:p>
    <w:p w:rsidR="000326C1" w:rsidRDefault="000326C1" w:rsidP="00402803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0326C1" w:rsidRPr="009B3004" w:rsidRDefault="000326C1" w:rsidP="00402803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0326C1" w:rsidRDefault="000326C1"/>
    <w:sectPr w:rsidR="000326C1" w:rsidSect="00916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03"/>
    <w:rsid w:val="0000182B"/>
    <w:rsid w:val="000326C1"/>
    <w:rsid w:val="000F5A07"/>
    <w:rsid w:val="001C47E9"/>
    <w:rsid w:val="002978DF"/>
    <w:rsid w:val="0034623D"/>
    <w:rsid w:val="0038437C"/>
    <w:rsid w:val="00402803"/>
    <w:rsid w:val="00421182"/>
    <w:rsid w:val="004611B8"/>
    <w:rsid w:val="00492084"/>
    <w:rsid w:val="004954EE"/>
    <w:rsid w:val="004B3014"/>
    <w:rsid w:val="00560874"/>
    <w:rsid w:val="00664EEB"/>
    <w:rsid w:val="00696612"/>
    <w:rsid w:val="006F2C7A"/>
    <w:rsid w:val="006F4B98"/>
    <w:rsid w:val="00760BD1"/>
    <w:rsid w:val="009169F7"/>
    <w:rsid w:val="009B1D51"/>
    <w:rsid w:val="009B3004"/>
    <w:rsid w:val="00A75C33"/>
    <w:rsid w:val="00A9397F"/>
    <w:rsid w:val="00A9484C"/>
    <w:rsid w:val="00AD660C"/>
    <w:rsid w:val="00AF127B"/>
    <w:rsid w:val="00B33A0F"/>
    <w:rsid w:val="00B84894"/>
    <w:rsid w:val="00C024F2"/>
    <w:rsid w:val="00D318E4"/>
    <w:rsid w:val="00E05A03"/>
    <w:rsid w:val="00EE6C99"/>
    <w:rsid w:val="00F167BA"/>
    <w:rsid w:val="00F1751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0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80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02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8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423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2019-05-07T08:05:00Z</cp:lastPrinted>
  <dcterms:created xsi:type="dcterms:W3CDTF">2019-05-06T06:35:00Z</dcterms:created>
  <dcterms:modified xsi:type="dcterms:W3CDTF">2019-06-10T07:10:00Z</dcterms:modified>
</cp:coreProperties>
</file>