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1A" w:rsidRPr="009B7B1F" w:rsidRDefault="00CE6E1A" w:rsidP="00ED0F13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7D3E31">
        <w:rPr>
          <w:sz w:val="28"/>
          <w:szCs w:val="28"/>
        </w:rPr>
        <w:t xml:space="preserve"> </w:t>
      </w:r>
      <w:r w:rsidRPr="0099497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>
            <v:imagedata r:id="rId4" o:title=""/>
          </v:shape>
        </w:pict>
      </w:r>
    </w:p>
    <w:p w:rsidR="00CE6E1A" w:rsidRDefault="00CE6E1A" w:rsidP="00ED0F13">
      <w:pPr>
        <w:spacing w:before="120" w:after="0" w:line="240" w:lineRule="auto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9B7B1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CE6E1A" w:rsidRDefault="00CE6E1A" w:rsidP="00ED0F1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E6E1A" w:rsidRPr="009B7B1F" w:rsidRDefault="00CE6E1A" w:rsidP="00ED0F1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B7B1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CE6E1A" w:rsidRPr="009B7B1F" w:rsidRDefault="00CE6E1A" w:rsidP="00ED0F1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B7B1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E6E1A" w:rsidRDefault="00CE6E1A" w:rsidP="00ED0F13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E6E1A" w:rsidRPr="007D3E31" w:rsidRDefault="00CE6E1A" w:rsidP="00ED0F13">
      <w:pPr>
        <w:tabs>
          <w:tab w:val="left" w:pos="4962"/>
        </w:tabs>
        <w:spacing w:after="0" w:line="240" w:lineRule="auto"/>
        <w:jc w:val="both"/>
        <w:rPr>
          <w:rFonts w:ascii="Antiqua" w:hAnsi="Antiqua" w:cs="Antiqua"/>
          <w:bCs/>
          <w:sz w:val="28"/>
          <w:szCs w:val="28"/>
          <w:lang w:val="en-US"/>
        </w:rPr>
      </w:pPr>
      <w:r w:rsidRPr="007D3E31">
        <w:rPr>
          <w:rFonts w:ascii="Times New Roman CYR" w:hAnsi="Times New Roman CYR" w:cs="Times New Roman CYR"/>
          <w:bCs/>
          <w:sz w:val="28"/>
          <w:szCs w:val="28"/>
        </w:rPr>
        <w:t>11.05.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2019                 </w:t>
      </w:r>
      <w:r w:rsidRPr="009B7B1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</w:t>
      </w:r>
      <w:r w:rsidRPr="00ED0F1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</w:t>
      </w:r>
      <w:r w:rsidRPr="009B7B1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Берегово                </w:t>
      </w:r>
      <w:r w:rsidRPr="00ED0F1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 </w:t>
      </w:r>
      <w:r w:rsidRPr="00ED0F1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9B7B1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156</w:t>
      </w:r>
    </w:p>
    <w:p w:rsidR="00CE6E1A" w:rsidRPr="00ED0F13" w:rsidRDefault="00CE6E1A" w:rsidP="00ED0F13">
      <w:pPr>
        <w:jc w:val="center"/>
        <w:rPr>
          <w:sz w:val="26"/>
          <w:szCs w:val="26"/>
          <w:lang w:val="uk-UA"/>
        </w:rPr>
      </w:pPr>
    </w:p>
    <w:p w:rsidR="00CE6E1A" w:rsidRDefault="00CE6E1A" w:rsidP="00ED0F13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15AD">
        <w:rPr>
          <w:rFonts w:ascii="Times New Roman" w:hAnsi="Times New Roman"/>
          <w:b/>
          <w:sz w:val="28"/>
          <w:szCs w:val="28"/>
          <w:lang w:val="uk-UA"/>
        </w:rPr>
        <w:t>Про вид</w:t>
      </w:r>
      <w:r w:rsidRPr="002717FF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315AD">
        <w:rPr>
          <w:rFonts w:ascii="Times New Roman" w:hAnsi="Times New Roman"/>
          <w:b/>
          <w:sz w:val="28"/>
          <w:szCs w:val="28"/>
          <w:lang w:val="uk-UA"/>
        </w:rPr>
        <w:t>лення кошт</w:t>
      </w:r>
      <w:r w:rsidRPr="002717FF">
        <w:rPr>
          <w:rFonts w:ascii="Times New Roman" w:hAnsi="Times New Roman"/>
          <w:b/>
          <w:sz w:val="28"/>
          <w:szCs w:val="28"/>
          <w:lang w:val="uk-UA"/>
        </w:rPr>
        <w:t>ів</w:t>
      </w:r>
    </w:p>
    <w:p w:rsidR="00CE6E1A" w:rsidRDefault="00CE6E1A" w:rsidP="002717FF">
      <w:pPr>
        <w:rPr>
          <w:rFonts w:ascii="Times New Roman" w:hAnsi="Times New Roman"/>
          <w:sz w:val="28"/>
          <w:szCs w:val="28"/>
          <w:lang w:val="uk-UA"/>
        </w:rPr>
      </w:pPr>
    </w:p>
    <w:p w:rsidR="00CE6E1A" w:rsidRPr="00ED0F13" w:rsidRDefault="00CE6E1A" w:rsidP="00ED0F1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статей 6 і 39 Закону України </w:t>
      </w:r>
      <w:r w:rsidRPr="00ED0F13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ED0F13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на виконання Програми підвищення спроможності та поліпшення умов несення служби у відділах прикордонної служби на українсько-угорському державному кордоні (на ділянці відповідальності Мукачівського прикордонного загону), розташованих на території Берегівського району, на 2016-2020 роки (далі Програма), затвердженої рішенням Берегівської районної ради від 23.03.2016 року № 69 (зі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змінами):</w:t>
      </w:r>
    </w:p>
    <w:p w:rsidR="00CE6E1A" w:rsidRPr="00ED0F13" w:rsidRDefault="00CE6E1A" w:rsidP="00ED0F1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E1A" w:rsidRDefault="00CE6E1A" w:rsidP="00ED0F1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1.Фінансовому управлінню райдержадміністрації виділити Берегівській районній державній адміністрації 130000 ( сто тридцять тисяч) гривень для фінансування заходів Програми.</w:t>
      </w:r>
    </w:p>
    <w:p w:rsidR="00CE6E1A" w:rsidRDefault="00CE6E1A" w:rsidP="00ED0F1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2.Відділу фінансово-господарського забезпечення райдержадміністрації перерахувати виділені кошти в сумі 130000 (сто тридцять тисяч) гривень Мукачівському прикордонному загону  військової частини 2142.</w:t>
      </w:r>
    </w:p>
    <w:p w:rsidR="00CE6E1A" w:rsidRDefault="00CE6E1A" w:rsidP="00ED0F1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3.Контроль за виконанням цього розпорядження залишаю за собою.       </w:t>
      </w:r>
    </w:p>
    <w:p w:rsidR="00CE6E1A" w:rsidRPr="00ED0F13" w:rsidRDefault="00CE6E1A" w:rsidP="00207B05">
      <w:pPr>
        <w:rPr>
          <w:rFonts w:ascii="Times New Roman" w:hAnsi="Times New Roman"/>
          <w:sz w:val="28"/>
          <w:szCs w:val="28"/>
        </w:rPr>
      </w:pPr>
    </w:p>
    <w:p w:rsidR="00CE6E1A" w:rsidRPr="00ED0F13" w:rsidRDefault="00CE6E1A" w:rsidP="00207B05">
      <w:pPr>
        <w:rPr>
          <w:rFonts w:ascii="Times New Roman" w:hAnsi="Times New Roman"/>
          <w:sz w:val="28"/>
          <w:szCs w:val="28"/>
        </w:rPr>
      </w:pPr>
    </w:p>
    <w:p w:rsidR="00CE6E1A" w:rsidRDefault="00CE6E1A" w:rsidP="00207B05">
      <w:pPr>
        <w:tabs>
          <w:tab w:val="left" w:pos="7125"/>
        </w:tabs>
        <w:rPr>
          <w:rFonts w:ascii="Times New Roman" w:hAnsi="Times New Roman"/>
          <w:b/>
          <w:sz w:val="28"/>
          <w:szCs w:val="28"/>
          <w:lang w:val="uk-UA"/>
        </w:rPr>
      </w:pPr>
      <w:r w:rsidRPr="00207B05">
        <w:rPr>
          <w:rFonts w:ascii="Times New Roman" w:hAnsi="Times New Roman"/>
          <w:b/>
          <w:sz w:val="28"/>
          <w:szCs w:val="28"/>
          <w:lang w:val="uk-UA"/>
        </w:rPr>
        <w:t>Голова державної адміністрації</w:t>
      </w:r>
      <w:r w:rsidRPr="00207B05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ED0F1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І.ПЕТРУШКА</w:t>
      </w:r>
    </w:p>
    <w:p w:rsidR="00CE6E1A" w:rsidRPr="00207B05" w:rsidRDefault="00CE6E1A" w:rsidP="00207B05">
      <w:pPr>
        <w:tabs>
          <w:tab w:val="left" w:pos="7125"/>
        </w:tabs>
        <w:rPr>
          <w:rFonts w:ascii="Times New Roman" w:hAnsi="Times New Roman"/>
          <w:b/>
          <w:sz w:val="28"/>
          <w:szCs w:val="28"/>
          <w:lang w:val="uk-UA"/>
        </w:rPr>
      </w:pPr>
    </w:p>
    <w:sectPr w:rsidR="00CE6E1A" w:rsidRPr="00207B05" w:rsidSect="00ED0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7FF"/>
    <w:rsid w:val="000315AD"/>
    <w:rsid w:val="000B0250"/>
    <w:rsid w:val="000B26E4"/>
    <w:rsid w:val="00172880"/>
    <w:rsid w:val="001B0A5A"/>
    <w:rsid w:val="00207B05"/>
    <w:rsid w:val="002717FF"/>
    <w:rsid w:val="00285A79"/>
    <w:rsid w:val="0034359B"/>
    <w:rsid w:val="003A3C5D"/>
    <w:rsid w:val="00403775"/>
    <w:rsid w:val="0058229B"/>
    <w:rsid w:val="005C6B67"/>
    <w:rsid w:val="0070073D"/>
    <w:rsid w:val="007C0106"/>
    <w:rsid w:val="007D3E31"/>
    <w:rsid w:val="00994978"/>
    <w:rsid w:val="009B7B1F"/>
    <w:rsid w:val="00CE6E1A"/>
    <w:rsid w:val="00DA741A"/>
    <w:rsid w:val="00ED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1243</TotalTime>
  <Pages>1</Pages>
  <Words>185</Words>
  <Characters>1061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2019-05-10T06:22:00Z</cp:lastPrinted>
  <dcterms:created xsi:type="dcterms:W3CDTF">2018-06-20T07:32:00Z</dcterms:created>
  <dcterms:modified xsi:type="dcterms:W3CDTF">2019-06-10T07:19:00Z</dcterms:modified>
</cp:coreProperties>
</file>