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0" w:rsidRDefault="003A7480" w:rsidP="00787C86">
      <w:pPr>
        <w:pStyle w:val="BodyText"/>
        <w:jc w:val="center"/>
        <w:rPr>
          <w:rFonts w:ascii="Times New Roman CYR" w:hAnsi="Times New Roman CYR" w:cs="Times New Roman CYR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7" o:title=""/>
          </v:shape>
        </w:pict>
      </w:r>
    </w:p>
    <w:p w:rsidR="003A7480" w:rsidRDefault="003A7480" w:rsidP="00787C8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A7480" w:rsidRDefault="003A7480" w:rsidP="00787C8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A7480" w:rsidRDefault="003A7480" w:rsidP="00787C8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A7480" w:rsidRDefault="003A7480" w:rsidP="00787C86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A7480" w:rsidRDefault="003A7480" w:rsidP="00787C8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A7480" w:rsidRPr="00A73CB7" w:rsidRDefault="003A7480" w:rsidP="00787C86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A73CB7">
        <w:rPr>
          <w:rFonts w:ascii="Times New Roman CYR" w:hAnsi="Times New Roman CYR" w:cs="Times New Roman CYR"/>
          <w:bCs/>
          <w:sz w:val="28"/>
          <w:szCs w:val="28"/>
        </w:rPr>
        <w:t>21.05.2019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787C86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787C86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170</w:t>
      </w:r>
    </w:p>
    <w:p w:rsidR="003A7480" w:rsidRDefault="003A7480" w:rsidP="00787C86">
      <w:pPr>
        <w:jc w:val="center"/>
        <w:rPr>
          <w:sz w:val="26"/>
          <w:szCs w:val="26"/>
          <w:lang w:val="uk-UA"/>
        </w:rPr>
      </w:pPr>
    </w:p>
    <w:p w:rsidR="003A7480" w:rsidRDefault="003A7480" w:rsidP="00787C86">
      <w:pPr>
        <w:pStyle w:val="BodyText"/>
        <w:rPr>
          <w:b/>
          <w:bCs/>
        </w:rPr>
      </w:pPr>
    </w:p>
    <w:p w:rsidR="003A7480" w:rsidRDefault="003A7480" w:rsidP="00646287">
      <w:pPr>
        <w:rPr>
          <w:b/>
          <w:sz w:val="28"/>
          <w:szCs w:val="28"/>
          <w:lang w:val="uk-UA"/>
        </w:rPr>
      </w:pPr>
    </w:p>
    <w:p w:rsidR="003A7480" w:rsidRPr="00A73CB7" w:rsidRDefault="003A7480" w:rsidP="007E4D13">
      <w:pPr>
        <w:jc w:val="center"/>
        <w:rPr>
          <w:b/>
          <w:sz w:val="28"/>
          <w:szCs w:val="28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проекту землеустрою щодо встановлення </w:t>
      </w:r>
    </w:p>
    <w:p w:rsidR="003A7480" w:rsidRDefault="003A7480" w:rsidP="007E4D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(зміни) меж населеного пункту с. Батрадь </w:t>
      </w:r>
    </w:p>
    <w:p w:rsidR="003A7480" w:rsidRDefault="003A7480" w:rsidP="00646287">
      <w:pPr>
        <w:rPr>
          <w:sz w:val="28"/>
          <w:szCs w:val="28"/>
          <w:lang w:val="uk-UA"/>
        </w:rPr>
      </w:pPr>
    </w:p>
    <w:p w:rsidR="003A7480" w:rsidRDefault="003A7480" w:rsidP="00646287">
      <w:pPr>
        <w:rPr>
          <w:sz w:val="28"/>
          <w:szCs w:val="28"/>
          <w:lang w:val="uk-UA"/>
        </w:rPr>
      </w:pPr>
    </w:p>
    <w:p w:rsidR="003A7480" w:rsidRDefault="003A7480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21 і </w:t>
      </w:r>
      <w:r w:rsidRPr="002C046D">
        <w:rPr>
          <w:sz w:val="28"/>
          <w:szCs w:val="28"/>
          <w:lang w:val="uk-UA"/>
        </w:rPr>
        <w:t>39  Закону України „Про місцеві державні адміністрації”,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статей 17, 186 Земельного кодексу України, статті 46 Закону України „Про землеустрій”, розглянувши клопотання Батрадівської сільської ради від 20.05.2019 року № 480:</w:t>
      </w:r>
    </w:p>
    <w:p w:rsidR="003A7480" w:rsidRDefault="003A7480" w:rsidP="00EA58DE">
      <w:pPr>
        <w:tabs>
          <w:tab w:val="left" w:pos="777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A7480" w:rsidRPr="00426B66" w:rsidRDefault="003A7480" w:rsidP="00EA58D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проект землеустрою щодо встановлення (зміни) меж населеного пункту с. Батрадь Батрадівської сільської ради Берегівського району Закарпатської області загальною площею </w:t>
      </w:r>
      <w:smartTag w:uri="urn:schemas-microsoft-com:office:smarttags" w:element="metricconverter">
        <w:smartTagPr>
          <w:attr w:name="ProductID" w:val="683,4 га"/>
        </w:smartTagPr>
        <w:r>
          <w:rPr>
            <w:sz w:val="28"/>
            <w:szCs w:val="28"/>
            <w:lang w:val="uk-UA"/>
          </w:rPr>
          <w:t>683,4</w:t>
        </w:r>
        <w:bookmarkStart w:id="0" w:name="_GoBack"/>
        <w:bookmarkEnd w:id="0"/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.</w:t>
      </w:r>
    </w:p>
    <w:p w:rsidR="003A7480" w:rsidRDefault="003A7480" w:rsidP="00EA5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3A7480" w:rsidRDefault="003A748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A7480" w:rsidRDefault="003A748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A7480" w:rsidRDefault="003A748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A7480" w:rsidRDefault="003A7480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3A7480" w:rsidRDefault="003A7480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A58D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uk-UA"/>
        </w:rPr>
        <w:t>І.ПЕТРУШКА</w:t>
      </w: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rPr>
          <w:lang w:val="uk-UA"/>
        </w:rPr>
      </w:pPr>
    </w:p>
    <w:p w:rsidR="003A7480" w:rsidRDefault="003A7480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3A7480" w:rsidSect="001B0EB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80" w:rsidRDefault="003A7480" w:rsidP="00646287">
      <w:r>
        <w:separator/>
      </w:r>
    </w:p>
  </w:endnote>
  <w:endnote w:type="continuationSeparator" w:id="0">
    <w:p w:rsidR="003A7480" w:rsidRDefault="003A7480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80" w:rsidRDefault="003A7480" w:rsidP="00646287">
      <w:r>
        <w:separator/>
      </w:r>
    </w:p>
  </w:footnote>
  <w:footnote w:type="continuationSeparator" w:id="0">
    <w:p w:rsidR="003A7480" w:rsidRDefault="003A7480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03953"/>
    <w:rsid w:val="0002150F"/>
    <w:rsid w:val="00040B0D"/>
    <w:rsid w:val="000423A0"/>
    <w:rsid w:val="00066786"/>
    <w:rsid w:val="00073D3E"/>
    <w:rsid w:val="00092915"/>
    <w:rsid w:val="000D22A2"/>
    <w:rsid w:val="000F4A5F"/>
    <w:rsid w:val="00104986"/>
    <w:rsid w:val="001233D6"/>
    <w:rsid w:val="00135031"/>
    <w:rsid w:val="001844DC"/>
    <w:rsid w:val="001B0EBE"/>
    <w:rsid w:val="001E4BC3"/>
    <w:rsid w:val="002041A9"/>
    <w:rsid w:val="00244C19"/>
    <w:rsid w:val="00252076"/>
    <w:rsid w:val="00263128"/>
    <w:rsid w:val="00265391"/>
    <w:rsid w:val="00286527"/>
    <w:rsid w:val="00297F26"/>
    <w:rsid w:val="002A337B"/>
    <w:rsid w:val="002C046D"/>
    <w:rsid w:val="002C16A5"/>
    <w:rsid w:val="002E414D"/>
    <w:rsid w:val="00325790"/>
    <w:rsid w:val="003468B1"/>
    <w:rsid w:val="0037135D"/>
    <w:rsid w:val="003A7480"/>
    <w:rsid w:val="003E47BB"/>
    <w:rsid w:val="003E726D"/>
    <w:rsid w:val="00426B66"/>
    <w:rsid w:val="004F5B3B"/>
    <w:rsid w:val="00505F79"/>
    <w:rsid w:val="0054087F"/>
    <w:rsid w:val="00545166"/>
    <w:rsid w:val="00582A70"/>
    <w:rsid w:val="005918FA"/>
    <w:rsid w:val="00596095"/>
    <w:rsid w:val="005F4CCC"/>
    <w:rsid w:val="00612BDD"/>
    <w:rsid w:val="00646287"/>
    <w:rsid w:val="0065137A"/>
    <w:rsid w:val="006B64B8"/>
    <w:rsid w:val="006E7C42"/>
    <w:rsid w:val="006F403F"/>
    <w:rsid w:val="00736796"/>
    <w:rsid w:val="007421E4"/>
    <w:rsid w:val="00757AB6"/>
    <w:rsid w:val="00780F31"/>
    <w:rsid w:val="00787C86"/>
    <w:rsid w:val="007C6A1A"/>
    <w:rsid w:val="007D2A15"/>
    <w:rsid w:val="007E4D13"/>
    <w:rsid w:val="007F2933"/>
    <w:rsid w:val="008031E3"/>
    <w:rsid w:val="00817849"/>
    <w:rsid w:val="008749AC"/>
    <w:rsid w:val="0091042D"/>
    <w:rsid w:val="009275DD"/>
    <w:rsid w:val="00973236"/>
    <w:rsid w:val="00995ED7"/>
    <w:rsid w:val="009D20CE"/>
    <w:rsid w:val="009D3041"/>
    <w:rsid w:val="009E0F77"/>
    <w:rsid w:val="009E2512"/>
    <w:rsid w:val="009F1E32"/>
    <w:rsid w:val="009F32BB"/>
    <w:rsid w:val="00A73CB7"/>
    <w:rsid w:val="00A774D6"/>
    <w:rsid w:val="00AA1CB6"/>
    <w:rsid w:val="00B049CD"/>
    <w:rsid w:val="00B1588C"/>
    <w:rsid w:val="00B33397"/>
    <w:rsid w:val="00B61749"/>
    <w:rsid w:val="00B70D16"/>
    <w:rsid w:val="00B76849"/>
    <w:rsid w:val="00B87757"/>
    <w:rsid w:val="00BB02CC"/>
    <w:rsid w:val="00BF5EA8"/>
    <w:rsid w:val="00C07F54"/>
    <w:rsid w:val="00C20B53"/>
    <w:rsid w:val="00C20D69"/>
    <w:rsid w:val="00C51A56"/>
    <w:rsid w:val="00C81C5B"/>
    <w:rsid w:val="00C86618"/>
    <w:rsid w:val="00D25464"/>
    <w:rsid w:val="00D52157"/>
    <w:rsid w:val="00D53D28"/>
    <w:rsid w:val="00D9753B"/>
    <w:rsid w:val="00DB4F65"/>
    <w:rsid w:val="00DD452C"/>
    <w:rsid w:val="00DF5B05"/>
    <w:rsid w:val="00E2750D"/>
    <w:rsid w:val="00E327F3"/>
    <w:rsid w:val="00EA58DE"/>
    <w:rsid w:val="00EE2A78"/>
    <w:rsid w:val="00F07D64"/>
    <w:rsid w:val="00F16260"/>
    <w:rsid w:val="00F32783"/>
    <w:rsid w:val="00F42C6A"/>
    <w:rsid w:val="00F50ECF"/>
    <w:rsid w:val="00FA3CC5"/>
    <w:rsid w:val="00FB56E5"/>
    <w:rsid w:val="00FD71DB"/>
    <w:rsid w:val="00F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87C86"/>
    <w:rPr>
      <w:rFonts w:eastAsia="Calibri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135</Words>
  <Characters>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7</cp:revision>
  <cp:lastPrinted>2019-05-21T08:58:00Z</cp:lastPrinted>
  <dcterms:created xsi:type="dcterms:W3CDTF">2019-05-21T07:51:00Z</dcterms:created>
  <dcterms:modified xsi:type="dcterms:W3CDTF">2019-06-10T08:43:00Z</dcterms:modified>
</cp:coreProperties>
</file>