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DF" w:rsidRDefault="00716ADF" w:rsidP="002B011B">
      <w:pPr>
        <w:pStyle w:val="BodyText"/>
        <w:jc w:val="center"/>
        <w:rPr>
          <w:rFonts w:ascii="Times New Roman CYR" w:hAnsi="Times New Roman CYR" w:cs="Times New Roman CYR"/>
          <w:b/>
          <w:bCs/>
        </w:rPr>
      </w:pPr>
      <w:r w:rsidRPr="00807F4D">
        <w:rPr>
          <w:lang w:val="ru-RU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4" o:title=""/>
          </v:shape>
        </w:pict>
      </w:r>
    </w:p>
    <w:p w:rsidR="00716ADF" w:rsidRDefault="00716ADF" w:rsidP="002B011B">
      <w:pPr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716ADF" w:rsidRDefault="00716ADF" w:rsidP="002B011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16ADF" w:rsidRDefault="00716ADF" w:rsidP="002B011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716ADF" w:rsidRDefault="00716ADF" w:rsidP="002B011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16ADF" w:rsidRDefault="00716ADF" w:rsidP="002B011B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4"/>
          <w:szCs w:val="28"/>
          <w:lang w:val="uk-UA"/>
        </w:rPr>
      </w:pPr>
    </w:p>
    <w:p w:rsidR="00716ADF" w:rsidRPr="00807F4D" w:rsidRDefault="00716ADF" w:rsidP="002B011B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807F4D">
        <w:rPr>
          <w:rFonts w:ascii="Times New Roman CYR" w:hAnsi="Times New Roman CYR" w:cs="Times New Roman CYR"/>
          <w:bCs/>
          <w:sz w:val="28"/>
          <w:szCs w:val="28"/>
        </w:rPr>
        <w:t>23.05.2019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B011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2B011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174</w:t>
      </w:r>
    </w:p>
    <w:p w:rsidR="00716ADF" w:rsidRPr="00807F4D" w:rsidRDefault="00716ADF" w:rsidP="002B011B">
      <w:pPr>
        <w:jc w:val="center"/>
        <w:rPr>
          <w:rFonts w:ascii="Times New Roman" w:hAnsi="Times New Roman"/>
          <w:sz w:val="26"/>
          <w:szCs w:val="26"/>
        </w:rPr>
      </w:pPr>
    </w:p>
    <w:p w:rsidR="00716ADF" w:rsidRPr="002B011B" w:rsidRDefault="00716ADF" w:rsidP="002B011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11B">
        <w:rPr>
          <w:rFonts w:ascii="Times New Roman" w:hAnsi="Times New Roman"/>
          <w:b/>
          <w:sz w:val="28"/>
          <w:szCs w:val="28"/>
          <w:lang w:val="uk-UA"/>
        </w:rPr>
        <w:t>Про внесення зм</w:t>
      </w:r>
      <w:r w:rsidRPr="00F03B6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011B">
        <w:rPr>
          <w:rFonts w:ascii="Times New Roman" w:hAnsi="Times New Roman"/>
          <w:b/>
          <w:sz w:val="28"/>
          <w:szCs w:val="28"/>
          <w:lang w:val="uk-UA"/>
        </w:rPr>
        <w:t>н до розпорядження</w:t>
      </w:r>
      <w:r w:rsidRPr="00F03B63">
        <w:rPr>
          <w:rFonts w:ascii="Times New Roman" w:hAnsi="Times New Roman"/>
          <w:b/>
          <w:sz w:val="28"/>
          <w:szCs w:val="28"/>
          <w:lang w:val="uk-UA"/>
        </w:rPr>
        <w:t xml:space="preserve"> голови районної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03B63">
        <w:rPr>
          <w:rFonts w:ascii="Times New Roman" w:hAnsi="Times New Roman"/>
          <w:b/>
          <w:sz w:val="28"/>
          <w:szCs w:val="28"/>
          <w:lang w:val="uk-UA"/>
        </w:rPr>
        <w:t>23.04.2019 №</w:t>
      </w:r>
      <w:r w:rsidRPr="002B011B">
        <w:rPr>
          <w:rFonts w:ascii="Times New Roman" w:hAnsi="Times New Roman"/>
          <w:b/>
          <w:sz w:val="28"/>
          <w:szCs w:val="28"/>
        </w:rPr>
        <w:t xml:space="preserve"> </w:t>
      </w:r>
      <w:r w:rsidRPr="00F03B63">
        <w:rPr>
          <w:rFonts w:ascii="Times New Roman" w:hAnsi="Times New Roman"/>
          <w:b/>
          <w:sz w:val="28"/>
          <w:szCs w:val="28"/>
          <w:lang w:val="uk-UA"/>
        </w:rPr>
        <w:t>131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011B">
        <w:rPr>
          <w:rFonts w:ascii="Times New Roman" w:hAnsi="Times New Roman"/>
          <w:b/>
          <w:sz w:val="28"/>
          <w:szCs w:val="28"/>
        </w:rPr>
        <w:t>„</w:t>
      </w:r>
      <w:r w:rsidRPr="00F03B6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проектів </w:t>
      </w:r>
    </w:p>
    <w:p w:rsidR="00716ADF" w:rsidRPr="00807F4D" w:rsidRDefault="00716ADF" w:rsidP="002B011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B63">
        <w:rPr>
          <w:rFonts w:ascii="Times New Roman" w:hAnsi="Times New Roman"/>
          <w:b/>
          <w:sz w:val="28"/>
          <w:szCs w:val="28"/>
          <w:lang w:val="uk-UA"/>
        </w:rPr>
        <w:t xml:space="preserve">землеустрою щодо відведення земельних ділянок у постійне </w:t>
      </w:r>
    </w:p>
    <w:p w:rsidR="00716ADF" w:rsidRPr="002B011B" w:rsidRDefault="00716ADF" w:rsidP="002B011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B63">
        <w:rPr>
          <w:rFonts w:ascii="Times New Roman" w:hAnsi="Times New Roman"/>
          <w:b/>
          <w:sz w:val="28"/>
          <w:szCs w:val="28"/>
          <w:lang w:val="uk-UA"/>
        </w:rPr>
        <w:t xml:space="preserve">користування Службі автомобільних доріг </w:t>
      </w:r>
    </w:p>
    <w:p w:rsidR="00716ADF" w:rsidRPr="00807F4D" w:rsidRDefault="00716ADF" w:rsidP="002B011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Закарпатській області</w:t>
      </w:r>
      <w:r w:rsidRPr="00807F4D">
        <w:rPr>
          <w:rFonts w:ascii="Times New Roman" w:hAnsi="Times New Roman"/>
          <w:b/>
          <w:sz w:val="28"/>
          <w:szCs w:val="28"/>
        </w:rPr>
        <w:t>”</w:t>
      </w:r>
    </w:p>
    <w:p w:rsidR="00716ADF" w:rsidRPr="002B011B" w:rsidRDefault="00716ADF" w:rsidP="002B011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ADF" w:rsidRPr="002B011B" w:rsidRDefault="00716ADF" w:rsidP="002B011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ADF" w:rsidRPr="00807F4D" w:rsidRDefault="00716ADF" w:rsidP="002B011B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6 і 39 закону України </w:t>
      </w:r>
      <w:r w:rsidRPr="002B011B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2B011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з метою виправлення технічної помилки:</w:t>
      </w:r>
    </w:p>
    <w:p w:rsidR="00716ADF" w:rsidRPr="00807F4D" w:rsidRDefault="00716ADF" w:rsidP="002B011B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6ADF" w:rsidRDefault="00716ADF" w:rsidP="002B011B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1.Внести зміни </w:t>
      </w:r>
      <w:r w:rsidRPr="00C03C65">
        <w:rPr>
          <w:rFonts w:ascii="Times New Roman" w:hAnsi="Times New Roman"/>
          <w:sz w:val="28"/>
          <w:szCs w:val="28"/>
          <w:lang w:val="uk-UA"/>
        </w:rPr>
        <w:t xml:space="preserve"> до розпорядження голови районної 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адміністрації 23.04.2019 №</w:t>
      </w:r>
      <w:r w:rsidRPr="00807F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131 </w:t>
      </w:r>
      <w:r w:rsidRPr="00807F4D">
        <w:rPr>
          <w:rFonts w:ascii="Times New Roman" w:hAnsi="Times New Roman"/>
          <w:sz w:val="28"/>
          <w:szCs w:val="28"/>
          <w:lang w:val="uk-UA"/>
        </w:rPr>
        <w:t>„</w:t>
      </w:r>
      <w:r w:rsidRPr="00C03C65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у постійне користування Службі автомобільних доріг у Закарпатській області</w:t>
      </w:r>
      <w:r w:rsidRPr="00807F4D">
        <w:rPr>
          <w:rFonts w:ascii="Times New Roman" w:hAnsi="Times New Roman"/>
          <w:sz w:val="28"/>
          <w:szCs w:val="28"/>
          <w:lang w:val="uk-UA"/>
        </w:rPr>
        <w:t>”</w:t>
      </w:r>
      <w:r w:rsidRPr="002B011B">
        <w:rPr>
          <w:rFonts w:ascii="Times New Roman" w:hAnsi="Times New Roman"/>
          <w:sz w:val="28"/>
          <w:szCs w:val="28"/>
          <w:lang w:val="uk-UA"/>
        </w:rPr>
        <w:t>:</w:t>
      </w:r>
    </w:p>
    <w:p w:rsidR="00716ADF" w:rsidRPr="00C03C65" w:rsidRDefault="00716ADF" w:rsidP="002B011B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у Переліку земельних ділянок, цільове призначення яких змінюється, площу земельної ділянки кадастровий номер 2120483600:02:000:0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748  </w:t>
      </w:r>
      <w:r w:rsidRPr="002B011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0,1068 га</w:t>
      </w:r>
      <w:r w:rsidRPr="002B011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змінити на площу </w:t>
      </w:r>
      <w:r w:rsidRPr="002B011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0,0805га</w:t>
      </w:r>
      <w:r w:rsidRPr="002B011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16ADF" w:rsidRDefault="00716ADF" w:rsidP="002B011B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цього розпорядження залишаю за собою.</w:t>
      </w:r>
    </w:p>
    <w:p w:rsidR="00716ADF" w:rsidRPr="002B011B" w:rsidRDefault="00716ADF" w:rsidP="00F94BB5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</w:p>
    <w:p w:rsidR="00716ADF" w:rsidRPr="00807F4D" w:rsidRDefault="00716ADF" w:rsidP="00F94BB5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</w:p>
    <w:p w:rsidR="00716ADF" w:rsidRPr="00807F4D" w:rsidRDefault="00716ADF" w:rsidP="00F94BB5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</w:p>
    <w:p w:rsidR="00716ADF" w:rsidRPr="00F94BB5" w:rsidRDefault="00716ADF" w:rsidP="00F94BB5">
      <w:pPr>
        <w:rPr>
          <w:rFonts w:ascii="Times New Roman" w:hAnsi="Times New Roman"/>
          <w:b/>
          <w:sz w:val="28"/>
          <w:szCs w:val="28"/>
          <w:lang w:val="uk-UA"/>
        </w:rPr>
      </w:pPr>
      <w:r w:rsidRPr="00F94BB5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F94BB5">
        <w:rPr>
          <w:rFonts w:ascii="Times New Roman" w:hAnsi="Times New Roman"/>
          <w:b/>
          <w:sz w:val="28"/>
          <w:szCs w:val="28"/>
          <w:lang w:val="uk-UA"/>
        </w:rPr>
        <w:t xml:space="preserve">І.ПЕТРУШКА </w:t>
      </w:r>
    </w:p>
    <w:sectPr w:rsidR="00716ADF" w:rsidRPr="00F94BB5" w:rsidSect="002B01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B63"/>
    <w:rsid w:val="00022D43"/>
    <w:rsid w:val="002B011B"/>
    <w:rsid w:val="00337306"/>
    <w:rsid w:val="005C6B67"/>
    <w:rsid w:val="006742F1"/>
    <w:rsid w:val="00716ADF"/>
    <w:rsid w:val="0076182D"/>
    <w:rsid w:val="00807F4D"/>
    <w:rsid w:val="00827DBE"/>
    <w:rsid w:val="008E1C7E"/>
    <w:rsid w:val="00C03C65"/>
    <w:rsid w:val="00F00588"/>
    <w:rsid w:val="00F03B63"/>
    <w:rsid w:val="00F94BB5"/>
    <w:rsid w:val="00FA6160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011B"/>
    <w:pPr>
      <w:spacing w:after="0" w:line="240" w:lineRule="auto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178</Words>
  <Characters>1018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2019-05-21T08:41:00Z</cp:lastPrinted>
  <dcterms:created xsi:type="dcterms:W3CDTF">2019-05-21T06:46:00Z</dcterms:created>
  <dcterms:modified xsi:type="dcterms:W3CDTF">2019-06-10T08:47:00Z</dcterms:modified>
</cp:coreProperties>
</file>