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3A" w:rsidRDefault="00D1563A" w:rsidP="00AA2FC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465400">
        <w:rPr>
          <w:noProof/>
          <w:sz w:val="20"/>
        </w:rPr>
        <w:t xml:space="preserve"> </w:t>
      </w:r>
      <w:r w:rsidRPr="005512D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49.5pt;visibility:visible">
            <v:imagedata r:id="rId5" o:title=""/>
          </v:shape>
        </w:pict>
      </w:r>
    </w:p>
    <w:p w:rsidR="00D1563A" w:rsidRDefault="00D1563A" w:rsidP="00AA2FCD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D1563A" w:rsidRDefault="00D1563A" w:rsidP="00AA2FC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1563A" w:rsidRDefault="00D1563A" w:rsidP="00AA2FC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D1563A" w:rsidRDefault="00D1563A" w:rsidP="00AA2FC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D1563A" w:rsidRDefault="00D1563A" w:rsidP="00AA2FC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D1563A" w:rsidRPr="00465400" w:rsidRDefault="00D1563A" w:rsidP="00B9318E">
      <w:pPr>
        <w:tabs>
          <w:tab w:val="left" w:pos="4962"/>
        </w:tabs>
        <w:ind w:right="-42"/>
        <w:jc w:val="both"/>
        <w:rPr>
          <w:rFonts w:ascii="Antiqua" w:hAnsi="Antiqua" w:cs="Antiqua"/>
          <w:bCs/>
          <w:sz w:val="26"/>
          <w:szCs w:val="26"/>
          <w:lang w:val="en-US"/>
        </w:rPr>
      </w:pPr>
      <w:r w:rsidRPr="00465400">
        <w:rPr>
          <w:rFonts w:ascii="Times New Roman CYR" w:hAnsi="Times New Roman CYR" w:cs="Times New Roman CYR"/>
          <w:bCs/>
          <w:szCs w:val="28"/>
        </w:rPr>
        <w:t>20.06.2019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9318E"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B9318E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</w:t>
      </w:r>
      <w:r w:rsidRPr="00B9318E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207</w:t>
      </w:r>
    </w:p>
    <w:p w:rsidR="00D1563A" w:rsidRPr="00465400" w:rsidRDefault="00D1563A" w:rsidP="00AA2FCD">
      <w:pPr>
        <w:rPr>
          <w:rFonts w:ascii="Times New Roman CYR" w:hAnsi="Times New Roman CYR" w:cs="Times New Roman CYR"/>
          <w:szCs w:val="28"/>
        </w:rPr>
      </w:pPr>
    </w:p>
    <w:p w:rsidR="00D1563A" w:rsidRPr="00465400" w:rsidRDefault="00D1563A" w:rsidP="00AA2FCD">
      <w:pPr>
        <w:rPr>
          <w:rFonts w:ascii="Times New Roman CYR" w:hAnsi="Times New Roman CYR" w:cs="Times New Roman CYR"/>
          <w:szCs w:val="28"/>
        </w:rPr>
      </w:pPr>
    </w:p>
    <w:p w:rsidR="00D1563A" w:rsidRPr="00465400" w:rsidRDefault="00D1563A" w:rsidP="00AA2FCD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>, пов’язаних з</w:t>
      </w:r>
      <w:r>
        <w:rPr>
          <w:b/>
          <w:szCs w:val="28"/>
          <w:lang w:val="uk-UA"/>
        </w:rPr>
        <w:t xml:space="preserve"> відзначенням </w:t>
      </w:r>
    </w:p>
    <w:p w:rsidR="00D1563A" w:rsidRPr="00B9318E" w:rsidRDefault="00D1563A" w:rsidP="00AA2FC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Дня скорботи та вшанування пам</w:t>
      </w:r>
      <w:r w:rsidRPr="004C0823">
        <w:rPr>
          <w:b/>
          <w:szCs w:val="28"/>
          <w:lang w:val="uk-UA"/>
        </w:rPr>
        <w:t>’</w:t>
      </w:r>
      <w:r>
        <w:rPr>
          <w:b/>
          <w:szCs w:val="28"/>
          <w:lang w:val="uk-UA"/>
        </w:rPr>
        <w:t>яті жертв війни</w:t>
      </w:r>
    </w:p>
    <w:p w:rsidR="00D1563A" w:rsidRPr="00B9318E" w:rsidRDefault="00D1563A" w:rsidP="00AA2FCD">
      <w:pPr>
        <w:jc w:val="center"/>
        <w:rPr>
          <w:b/>
          <w:szCs w:val="28"/>
        </w:rPr>
      </w:pPr>
    </w:p>
    <w:p w:rsidR="00D1563A" w:rsidRPr="00B9318E" w:rsidRDefault="00D1563A" w:rsidP="00AA2FCD">
      <w:pPr>
        <w:jc w:val="center"/>
        <w:rPr>
          <w:b/>
          <w:szCs w:val="28"/>
        </w:rPr>
      </w:pPr>
    </w:p>
    <w:p w:rsidR="00D1563A" w:rsidRPr="00B9318E" w:rsidRDefault="00D1563A" w:rsidP="00AA2FCD">
      <w:pPr>
        <w:ind w:firstLine="709"/>
        <w:jc w:val="both"/>
        <w:rPr>
          <w:szCs w:val="28"/>
        </w:rPr>
      </w:pP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B9318E"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B9318E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>з метою</w:t>
      </w:r>
      <w:r w:rsidRPr="004C0823">
        <w:rPr>
          <w:b/>
          <w:szCs w:val="28"/>
          <w:lang w:val="uk-UA"/>
        </w:rPr>
        <w:t xml:space="preserve"> </w:t>
      </w:r>
      <w:r w:rsidRPr="004C0823">
        <w:rPr>
          <w:szCs w:val="28"/>
          <w:lang w:val="uk-UA"/>
        </w:rPr>
        <w:t>відзначенням Дня скорботи та вшанування пам’яті жертв війни:</w:t>
      </w:r>
    </w:p>
    <w:p w:rsidR="00D1563A" w:rsidRPr="00B9318E" w:rsidRDefault="00D1563A" w:rsidP="00AA2FCD">
      <w:pPr>
        <w:ind w:firstLine="709"/>
        <w:jc w:val="both"/>
        <w:rPr>
          <w:szCs w:val="28"/>
        </w:rPr>
      </w:pPr>
    </w:p>
    <w:p w:rsidR="00D1563A" w:rsidRDefault="00D1563A" w:rsidP="00AA2FCD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D1563A" w:rsidRPr="00AD660C" w:rsidRDefault="00D1563A" w:rsidP="00AA2FCD">
      <w:pPr>
        <w:jc w:val="both"/>
        <w:rPr>
          <w:b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з</w:t>
      </w:r>
      <w:r w:rsidRPr="002B6318">
        <w:rPr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2B6318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4C0823">
        <w:rPr>
          <w:szCs w:val="28"/>
          <w:lang w:val="uk-UA"/>
        </w:rPr>
        <w:t>відзначенням Дня скорботи та вшанування пам’яті жертв війни,</w:t>
      </w:r>
      <w:r>
        <w:rPr>
          <w:szCs w:val="28"/>
          <w:lang w:val="uk-UA"/>
        </w:rPr>
        <w:t xml:space="preserve"> </w:t>
      </w:r>
      <w:r>
        <w:rPr>
          <w:lang w:val="uk-UA"/>
        </w:rPr>
        <w:t xml:space="preserve">у сумі   </w:t>
      </w:r>
      <w:r w:rsidRPr="004C0823">
        <w:rPr>
          <w:lang w:val="uk-UA"/>
        </w:rPr>
        <w:t>6</w:t>
      </w:r>
      <w:r>
        <w:rPr>
          <w:lang w:val="uk-UA"/>
        </w:rPr>
        <w:t>00,00 (шістсот)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2019 рік, в рамках Програми розвитку культури і мистецтва в районі на 2016 - 2020 роки.</w:t>
      </w:r>
    </w:p>
    <w:p w:rsidR="00D1563A" w:rsidRDefault="00D1563A" w:rsidP="00AA2FCD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21 культурно-мистецьких заходів у районі та участі в обласних, Всеукраїнських та міжнародних мистецьких акціях на 2019 рік.</w:t>
      </w:r>
    </w:p>
    <w:p w:rsidR="00D1563A" w:rsidRDefault="00D1563A" w:rsidP="00AA2FCD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D1563A" w:rsidRDefault="00D1563A" w:rsidP="00AA2FCD">
      <w:pPr>
        <w:ind w:right="283"/>
        <w:jc w:val="both"/>
        <w:rPr>
          <w:lang w:val="uk-UA"/>
        </w:rPr>
      </w:pPr>
    </w:p>
    <w:p w:rsidR="00D1563A" w:rsidRDefault="00D1563A" w:rsidP="00AA2FCD">
      <w:pPr>
        <w:ind w:right="283"/>
        <w:jc w:val="both"/>
        <w:rPr>
          <w:lang w:val="uk-UA"/>
        </w:rPr>
      </w:pPr>
    </w:p>
    <w:p w:rsidR="00D1563A" w:rsidRDefault="00D1563A" w:rsidP="00AA2FCD">
      <w:pPr>
        <w:ind w:right="283"/>
        <w:jc w:val="both"/>
        <w:rPr>
          <w:lang w:val="uk-UA"/>
        </w:rPr>
      </w:pPr>
    </w:p>
    <w:p w:rsidR="00D1563A" w:rsidRDefault="00D1563A" w:rsidP="00AA2FCD">
      <w:pPr>
        <w:ind w:right="283"/>
        <w:jc w:val="both"/>
        <w:rPr>
          <w:lang w:val="uk-UA"/>
        </w:rPr>
      </w:pPr>
    </w:p>
    <w:p w:rsidR="00D1563A" w:rsidRDefault="00D1563A" w:rsidP="00AA2FCD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 І.ПЕТРУШКА</w:t>
      </w:r>
    </w:p>
    <w:p w:rsidR="00D1563A" w:rsidRDefault="00D1563A" w:rsidP="00AA2FCD">
      <w:pPr>
        <w:ind w:right="283"/>
        <w:jc w:val="both"/>
        <w:rPr>
          <w:b/>
          <w:lang w:val="uk-UA"/>
        </w:rPr>
      </w:pPr>
    </w:p>
    <w:p w:rsidR="00D1563A" w:rsidRDefault="00D1563A" w:rsidP="00AA2FCD">
      <w:pPr>
        <w:ind w:right="283"/>
        <w:jc w:val="both"/>
        <w:rPr>
          <w:b/>
          <w:lang w:val="uk-UA"/>
        </w:rPr>
      </w:pPr>
    </w:p>
    <w:p w:rsidR="00D1563A" w:rsidRDefault="00D1563A" w:rsidP="00AA2FCD">
      <w:pPr>
        <w:rPr>
          <w:rFonts w:ascii="Times New Roman CYR" w:hAnsi="Times New Roman CYR" w:cs="Times New Roman CYR"/>
          <w:szCs w:val="28"/>
          <w:lang w:val="uk-UA"/>
        </w:rPr>
      </w:pPr>
    </w:p>
    <w:p w:rsidR="00D1563A" w:rsidRDefault="00D1563A" w:rsidP="00AA2FCD">
      <w:pPr>
        <w:rPr>
          <w:rFonts w:ascii="Times New Roman CYR" w:hAnsi="Times New Roman CYR" w:cs="Times New Roman CYR"/>
          <w:szCs w:val="28"/>
          <w:lang w:val="uk-UA"/>
        </w:rPr>
      </w:pPr>
    </w:p>
    <w:p w:rsidR="00D1563A" w:rsidRPr="004611B8" w:rsidRDefault="00D1563A" w:rsidP="00AA2FCD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</w:t>
      </w:r>
      <w:r w:rsidRPr="00465400">
        <w:rPr>
          <w:szCs w:val="28"/>
        </w:rPr>
        <w:t xml:space="preserve"> </w:t>
      </w:r>
      <w:r w:rsidRPr="004611B8">
        <w:rPr>
          <w:szCs w:val="28"/>
          <w:lang w:val="uk-UA"/>
        </w:rPr>
        <w:t>Додаток</w:t>
      </w:r>
    </w:p>
    <w:p w:rsidR="00D1563A" w:rsidRPr="004611B8" w:rsidRDefault="00D1563A" w:rsidP="00AA2FCD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D1563A" w:rsidRPr="00465400" w:rsidRDefault="00D1563A" w:rsidP="00AA2FCD">
      <w:pPr>
        <w:tabs>
          <w:tab w:val="left" w:pos="9639"/>
        </w:tabs>
        <w:ind w:left="426"/>
        <w:rPr>
          <w:b/>
          <w:szCs w:val="28"/>
          <w:lang w:val="en-US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 xml:space="preserve">20.06.2019 </w:t>
      </w:r>
      <w:r>
        <w:rPr>
          <w:szCs w:val="28"/>
          <w:lang w:val="uk-UA"/>
        </w:rPr>
        <w:t>№</w:t>
      </w:r>
      <w:r>
        <w:rPr>
          <w:szCs w:val="28"/>
          <w:lang w:val="en-US"/>
        </w:rPr>
        <w:t xml:space="preserve"> 207</w:t>
      </w:r>
    </w:p>
    <w:p w:rsidR="00D1563A" w:rsidRDefault="00D1563A" w:rsidP="00AA2FCD">
      <w:pPr>
        <w:ind w:left="426" w:right="567"/>
        <w:rPr>
          <w:b/>
          <w:szCs w:val="28"/>
          <w:lang w:val="uk-UA"/>
        </w:rPr>
      </w:pPr>
    </w:p>
    <w:p w:rsidR="00D1563A" w:rsidRPr="00465400" w:rsidRDefault="00D1563A" w:rsidP="00AA2FCD">
      <w:pPr>
        <w:ind w:left="426" w:right="567"/>
        <w:jc w:val="both"/>
        <w:rPr>
          <w:b/>
          <w:szCs w:val="28"/>
        </w:rPr>
      </w:pPr>
      <w:r>
        <w:rPr>
          <w:b/>
          <w:szCs w:val="28"/>
          <w:lang w:val="uk-UA"/>
        </w:rPr>
        <w:t xml:space="preserve">                       </w:t>
      </w:r>
    </w:p>
    <w:p w:rsidR="00D1563A" w:rsidRPr="00465400" w:rsidRDefault="00D1563A" w:rsidP="00AA2FCD">
      <w:pPr>
        <w:ind w:left="426" w:right="567"/>
        <w:jc w:val="both"/>
        <w:rPr>
          <w:b/>
          <w:szCs w:val="28"/>
        </w:rPr>
      </w:pPr>
    </w:p>
    <w:p w:rsidR="00D1563A" w:rsidRPr="00465400" w:rsidRDefault="00D1563A" w:rsidP="00AA2FCD">
      <w:pPr>
        <w:ind w:left="426" w:right="567"/>
        <w:jc w:val="both"/>
        <w:rPr>
          <w:b/>
          <w:szCs w:val="28"/>
        </w:rPr>
      </w:pPr>
    </w:p>
    <w:p w:rsidR="00D1563A" w:rsidRPr="00B84894" w:rsidRDefault="00D1563A" w:rsidP="00823B3E">
      <w:pPr>
        <w:tabs>
          <w:tab w:val="left" w:pos="9540"/>
        </w:tabs>
        <w:ind w:right="-42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D1563A" w:rsidRDefault="00D1563A" w:rsidP="00823B3E">
      <w:pPr>
        <w:tabs>
          <w:tab w:val="left" w:pos="9540"/>
        </w:tabs>
        <w:ind w:right="-42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пов’язаний з  </w:t>
      </w:r>
      <w:r w:rsidRPr="003200AA">
        <w:rPr>
          <w:szCs w:val="28"/>
          <w:lang w:val="uk-UA"/>
        </w:rPr>
        <w:t>відзначенням Дня скорботи та</w:t>
      </w:r>
      <w:r>
        <w:rPr>
          <w:szCs w:val="28"/>
          <w:lang w:val="uk-UA"/>
        </w:rPr>
        <w:t xml:space="preserve"> вшанування пам’яті </w:t>
      </w:r>
    </w:p>
    <w:p w:rsidR="00D1563A" w:rsidRPr="00FB4414" w:rsidRDefault="00D1563A" w:rsidP="00823B3E">
      <w:pPr>
        <w:tabs>
          <w:tab w:val="left" w:pos="9540"/>
        </w:tabs>
        <w:ind w:right="-42"/>
        <w:jc w:val="center"/>
        <w:rPr>
          <w:szCs w:val="28"/>
          <w:lang w:val="uk-UA"/>
        </w:rPr>
      </w:pPr>
      <w:r>
        <w:rPr>
          <w:szCs w:val="28"/>
          <w:lang w:val="uk-UA"/>
        </w:rPr>
        <w:t>жертв війни</w:t>
      </w:r>
    </w:p>
    <w:p w:rsidR="00D1563A" w:rsidRPr="0000182B" w:rsidRDefault="00D1563A" w:rsidP="00AA2FCD">
      <w:pPr>
        <w:rPr>
          <w:szCs w:val="28"/>
          <w:lang w:val="uk-UA"/>
        </w:rPr>
      </w:pPr>
    </w:p>
    <w:p w:rsidR="00D1563A" w:rsidRDefault="00D1563A" w:rsidP="00AA2FCD">
      <w:pPr>
        <w:tabs>
          <w:tab w:val="left" w:pos="9214"/>
        </w:tabs>
        <w:ind w:right="283"/>
        <w:rPr>
          <w:lang w:val="uk-UA"/>
        </w:rPr>
      </w:pPr>
    </w:p>
    <w:p w:rsidR="00D1563A" w:rsidRDefault="00D1563A" w:rsidP="00AA2FCD">
      <w:pPr>
        <w:tabs>
          <w:tab w:val="left" w:pos="9780"/>
        </w:tabs>
        <w:ind w:right="-1"/>
        <w:rPr>
          <w:lang w:val="uk-UA"/>
        </w:rPr>
      </w:pPr>
    </w:p>
    <w:p w:rsidR="00D1563A" w:rsidRDefault="00D1563A" w:rsidP="00823B3E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>Квіткова продукція                                                                  600,00  (гривень)</w:t>
      </w:r>
    </w:p>
    <w:p w:rsidR="00D1563A" w:rsidRDefault="00D1563A" w:rsidP="00AA2FCD">
      <w:pPr>
        <w:tabs>
          <w:tab w:val="left" w:pos="9780"/>
        </w:tabs>
        <w:ind w:left="426" w:right="-1"/>
        <w:rPr>
          <w:lang w:val="uk-UA"/>
        </w:rPr>
      </w:pPr>
    </w:p>
    <w:p w:rsidR="00D1563A" w:rsidRDefault="00D1563A" w:rsidP="00AA2FCD">
      <w:pPr>
        <w:tabs>
          <w:tab w:val="left" w:pos="9780"/>
        </w:tabs>
        <w:ind w:left="426" w:right="-1"/>
        <w:rPr>
          <w:lang w:val="uk-UA"/>
        </w:rPr>
      </w:pPr>
    </w:p>
    <w:p w:rsidR="00D1563A" w:rsidRDefault="00D1563A" w:rsidP="00AA2FCD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 </w:t>
      </w:r>
      <w:r w:rsidRPr="00823B3E">
        <w:rPr>
          <w:b/>
        </w:rPr>
        <w:t xml:space="preserve">  </w:t>
      </w:r>
      <w:r>
        <w:rPr>
          <w:b/>
          <w:lang w:val="uk-UA"/>
        </w:rPr>
        <w:t>600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D1563A" w:rsidRPr="004611B8" w:rsidRDefault="00D1563A" w:rsidP="00AA2FCD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 </w:t>
      </w:r>
      <w:r>
        <w:rPr>
          <w:lang w:val="en-US"/>
        </w:rPr>
        <w:t xml:space="preserve">   </w:t>
      </w:r>
      <w:r>
        <w:rPr>
          <w:lang w:val="uk-UA"/>
        </w:rPr>
        <w:t>(шістсот гривень , 00 коп.)</w:t>
      </w:r>
    </w:p>
    <w:p w:rsidR="00D1563A" w:rsidRDefault="00D1563A" w:rsidP="00AA2FCD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D1563A" w:rsidRDefault="00D1563A" w:rsidP="00AA2FCD">
      <w:pPr>
        <w:tabs>
          <w:tab w:val="left" w:pos="9214"/>
        </w:tabs>
        <w:ind w:right="283"/>
        <w:jc w:val="both"/>
        <w:rPr>
          <w:lang w:val="uk-UA"/>
        </w:rPr>
      </w:pPr>
    </w:p>
    <w:p w:rsidR="00D1563A" w:rsidRDefault="00D1563A" w:rsidP="00AA2FCD">
      <w:pPr>
        <w:tabs>
          <w:tab w:val="left" w:pos="9214"/>
        </w:tabs>
        <w:ind w:right="283"/>
        <w:jc w:val="both"/>
        <w:rPr>
          <w:lang w:val="uk-UA"/>
        </w:rPr>
      </w:pPr>
    </w:p>
    <w:p w:rsidR="00D1563A" w:rsidRDefault="00D1563A" w:rsidP="00AA2FCD">
      <w:pPr>
        <w:tabs>
          <w:tab w:val="left" w:pos="9214"/>
        </w:tabs>
        <w:ind w:right="283"/>
        <w:jc w:val="both"/>
        <w:rPr>
          <w:lang w:val="uk-UA"/>
        </w:rPr>
      </w:pPr>
    </w:p>
    <w:p w:rsidR="00D1563A" w:rsidRDefault="00D1563A" w:rsidP="00AA2FCD">
      <w:pPr>
        <w:tabs>
          <w:tab w:val="left" w:pos="9214"/>
        </w:tabs>
        <w:ind w:right="283"/>
        <w:jc w:val="both"/>
        <w:rPr>
          <w:lang w:val="uk-UA"/>
        </w:rPr>
      </w:pPr>
    </w:p>
    <w:p w:rsidR="00D1563A" w:rsidRDefault="00D1563A" w:rsidP="00AA2FCD">
      <w:pPr>
        <w:tabs>
          <w:tab w:val="left" w:pos="9214"/>
        </w:tabs>
        <w:ind w:right="283"/>
        <w:jc w:val="both"/>
        <w:rPr>
          <w:lang w:val="uk-UA"/>
        </w:rPr>
      </w:pPr>
    </w:p>
    <w:p w:rsidR="00D1563A" w:rsidRDefault="00D1563A" w:rsidP="00AA2FCD">
      <w:pPr>
        <w:rPr>
          <w:b/>
          <w:lang w:val="uk-UA"/>
        </w:rPr>
      </w:pPr>
      <w:r>
        <w:rPr>
          <w:b/>
          <w:lang w:val="uk-UA"/>
        </w:rPr>
        <w:t xml:space="preserve">Начальник відділу культури </w:t>
      </w:r>
    </w:p>
    <w:p w:rsidR="00D1563A" w:rsidRPr="009B3004" w:rsidRDefault="00D1563A" w:rsidP="00AA2FCD">
      <w:pPr>
        <w:rPr>
          <w:lang w:val="uk-UA"/>
        </w:rPr>
      </w:pPr>
      <w:r>
        <w:rPr>
          <w:b/>
          <w:lang w:val="uk-UA"/>
        </w:rPr>
        <w:t>і туризму  райдержадміністрації                                                          Л.ГАЛАС</w:t>
      </w:r>
    </w:p>
    <w:p w:rsidR="00D1563A" w:rsidRPr="00AA2FCD" w:rsidRDefault="00D1563A">
      <w:pPr>
        <w:rPr>
          <w:lang w:val="uk-UA"/>
        </w:rPr>
      </w:pPr>
    </w:p>
    <w:sectPr w:rsidR="00D1563A" w:rsidRPr="00AA2FCD" w:rsidSect="00AA2FC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FCD"/>
    <w:rsid w:val="0000182B"/>
    <w:rsid w:val="000F5A07"/>
    <w:rsid w:val="00264C23"/>
    <w:rsid w:val="002B6318"/>
    <w:rsid w:val="003200AA"/>
    <w:rsid w:val="00421182"/>
    <w:rsid w:val="004611B8"/>
    <w:rsid w:val="00465400"/>
    <w:rsid w:val="004954EE"/>
    <w:rsid w:val="004B3014"/>
    <w:rsid w:val="004C0823"/>
    <w:rsid w:val="005512DE"/>
    <w:rsid w:val="006313D1"/>
    <w:rsid w:val="0063148D"/>
    <w:rsid w:val="00664EEB"/>
    <w:rsid w:val="00696612"/>
    <w:rsid w:val="00823B3E"/>
    <w:rsid w:val="008564B5"/>
    <w:rsid w:val="009B3004"/>
    <w:rsid w:val="00A9397F"/>
    <w:rsid w:val="00AA2FCD"/>
    <w:rsid w:val="00AD660C"/>
    <w:rsid w:val="00B33A0F"/>
    <w:rsid w:val="00B34004"/>
    <w:rsid w:val="00B84894"/>
    <w:rsid w:val="00B9318E"/>
    <w:rsid w:val="00C720DB"/>
    <w:rsid w:val="00D1563A"/>
    <w:rsid w:val="00DA25DB"/>
    <w:rsid w:val="00F0244C"/>
    <w:rsid w:val="00F167BA"/>
    <w:rsid w:val="00F17516"/>
    <w:rsid w:val="00FB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C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2FCD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AA2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FC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362</Words>
  <Characters>2067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5</cp:revision>
  <cp:lastPrinted>2019-06-19T07:17:00Z</cp:lastPrinted>
  <dcterms:created xsi:type="dcterms:W3CDTF">2019-06-19T07:13:00Z</dcterms:created>
  <dcterms:modified xsi:type="dcterms:W3CDTF">2019-08-27T08:57:00Z</dcterms:modified>
</cp:coreProperties>
</file>