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D6" w:rsidRDefault="00256CD6" w:rsidP="003877A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861F4">
        <w:rPr>
          <w:noProof/>
          <w:sz w:val="20"/>
        </w:rPr>
        <w:t xml:space="preserve"> </w:t>
      </w:r>
      <w:r w:rsidRPr="00584F0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256CD6" w:rsidRDefault="00256CD6" w:rsidP="003877A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56CD6" w:rsidRDefault="00256CD6" w:rsidP="003877A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56CD6" w:rsidRDefault="00256CD6" w:rsidP="003877A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56CD6" w:rsidRDefault="00256CD6" w:rsidP="003877A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56CD6" w:rsidRDefault="00256CD6" w:rsidP="003877A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56CD6" w:rsidRPr="006861F4" w:rsidRDefault="00256CD6" w:rsidP="004B4CF9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6861F4">
        <w:rPr>
          <w:rFonts w:ascii="Times New Roman CYR" w:hAnsi="Times New Roman CYR" w:cs="Times New Roman CYR"/>
          <w:bCs/>
          <w:szCs w:val="28"/>
        </w:rPr>
        <w:t>20.06.2019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6861F4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6861F4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208</w:t>
      </w:r>
    </w:p>
    <w:p w:rsidR="00256CD6" w:rsidRPr="006861F4" w:rsidRDefault="00256CD6" w:rsidP="003877AE">
      <w:pPr>
        <w:rPr>
          <w:rFonts w:ascii="Times New Roman CYR" w:hAnsi="Times New Roman CYR" w:cs="Times New Roman CYR"/>
          <w:szCs w:val="28"/>
        </w:rPr>
      </w:pPr>
    </w:p>
    <w:p w:rsidR="00256CD6" w:rsidRPr="006861F4" w:rsidRDefault="00256CD6" w:rsidP="003877AE">
      <w:pPr>
        <w:rPr>
          <w:rFonts w:ascii="Times New Roman CYR" w:hAnsi="Times New Roman CYR" w:cs="Times New Roman CYR"/>
          <w:szCs w:val="28"/>
        </w:rPr>
      </w:pPr>
    </w:p>
    <w:p w:rsidR="00256CD6" w:rsidRPr="006861F4" w:rsidRDefault="00256CD6" w:rsidP="003877AE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у святкуванні </w:t>
      </w:r>
    </w:p>
    <w:p w:rsidR="00256CD6" w:rsidRPr="006861F4" w:rsidRDefault="00256CD6" w:rsidP="003877AE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Дня святої Трійці </w:t>
      </w:r>
    </w:p>
    <w:p w:rsidR="00256CD6" w:rsidRPr="006861F4" w:rsidRDefault="00256CD6" w:rsidP="003877AE">
      <w:pPr>
        <w:jc w:val="center"/>
        <w:rPr>
          <w:b/>
          <w:szCs w:val="28"/>
        </w:rPr>
      </w:pPr>
    </w:p>
    <w:p w:rsidR="00256CD6" w:rsidRPr="006861F4" w:rsidRDefault="00256CD6" w:rsidP="003877AE">
      <w:pPr>
        <w:jc w:val="center"/>
        <w:rPr>
          <w:b/>
          <w:szCs w:val="28"/>
        </w:rPr>
      </w:pPr>
    </w:p>
    <w:p w:rsidR="00256CD6" w:rsidRPr="006861F4" w:rsidRDefault="00256CD6" w:rsidP="003877AE">
      <w:pPr>
        <w:ind w:firstLine="709"/>
        <w:jc w:val="both"/>
        <w:rPr>
          <w:szCs w:val="28"/>
          <w:lang w:val="uk-UA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4B4CF9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4B4CF9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>
        <w:rPr>
          <w:szCs w:val="28"/>
          <w:lang w:val="uk-UA"/>
        </w:rPr>
        <w:t xml:space="preserve"> </w:t>
      </w:r>
      <w:r w:rsidRPr="002B6318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>участі</w:t>
      </w:r>
      <w:r w:rsidRPr="002B6318">
        <w:rPr>
          <w:szCs w:val="28"/>
          <w:lang w:val="uk-UA"/>
        </w:rPr>
        <w:t xml:space="preserve"> у святкуванні Дня святої Трійці:</w:t>
      </w:r>
    </w:p>
    <w:p w:rsidR="00256CD6" w:rsidRPr="006861F4" w:rsidRDefault="00256CD6" w:rsidP="003877AE">
      <w:pPr>
        <w:ind w:firstLine="709"/>
        <w:jc w:val="both"/>
        <w:rPr>
          <w:b/>
          <w:szCs w:val="28"/>
          <w:lang w:val="uk-UA"/>
        </w:rPr>
      </w:pPr>
    </w:p>
    <w:p w:rsidR="00256CD6" w:rsidRDefault="00256CD6" w:rsidP="003877AE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256CD6" w:rsidRPr="00AD660C" w:rsidRDefault="00256CD6" w:rsidP="003877AE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2B6318">
        <w:rPr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2B6318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>участю</w:t>
      </w:r>
      <w:r w:rsidRPr="002B6318">
        <w:rPr>
          <w:szCs w:val="28"/>
          <w:lang w:val="uk-UA"/>
        </w:rPr>
        <w:t xml:space="preserve"> у святкуванні Дня святої Трійці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 2 000,00 ( дві тисячі 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256CD6" w:rsidRDefault="00256CD6" w:rsidP="003877A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18 культурно-мистецьких заходів у районі та участі в обласних, Всеукраїнських та міжнародних мистецьких акціях на 2019 рік.</w:t>
      </w:r>
    </w:p>
    <w:p w:rsidR="00256CD6" w:rsidRDefault="00256CD6" w:rsidP="003877A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256CD6" w:rsidRDefault="00256CD6" w:rsidP="003877AE">
      <w:pPr>
        <w:ind w:right="283"/>
        <w:jc w:val="both"/>
        <w:rPr>
          <w:lang w:val="uk-UA"/>
        </w:rPr>
      </w:pPr>
    </w:p>
    <w:p w:rsidR="00256CD6" w:rsidRDefault="00256CD6" w:rsidP="003877AE">
      <w:pPr>
        <w:ind w:right="283"/>
        <w:jc w:val="both"/>
        <w:rPr>
          <w:lang w:val="uk-UA"/>
        </w:rPr>
      </w:pPr>
    </w:p>
    <w:p w:rsidR="00256CD6" w:rsidRDefault="00256CD6" w:rsidP="003877AE">
      <w:pPr>
        <w:ind w:right="283"/>
        <w:jc w:val="both"/>
        <w:rPr>
          <w:lang w:val="uk-UA"/>
        </w:rPr>
      </w:pPr>
    </w:p>
    <w:p w:rsidR="00256CD6" w:rsidRDefault="00256CD6" w:rsidP="003877AE">
      <w:pPr>
        <w:ind w:right="283"/>
        <w:jc w:val="both"/>
        <w:rPr>
          <w:lang w:val="uk-UA"/>
        </w:rPr>
      </w:pPr>
    </w:p>
    <w:p w:rsidR="00256CD6" w:rsidRDefault="00256CD6" w:rsidP="003877AE">
      <w:pPr>
        <w:ind w:right="283"/>
        <w:jc w:val="both"/>
        <w:rPr>
          <w:b/>
          <w:lang w:val="uk-UA"/>
        </w:rPr>
      </w:pPr>
    </w:p>
    <w:p w:rsidR="00256CD6" w:rsidRDefault="00256CD6" w:rsidP="003877AE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</w:t>
      </w:r>
      <w:r w:rsidRPr="004B4CF9">
        <w:rPr>
          <w:b/>
        </w:rPr>
        <w:t xml:space="preserve"> </w:t>
      </w:r>
      <w:r>
        <w:rPr>
          <w:b/>
          <w:lang w:val="uk-UA"/>
        </w:rPr>
        <w:t xml:space="preserve"> І.ПЕТРУШКА</w:t>
      </w:r>
    </w:p>
    <w:p w:rsidR="00256CD6" w:rsidRDefault="00256CD6" w:rsidP="003877AE">
      <w:pPr>
        <w:ind w:right="283"/>
        <w:jc w:val="both"/>
        <w:rPr>
          <w:b/>
          <w:lang w:val="uk-UA"/>
        </w:rPr>
      </w:pPr>
    </w:p>
    <w:p w:rsidR="00256CD6" w:rsidRDefault="00256CD6" w:rsidP="003877AE">
      <w:pPr>
        <w:ind w:right="283"/>
        <w:jc w:val="both"/>
        <w:rPr>
          <w:b/>
          <w:lang w:val="uk-UA"/>
        </w:rPr>
      </w:pPr>
    </w:p>
    <w:p w:rsidR="00256CD6" w:rsidRDefault="00256CD6" w:rsidP="003877AE">
      <w:pPr>
        <w:rPr>
          <w:rFonts w:ascii="Times New Roman CYR" w:hAnsi="Times New Roman CYR" w:cs="Times New Roman CYR"/>
          <w:szCs w:val="28"/>
          <w:lang w:val="uk-UA"/>
        </w:rPr>
      </w:pPr>
    </w:p>
    <w:p w:rsidR="00256CD6" w:rsidRDefault="00256CD6" w:rsidP="003877AE">
      <w:pPr>
        <w:rPr>
          <w:rFonts w:ascii="Times New Roman CYR" w:hAnsi="Times New Roman CYR" w:cs="Times New Roman CYR"/>
          <w:szCs w:val="28"/>
          <w:lang w:val="uk-UA"/>
        </w:rPr>
      </w:pPr>
    </w:p>
    <w:p w:rsidR="00256CD6" w:rsidRDefault="00256CD6" w:rsidP="003877AE">
      <w:pPr>
        <w:rPr>
          <w:rFonts w:ascii="Times New Roman CYR" w:hAnsi="Times New Roman CYR" w:cs="Times New Roman CYR"/>
          <w:szCs w:val="28"/>
          <w:lang w:val="uk-UA"/>
        </w:rPr>
      </w:pPr>
    </w:p>
    <w:p w:rsidR="00256CD6" w:rsidRPr="004611B8" w:rsidRDefault="00256CD6" w:rsidP="003877AE">
      <w:pPr>
        <w:rPr>
          <w:szCs w:val="28"/>
          <w:lang w:val="uk-UA"/>
        </w:rPr>
      </w:pPr>
      <w:r w:rsidRPr="004B4CF9">
        <w:rPr>
          <w:szCs w:val="28"/>
        </w:rPr>
        <w:t xml:space="preserve">  </w:t>
      </w:r>
      <w:r>
        <w:rPr>
          <w:szCs w:val="28"/>
          <w:lang w:val="uk-UA"/>
        </w:rPr>
        <w:t xml:space="preserve">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256CD6" w:rsidRPr="004611B8" w:rsidRDefault="00256CD6" w:rsidP="003877AE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256CD6" w:rsidRPr="006861F4" w:rsidRDefault="00256CD6" w:rsidP="003877AE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20.06.2019  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 208</w:t>
      </w:r>
    </w:p>
    <w:p w:rsidR="00256CD6" w:rsidRDefault="00256CD6" w:rsidP="003877AE">
      <w:pPr>
        <w:ind w:left="426" w:right="567"/>
        <w:rPr>
          <w:b/>
          <w:szCs w:val="28"/>
          <w:lang w:val="uk-UA"/>
        </w:rPr>
      </w:pPr>
    </w:p>
    <w:p w:rsidR="00256CD6" w:rsidRDefault="00256CD6" w:rsidP="003877AE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256CD6" w:rsidRDefault="00256CD6" w:rsidP="003877AE">
      <w:pPr>
        <w:ind w:left="426" w:right="567"/>
        <w:jc w:val="both"/>
        <w:rPr>
          <w:b/>
          <w:szCs w:val="28"/>
          <w:lang w:val="uk-UA"/>
        </w:rPr>
      </w:pPr>
    </w:p>
    <w:p w:rsidR="00256CD6" w:rsidRPr="000F5A07" w:rsidRDefault="00256CD6" w:rsidP="003877AE">
      <w:pPr>
        <w:ind w:left="426" w:right="567"/>
        <w:jc w:val="both"/>
        <w:rPr>
          <w:b/>
          <w:szCs w:val="28"/>
          <w:lang w:val="uk-UA"/>
        </w:rPr>
      </w:pPr>
    </w:p>
    <w:p w:rsidR="00256CD6" w:rsidRPr="00B84894" w:rsidRDefault="00256CD6" w:rsidP="005F71F8">
      <w:pPr>
        <w:tabs>
          <w:tab w:val="left" w:pos="9214"/>
        </w:tabs>
        <w:ind w:right="-82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256CD6" w:rsidRPr="00FB4414" w:rsidRDefault="00256CD6" w:rsidP="005F71F8">
      <w:pPr>
        <w:ind w:right="-82"/>
        <w:jc w:val="center"/>
        <w:rPr>
          <w:szCs w:val="28"/>
          <w:lang w:val="uk-UA"/>
        </w:rPr>
      </w:pPr>
      <w:r>
        <w:rPr>
          <w:szCs w:val="28"/>
          <w:lang w:val="uk-UA"/>
        </w:rPr>
        <w:t>пов’язаний з  участю</w:t>
      </w:r>
      <w:r w:rsidRPr="002B631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святкуванні Дня святої Трійці</w:t>
      </w:r>
    </w:p>
    <w:p w:rsidR="00256CD6" w:rsidRPr="0000182B" w:rsidRDefault="00256CD6" w:rsidP="003877AE">
      <w:pPr>
        <w:rPr>
          <w:szCs w:val="28"/>
          <w:lang w:val="uk-UA"/>
        </w:rPr>
      </w:pPr>
    </w:p>
    <w:p w:rsidR="00256CD6" w:rsidRDefault="00256CD6" w:rsidP="003877AE">
      <w:pPr>
        <w:tabs>
          <w:tab w:val="left" w:pos="9214"/>
        </w:tabs>
        <w:ind w:right="283"/>
        <w:rPr>
          <w:lang w:val="uk-UA"/>
        </w:rPr>
      </w:pPr>
    </w:p>
    <w:p w:rsidR="00256CD6" w:rsidRDefault="00256CD6" w:rsidP="003877AE">
      <w:pPr>
        <w:tabs>
          <w:tab w:val="left" w:pos="9780"/>
        </w:tabs>
        <w:ind w:right="-1"/>
        <w:rPr>
          <w:lang w:val="uk-UA"/>
        </w:rPr>
      </w:pPr>
    </w:p>
    <w:p w:rsidR="00256CD6" w:rsidRPr="00964A00" w:rsidRDefault="00256CD6" w:rsidP="004B4CF9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 xml:space="preserve">Транспортні витрати                                                            </w:t>
      </w:r>
      <w:r>
        <w:rPr>
          <w:lang w:val="en-US"/>
        </w:rPr>
        <w:t xml:space="preserve">  </w:t>
      </w:r>
      <w:r>
        <w:rPr>
          <w:lang w:val="uk-UA"/>
        </w:rPr>
        <w:t xml:space="preserve"> 1500,00  (гривень)</w:t>
      </w:r>
    </w:p>
    <w:p w:rsidR="00256CD6" w:rsidRDefault="00256CD6" w:rsidP="004B4CF9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500,00  (гривень)</w:t>
      </w:r>
    </w:p>
    <w:p w:rsidR="00256CD6" w:rsidRDefault="00256CD6" w:rsidP="00964A00">
      <w:pPr>
        <w:tabs>
          <w:tab w:val="left" w:pos="9780"/>
        </w:tabs>
        <w:ind w:left="426" w:right="-1"/>
        <w:rPr>
          <w:lang w:val="uk-UA"/>
        </w:rPr>
      </w:pPr>
    </w:p>
    <w:p w:rsidR="00256CD6" w:rsidRDefault="00256CD6" w:rsidP="003877AE">
      <w:pPr>
        <w:tabs>
          <w:tab w:val="left" w:pos="9780"/>
        </w:tabs>
        <w:ind w:left="426" w:right="-1"/>
        <w:rPr>
          <w:lang w:val="uk-UA"/>
        </w:rPr>
      </w:pPr>
    </w:p>
    <w:p w:rsidR="00256CD6" w:rsidRDefault="00256CD6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256CD6" w:rsidRDefault="00256CD6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256CD6" w:rsidRDefault="00256CD6" w:rsidP="003877AE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</w:t>
      </w:r>
      <w:r w:rsidRPr="004B4CF9">
        <w:rPr>
          <w:b/>
          <w:lang w:val="uk-UA"/>
        </w:rPr>
        <w:t xml:space="preserve">  </w:t>
      </w:r>
      <w:r>
        <w:rPr>
          <w:b/>
          <w:lang w:val="uk-UA"/>
        </w:rPr>
        <w:t xml:space="preserve">  2000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256CD6" w:rsidRPr="004611B8" w:rsidRDefault="00256CD6" w:rsidP="003877AE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</w:t>
      </w:r>
      <w:r>
        <w:rPr>
          <w:lang w:val="en-US"/>
        </w:rPr>
        <w:t xml:space="preserve"> </w:t>
      </w:r>
      <w:r>
        <w:rPr>
          <w:lang w:val="uk-UA"/>
        </w:rPr>
        <w:t>(дві тисячі, 00 коп.)</w:t>
      </w:r>
    </w:p>
    <w:p w:rsidR="00256CD6" w:rsidRDefault="00256CD6" w:rsidP="003877AE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256CD6" w:rsidRDefault="00256CD6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256CD6" w:rsidRDefault="00256CD6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256CD6" w:rsidRDefault="00256CD6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256CD6" w:rsidRDefault="00256CD6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256CD6" w:rsidRDefault="00256CD6" w:rsidP="003877AE">
      <w:pPr>
        <w:tabs>
          <w:tab w:val="left" w:pos="9214"/>
        </w:tabs>
        <w:ind w:right="283"/>
        <w:jc w:val="both"/>
        <w:rPr>
          <w:lang w:val="uk-UA"/>
        </w:rPr>
      </w:pPr>
    </w:p>
    <w:p w:rsidR="00256CD6" w:rsidRDefault="00256CD6" w:rsidP="003877AE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256CD6" w:rsidRPr="009B3004" w:rsidRDefault="00256CD6" w:rsidP="003877AE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256CD6" w:rsidRPr="004B4CF9" w:rsidRDefault="00256CD6">
      <w:pPr>
        <w:rPr>
          <w:lang w:val="uk-UA"/>
        </w:rPr>
      </w:pPr>
    </w:p>
    <w:sectPr w:rsidR="00256CD6" w:rsidRPr="004B4CF9" w:rsidSect="004B4C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7AE"/>
    <w:rsid w:val="0000182B"/>
    <w:rsid w:val="000F5A07"/>
    <w:rsid w:val="001818BC"/>
    <w:rsid w:val="001F0566"/>
    <w:rsid w:val="002548BE"/>
    <w:rsid w:val="00256CD6"/>
    <w:rsid w:val="002B6318"/>
    <w:rsid w:val="0034623D"/>
    <w:rsid w:val="003877AE"/>
    <w:rsid w:val="00421182"/>
    <w:rsid w:val="004611B8"/>
    <w:rsid w:val="004954EE"/>
    <w:rsid w:val="004B3014"/>
    <w:rsid w:val="004B4CF9"/>
    <w:rsid w:val="00584F01"/>
    <w:rsid w:val="005F71F8"/>
    <w:rsid w:val="00664EEB"/>
    <w:rsid w:val="006861F4"/>
    <w:rsid w:val="00696612"/>
    <w:rsid w:val="006F4860"/>
    <w:rsid w:val="00964A00"/>
    <w:rsid w:val="009B3004"/>
    <w:rsid w:val="00A654C5"/>
    <w:rsid w:val="00A75C33"/>
    <w:rsid w:val="00A9397F"/>
    <w:rsid w:val="00AB3A81"/>
    <w:rsid w:val="00AD660C"/>
    <w:rsid w:val="00B33A0F"/>
    <w:rsid w:val="00B84894"/>
    <w:rsid w:val="00D62563"/>
    <w:rsid w:val="00E46F01"/>
    <w:rsid w:val="00F167BA"/>
    <w:rsid w:val="00F17516"/>
    <w:rsid w:val="00FB4414"/>
    <w:rsid w:val="00FC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A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7A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38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77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368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6</cp:revision>
  <cp:lastPrinted>2019-06-20T10:59:00Z</cp:lastPrinted>
  <dcterms:created xsi:type="dcterms:W3CDTF">2019-05-06T06:40:00Z</dcterms:created>
  <dcterms:modified xsi:type="dcterms:W3CDTF">2019-08-27T08:58:00Z</dcterms:modified>
</cp:coreProperties>
</file>