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8A" w:rsidRPr="0008693F" w:rsidRDefault="0009458A" w:rsidP="00ED6A2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4D3148">
        <w:rPr>
          <w:noProof/>
          <w:sz w:val="20"/>
        </w:rPr>
        <w:t xml:space="preserve">  </w:t>
      </w:r>
      <w:r w:rsidRPr="00324E9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1.75pt;visibility:visible">
            <v:imagedata r:id="rId5" o:title=""/>
          </v:shape>
        </w:pict>
      </w:r>
    </w:p>
    <w:p w:rsidR="0009458A" w:rsidRDefault="0009458A" w:rsidP="00ED6A2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09458A" w:rsidRDefault="0009458A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9458A" w:rsidRDefault="0009458A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09458A" w:rsidRDefault="0009458A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09458A" w:rsidRDefault="0009458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9458A" w:rsidRPr="004D3148" w:rsidRDefault="0009458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en-US"/>
        </w:rPr>
      </w:pPr>
      <w:r w:rsidRPr="004D3148">
        <w:rPr>
          <w:rFonts w:ascii="Times New Roman CYR" w:hAnsi="Times New Roman CYR" w:cs="Times New Roman CYR"/>
          <w:bCs/>
          <w:szCs w:val="28"/>
          <w:lang w:val="uk-UA"/>
        </w:rPr>
        <w:t>08.07.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2019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225</w:t>
      </w:r>
    </w:p>
    <w:p w:rsidR="0009458A" w:rsidRPr="00685515" w:rsidRDefault="0009458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9458A" w:rsidRPr="005F57DD" w:rsidRDefault="0009458A" w:rsidP="001D70A1">
      <w:pPr>
        <w:rPr>
          <w:b/>
          <w:lang w:val="uk-UA"/>
        </w:rPr>
      </w:pPr>
    </w:p>
    <w:p w:rsidR="0009458A" w:rsidRDefault="0009458A">
      <w:pPr>
        <w:rPr>
          <w:lang w:val="uk-UA"/>
        </w:rPr>
      </w:pPr>
    </w:p>
    <w:p w:rsidR="0009458A" w:rsidRPr="004D3148" w:rsidRDefault="0009458A" w:rsidP="00F24162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>
        <w:rPr>
          <w:b/>
          <w:szCs w:val="28"/>
          <w:lang w:val="uk-UA"/>
        </w:rPr>
        <w:t xml:space="preserve">Про погодження проекту встановлення (зміни) меж </w:t>
      </w:r>
    </w:p>
    <w:p w:rsidR="0009458A" w:rsidRDefault="0009458A" w:rsidP="00F24162">
      <w:pPr>
        <w:pStyle w:val="BodyText2"/>
        <w:keepNext/>
        <w:spacing w:after="0" w:line="240" w:lineRule="auto"/>
        <w:jc w:val="center"/>
        <w:outlineLvl w:val="2"/>
        <w:rPr>
          <w:rFonts w:ascii="Arial" w:hAnsi="Arial" w:cs="Arial"/>
          <w:color w:val="000000"/>
          <w:sz w:val="18"/>
          <w:szCs w:val="18"/>
          <w:lang w:val="uk-UA"/>
        </w:rPr>
      </w:pPr>
      <w:r>
        <w:rPr>
          <w:b/>
          <w:szCs w:val="28"/>
          <w:lang w:val="uk-UA"/>
        </w:rPr>
        <w:t>с. Велика Бакта</w:t>
      </w:r>
    </w:p>
    <w:p w:rsidR="0009458A" w:rsidRDefault="0009458A" w:rsidP="00F24162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09458A" w:rsidRDefault="0009458A" w:rsidP="00F24162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09458A" w:rsidRPr="004D3148" w:rsidRDefault="0009458A" w:rsidP="00F24162">
      <w:pPr>
        <w:pStyle w:val="BodyText2"/>
        <w:keepNext/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статей 6 і 39  Закону України „Про місцеві державні адміністрації”, статей 13, 20, 46 Закону України „Про землеустрій”, статті 174 Земельного кодексу України, розглянувши клопотання Великобактянської сільської ради від 04.07.2019 року № 149:</w:t>
      </w:r>
    </w:p>
    <w:p w:rsidR="0009458A" w:rsidRPr="004D3148" w:rsidRDefault="0009458A" w:rsidP="00F24162">
      <w:pPr>
        <w:pStyle w:val="BodyText2"/>
        <w:keepNext/>
        <w:spacing w:after="0" w:line="240" w:lineRule="auto"/>
        <w:ind w:firstLine="709"/>
        <w:jc w:val="both"/>
        <w:rPr>
          <w:szCs w:val="28"/>
          <w:lang w:val="uk-UA"/>
        </w:rPr>
      </w:pPr>
    </w:p>
    <w:p w:rsidR="0009458A" w:rsidRDefault="0009458A" w:rsidP="00F24162">
      <w:pPr>
        <w:pStyle w:val="BodyText2"/>
        <w:keepNext/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 Погодити проект встановлення (зміни) меж с.Велика Бакта Берегівського району Закарпатської області.</w:t>
      </w:r>
    </w:p>
    <w:p w:rsidR="0009458A" w:rsidRDefault="0009458A" w:rsidP="00F24162">
      <w:p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Великобактянській сільській раді, після проведення державної землевпорядної експертизи проекту встановлення (зміни</w:t>
      </w:r>
      <w:bookmarkStart w:id="0" w:name="_GoBack"/>
      <w:bookmarkEnd w:id="0"/>
      <w:r>
        <w:rPr>
          <w:szCs w:val="28"/>
          <w:lang w:val="uk-UA"/>
        </w:rPr>
        <w:t>) меж с.Велика Бакта, подати зазначений проект до Берегівської районної ради для прийняття відповідного рішення.</w:t>
      </w:r>
    </w:p>
    <w:p w:rsidR="0009458A" w:rsidRDefault="0009458A" w:rsidP="00F24162">
      <w:pPr>
        <w:widowControl w:val="0"/>
        <w:tabs>
          <w:tab w:val="left" w:pos="851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 xml:space="preserve">залишаю за собою. </w:t>
      </w:r>
    </w:p>
    <w:p w:rsidR="0009458A" w:rsidRDefault="0009458A" w:rsidP="00F24162">
      <w:pPr>
        <w:ind w:firstLine="709"/>
        <w:jc w:val="both"/>
        <w:rPr>
          <w:lang w:val="uk-UA"/>
        </w:rPr>
      </w:pPr>
    </w:p>
    <w:p w:rsidR="0009458A" w:rsidRDefault="0009458A" w:rsidP="00F24162">
      <w:pPr>
        <w:widowControl w:val="0"/>
        <w:tabs>
          <w:tab w:val="left" w:pos="6946"/>
        </w:tabs>
        <w:ind w:firstLine="709"/>
        <w:jc w:val="both"/>
        <w:outlineLvl w:val="0"/>
        <w:rPr>
          <w:b/>
          <w:szCs w:val="28"/>
          <w:lang w:val="uk-UA"/>
        </w:rPr>
      </w:pPr>
    </w:p>
    <w:p w:rsidR="0009458A" w:rsidRDefault="0009458A" w:rsidP="00F24162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9458A" w:rsidRDefault="0009458A" w:rsidP="00F24162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9458A" w:rsidRDefault="0009458A" w:rsidP="00F24162">
      <w:pPr>
        <w:rPr>
          <w:b/>
          <w:lang w:val="uk-UA"/>
        </w:rPr>
      </w:pPr>
      <w:r>
        <w:rPr>
          <w:b/>
          <w:lang w:val="uk-UA"/>
        </w:rPr>
        <w:t>В.о.голови, перший заступник</w:t>
      </w:r>
    </w:p>
    <w:p w:rsidR="0009458A" w:rsidRDefault="0009458A" w:rsidP="00F24162">
      <w:pPr>
        <w:rPr>
          <w:b/>
          <w:lang w:val="uk-UA"/>
        </w:rPr>
      </w:pPr>
      <w:r>
        <w:rPr>
          <w:b/>
          <w:lang w:val="uk-UA"/>
        </w:rPr>
        <w:t>голови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BB7141">
        <w:rPr>
          <w:b/>
        </w:rPr>
        <w:t xml:space="preserve">        </w:t>
      </w:r>
      <w:r>
        <w:rPr>
          <w:b/>
          <w:lang w:val="uk-UA"/>
        </w:rPr>
        <w:t>В.МАТІЙ</w:t>
      </w:r>
    </w:p>
    <w:p w:rsidR="0009458A" w:rsidRDefault="0009458A" w:rsidP="00F24162">
      <w:pPr>
        <w:rPr>
          <w:lang w:val="uk-UA"/>
        </w:rPr>
      </w:pPr>
    </w:p>
    <w:p w:rsidR="0009458A" w:rsidRDefault="0009458A" w:rsidP="00F24162">
      <w:pPr>
        <w:rPr>
          <w:lang w:val="uk-UA"/>
        </w:rPr>
      </w:pPr>
    </w:p>
    <w:p w:rsidR="0009458A" w:rsidRDefault="0009458A" w:rsidP="00F24162">
      <w:pPr>
        <w:jc w:val="both"/>
        <w:rPr>
          <w:sz w:val="20"/>
          <w:lang w:val="uk-UA"/>
        </w:rPr>
      </w:pPr>
    </w:p>
    <w:p w:rsidR="0009458A" w:rsidRDefault="0009458A" w:rsidP="00F24162">
      <w:pPr>
        <w:rPr>
          <w:lang w:val="uk-UA"/>
        </w:rPr>
      </w:pPr>
    </w:p>
    <w:p w:rsidR="0009458A" w:rsidRDefault="0009458A">
      <w:pPr>
        <w:rPr>
          <w:lang w:val="uk-UA"/>
        </w:rPr>
      </w:pPr>
    </w:p>
    <w:p w:rsidR="0009458A" w:rsidRPr="002D5E25" w:rsidRDefault="0009458A" w:rsidP="00FD7130">
      <w:pPr>
        <w:jc w:val="both"/>
        <w:rPr>
          <w:sz w:val="20"/>
          <w:lang w:val="uk-UA"/>
        </w:rPr>
      </w:pPr>
    </w:p>
    <w:p w:rsidR="0009458A" w:rsidRPr="00E0649D" w:rsidRDefault="0009458A">
      <w:pPr>
        <w:rPr>
          <w:lang w:val="uk-UA"/>
        </w:rPr>
      </w:pPr>
    </w:p>
    <w:sectPr w:rsidR="0009458A" w:rsidRPr="00E0649D" w:rsidSect="00C90B7B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2CA"/>
    <w:multiLevelType w:val="multilevel"/>
    <w:tmpl w:val="89DE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0950"/>
    <w:rsid w:val="0008693F"/>
    <w:rsid w:val="000930A1"/>
    <w:rsid w:val="0009458A"/>
    <w:rsid w:val="000E531C"/>
    <w:rsid w:val="000F7661"/>
    <w:rsid w:val="001055BF"/>
    <w:rsid w:val="00136A02"/>
    <w:rsid w:val="001B1B85"/>
    <w:rsid w:val="001D70A1"/>
    <w:rsid w:val="0023242F"/>
    <w:rsid w:val="00270D05"/>
    <w:rsid w:val="002927B8"/>
    <w:rsid w:val="002D5E25"/>
    <w:rsid w:val="00311967"/>
    <w:rsid w:val="003156FC"/>
    <w:rsid w:val="00324E93"/>
    <w:rsid w:val="00371634"/>
    <w:rsid w:val="00373B16"/>
    <w:rsid w:val="003B1AEC"/>
    <w:rsid w:val="003C1C41"/>
    <w:rsid w:val="003E6BA0"/>
    <w:rsid w:val="003F5FB4"/>
    <w:rsid w:val="004103B6"/>
    <w:rsid w:val="0041108A"/>
    <w:rsid w:val="004244BA"/>
    <w:rsid w:val="00447D57"/>
    <w:rsid w:val="004503F5"/>
    <w:rsid w:val="004A46DE"/>
    <w:rsid w:val="004D3148"/>
    <w:rsid w:val="0054720D"/>
    <w:rsid w:val="00556BF8"/>
    <w:rsid w:val="005F57DD"/>
    <w:rsid w:val="00626B33"/>
    <w:rsid w:val="00630E6F"/>
    <w:rsid w:val="00657A36"/>
    <w:rsid w:val="0068463D"/>
    <w:rsid w:val="00685515"/>
    <w:rsid w:val="006C5C7F"/>
    <w:rsid w:val="006D6D74"/>
    <w:rsid w:val="00711F65"/>
    <w:rsid w:val="007602D9"/>
    <w:rsid w:val="007A62B9"/>
    <w:rsid w:val="007E441F"/>
    <w:rsid w:val="007F0D95"/>
    <w:rsid w:val="008D1EC0"/>
    <w:rsid w:val="0097169F"/>
    <w:rsid w:val="00A001A7"/>
    <w:rsid w:val="00A12351"/>
    <w:rsid w:val="00AF204B"/>
    <w:rsid w:val="00B33A0F"/>
    <w:rsid w:val="00B603A3"/>
    <w:rsid w:val="00B65807"/>
    <w:rsid w:val="00B710A9"/>
    <w:rsid w:val="00BB7141"/>
    <w:rsid w:val="00C50121"/>
    <w:rsid w:val="00C63489"/>
    <w:rsid w:val="00C76E4B"/>
    <w:rsid w:val="00C90B7B"/>
    <w:rsid w:val="00CC42BC"/>
    <w:rsid w:val="00D02FA5"/>
    <w:rsid w:val="00D162A5"/>
    <w:rsid w:val="00D40203"/>
    <w:rsid w:val="00D51730"/>
    <w:rsid w:val="00D7491A"/>
    <w:rsid w:val="00DA21D3"/>
    <w:rsid w:val="00DD44B1"/>
    <w:rsid w:val="00E046DF"/>
    <w:rsid w:val="00E0649D"/>
    <w:rsid w:val="00E47CF4"/>
    <w:rsid w:val="00E93C86"/>
    <w:rsid w:val="00E952B5"/>
    <w:rsid w:val="00ED6A2E"/>
    <w:rsid w:val="00F24162"/>
    <w:rsid w:val="00F5588C"/>
    <w:rsid w:val="00FA0211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link w:val="Heading1Char"/>
    <w:uiPriority w:val="99"/>
    <w:qFormat/>
    <w:rsid w:val="004110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10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1108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1108A"/>
    <w:rPr>
      <w:rFonts w:cs="Times New Roman"/>
      <w:i/>
      <w:iCs/>
    </w:rPr>
  </w:style>
  <w:style w:type="paragraph" w:customStyle="1" w:styleId="style1">
    <w:name w:val="style1"/>
    <w:basedOn w:val="Normal"/>
    <w:uiPriority w:val="99"/>
    <w:rsid w:val="0041108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110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1048">
              <w:marLeft w:val="0"/>
              <w:marRight w:val="0"/>
              <w:marTop w:val="270"/>
              <w:marBottom w:val="270"/>
              <w:divBdr>
                <w:top w:val="single" w:sz="6" w:space="5" w:color="E0E0E0"/>
                <w:left w:val="none" w:sz="0" w:space="0" w:color="auto"/>
                <w:bottom w:val="single" w:sz="24" w:space="5" w:color="E0E0E0"/>
                <w:right w:val="none" w:sz="0" w:space="0" w:color="auto"/>
              </w:divBdr>
              <w:divsChild>
                <w:div w:id="7466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10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61106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1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1105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157</Words>
  <Characters>897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7</cp:revision>
  <cp:lastPrinted>2019-07-05T10:45:00Z</cp:lastPrinted>
  <dcterms:created xsi:type="dcterms:W3CDTF">2019-07-05T07:34:00Z</dcterms:created>
  <dcterms:modified xsi:type="dcterms:W3CDTF">2019-08-21T11:57:00Z</dcterms:modified>
</cp:coreProperties>
</file>