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E" w:rsidRDefault="0013469E" w:rsidP="00902C4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C0B7D">
        <w:rPr>
          <w:noProof/>
          <w:sz w:val="20"/>
        </w:rPr>
        <w:t xml:space="preserve"> </w:t>
      </w:r>
      <w:r w:rsidRPr="009104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13469E" w:rsidRDefault="0013469E" w:rsidP="00902C4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3469E" w:rsidRDefault="0013469E" w:rsidP="00902C4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469E" w:rsidRDefault="0013469E" w:rsidP="00902C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3469E" w:rsidRDefault="0013469E" w:rsidP="00902C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3469E" w:rsidRDefault="0013469E" w:rsidP="008A402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3469E" w:rsidRPr="004C0B7D" w:rsidRDefault="0013469E" w:rsidP="00902C44">
      <w:pPr>
        <w:tabs>
          <w:tab w:val="left" w:pos="4962"/>
          <w:tab w:val="left" w:pos="9720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4C0B7D">
        <w:rPr>
          <w:rFonts w:ascii="Times New Roman CYR" w:hAnsi="Times New Roman CYR" w:cs="Times New Roman CYR"/>
          <w:bCs/>
          <w:szCs w:val="28"/>
        </w:rPr>
        <w:t>16.07.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902C44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</w:t>
      </w:r>
      <w:r w:rsidRPr="00902C44">
        <w:rPr>
          <w:rFonts w:ascii="Times New Roman CYR" w:hAnsi="Times New Roman CYR" w:cs="Times New Roman CYR"/>
          <w:bCs/>
          <w:szCs w:val="28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№ 235</w:t>
      </w:r>
    </w:p>
    <w:p w:rsidR="0013469E" w:rsidRPr="004C0B7D" w:rsidRDefault="0013469E" w:rsidP="008A402A">
      <w:pPr>
        <w:rPr>
          <w:rFonts w:ascii="Times New Roman CYR" w:hAnsi="Times New Roman CYR" w:cs="Times New Roman CYR"/>
          <w:szCs w:val="28"/>
        </w:rPr>
      </w:pPr>
    </w:p>
    <w:p w:rsidR="0013469E" w:rsidRPr="004C0B7D" w:rsidRDefault="0013469E" w:rsidP="008A402A">
      <w:pPr>
        <w:rPr>
          <w:rFonts w:ascii="Times New Roman CYR" w:hAnsi="Times New Roman CYR" w:cs="Times New Roman CYR"/>
          <w:szCs w:val="28"/>
        </w:rPr>
      </w:pPr>
    </w:p>
    <w:p w:rsidR="0013469E" w:rsidRPr="004C0B7D" w:rsidRDefault="0013469E" w:rsidP="008A402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в обласному </w:t>
      </w:r>
    </w:p>
    <w:p w:rsidR="0013469E" w:rsidRPr="004C0B7D" w:rsidRDefault="0013469E" w:rsidP="008A402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фестивалі </w:t>
      </w:r>
      <w:r w:rsidRPr="004C0B7D">
        <w:rPr>
          <w:b/>
          <w:szCs w:val="28"/>
        </w:rPr>
        <w:t>„</w:t>
      </w:r>
      <w:r>
        <w:rPr>
          <w:b/>
          <w:szCs w:val="28"/>
          <w:lang w:val="uk-UA"/>
        </w:rPr>
        <w:t>Дзвінкі перлини Верховини</w:t>
      </w:r>
      <w:r w:rsidRPr="004C0B7D">
        <w:rPr>
          <w:b/>
          <w:szCs w:val="28"/>
        </w:rPr>
        <w:t>”</w:t>
      </w:r>
    </w:p>
    <w:p w:rsidR="0013469E" w:rsidRPr="004C0B7D" w:rsidRDefault="0013469E" w:rsidP="008A402A">
      <w:pPr>
        <w:jc w:val="center"/>
        <w:rPr>
          <w:b/>
          <w:szCs w:val="28"/>
        </w:rPr>
      </w:pPr>
    </w:p>
    <w:p w:rsidR="0013469E" w:rsidRPr="004C0B7D" w:rsidRDefault="0013469E" w:rsidP="008A402A">
      <w:pPr>
        <w:jc w:val="center"/>
        <w:rPr>
          <w:b/>
          <w:szCs w:val="28"/>
        </w:rPr>
      </w:pPr>
    </w:p>
    <w:p w:rsidR="0013469E" w:rsidRPr="00902C44" w:rsidRDefault="0013469E" w:rsidP="008A402A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902C44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902C44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4C0823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відзначення </w:t>
      </w:r>
      <w:r w:rsidRPr="0099150C">
        <w:rPr>
          <w:szCs w:val="28"/>
          <w:lang w:val="uk-UA"/>
        </w:rPr>
        <w:t>Дня Конституції України в районі:</w:t>
      </w:r>
    </w:p>
    <w:p w:rsidR="0013469E" w:rsidRPr="00902C44" w:rsidRDefault="0013469E" w:rsidP="008A402A">
      <w:pPr>
        <w:ind w:firstLine="709"/>
        <w:jc w:val="both"/>
        <w:rPr>
          <w:szCs w:val="28"/>
        </w:rPr>
      </w:pPr>
    </w:p>
    <w:p w:rsidR="0013469E" w:rsidRDefault="0013469E" w:rsidP="008A402A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13469E" w:rsidRPr="00AD660C" w:rsidRDefault="0013469E" w:rsidP="008A402A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 w:rsidRPr="00190CDC">
        <w:rPr>
          <w:szCs w:val="28"/>
          <w:lang w:val="uk-UA"/>
        </w:rPr>
        <w:t xml:space="preserve"> участю в обласному фестив</w:t>
      </w:r>
      <w:r>
        <w:rPr>
          <w:szCs w:val="28"/>
          <w:lang w:val="uk-UA"/>
        </w:rPr>
        <w:t xml:space="preserve">алі </w:t>
      </w:r>
      <w:r w:rsidRPr="00902C44">
        <w:rPr>
          <w:szCs w:val="28"/>
          <w:lang w:val="uk-UA"/>
        </w:rPr>
        <w:t>„</w:t>
      </w:r>
      <w:r>
        <w:rPr>
          <w:szCs w:val="28"/>
          <w:lang w:val="uk-UA"/>
        </w:rPr>
        <w:t>Дзвінкі перлини Верховини</w:t>
      </w:r>
      <w:r w:rsidRPr="00902C44">
        <w:rPr>
          <w:szCs w:val="28"/>
          <w:lang w:val="uk-UA"/>
        </w:rPr>
        <w:t>”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1500,00 (одна тисяча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у рамках Програми розвитку культури і мистецтва в районі на 2016 - 2020 роки.</w:t>
      </w:r>
    </w:p>
    <w:p w:rsidR="0013469E" w:rsidRDefault="0013469E" w:rsidP="008A402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24 культурно-мистецьких заходів у районі та участі в обласних, Всеукраїнських та міжнародних мистецьких акціях на 2019 рік.</w:t>
      </w:r>
    </w:p>
    <w:p w:rsidR="0013469E" w:rsidRDefault="0013469E" w:rsidP="008A402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13469E" w:rsidRDefault="0013469E" w:rsidP="008A402A">
      <w:pPr>
        <w:ind w:right="283"/>
        <w:jc w:val="both"/>
        <w:rPr>
          <w:lang w:val="uk-UA"/>
        </w:rPr>
      </w:pPr>
    </w:p>
    <w:p w:rsidR="0013469E" w:rsidRDefault="0013469E" w:rsidP="008A402A">
      <w:pPr>
        <w:ind w:right="283"/>
        <w:jc w:val="both"/>
        <w:rPr>
          <w:lang w:val="uk-UA"/>
        </w:rPr>
      </w:pPr>
    </w:p>
    <w:p w:rsidR="0013469E" w:rsidRDefault="0013469E" w:rsidP="008A402A">
      <w:pPr>
        <w:ind w:right="283"/>
        <w:jc w:val="both"/>
        <w:rPr>
          <w:lang w:val="uk-UA"/>
        </w:rPr>
      </w:pPr>
    </w:p>
    <w:p w:rsidR="0013469E" w:rsidRDefault="0013469E" w:rsidP="008A402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>В.о.голови, перший заступник</w:t>
      </w:r>
    </w:p>
    <w:p w:rsidR="0013469E" w:rsidRDefault="0013469E" w:rsidP="008A402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голови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        В.МАТІЙ</w:t>
      </w:r>
    </w:p>
    <w:p w:rsidR="0013469E" w:rsidRDefault="0013469E" w:rsidP="008A402A">
      <w:pPr>
        <w:ind w:right="283"/>
        <w:jc w:val="both"/>
        <w:rPr>
          <w:b/>
          <w:lang w:val="uk-UA"/>
        </w:rPr>
      </w:pPr>
    </w:p>
    <w:p w:rsidR="0013469E" w:rsidRDefault="0013469E" w:rsidP="008A402A">
      <w:pPr>
        <w:ind w:right="283"/>
        <w:jc w:val="both"/>
        <w:rPr>
          <w:b/>
          <w:lang w:val="uk-UA"/>
        </w:rPr>
      </w:pPr>
    </w:p>
    <w:p w:rsidR="0013469E" w:rsidRDefault="0013469E" w:rsidP="008A402A">
      <w:pPr>
        <w:rPr>
          <w:rFonts w:ascii="Times New Roman CYR" w:hAnsi="Times New Roman CYR" w:cs="Times New Roman CYR"/>
          <w:szCs w:val="28"/>
          <w:lang w:val="uk-UA"/>
        </w:rPr>
      </w:pPr>
    </w:p>
    <w:p w:rsidR="0013469E" w:rsidRDefault="0013469E" w:rsidP="008A402A">
      <w:pPr>
        <w:rPr>
          <w:rFonts w:ascii="Times New Roman CYR" w:hAnsi="Times New Roman CYR" w:cs="Times New Roman CYR"/>
          <w:szCs w:val="28"/>
          <w:lang w:val="uk-UA"/>
        </w:rPr>
      </w:pPr>
    </w:p>
    <w:p w:rsidR="0013469E" w:rsidRDefault="0013469E" w:rsidP="008A402A">
      <w:pPr>
        <w:rPr>
          <w:rFonts w:ascii="Times New Roman CYR" w:hAnsi="Times New Roman CYR" w:cs="Times New Roman CYR"/>
          <w:szCs w:val="28"/>
          <w:lang w:val="uk-UA"/>
        </w:rPr>
      </w:pPr>
    </w:p>
    <w:p w:rsidR="0013469E" w:rsidRPr="004611B8" w:rsidRDefault="0013469E" w:rsidP="008A402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3469E" w:rsidRPr="004611B8" w:rsidRDefault="0013469E" w:rsidP="008A402A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3469E" w:rsidRPr="004B3014" w:rsidRDefault="0013469E" w:rsidP="008A402A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16.07.2019 № 235</w:t>
      </w:r>
    </w:p>
    <w:p w:rsidR="0013469E" w:rsidRDefault="0013469E" w:rsidP="008A402A">
      <w:pPr>
        <w:ind w:left="426" w:right="567"/>
        <w:rPr>
          <w:b/>
          <w:szCs w:val="28"/>
          <w:lang w:val="uk-UA"/>
        </w:rPr>
      </w:pPr>
    </w:p>
    <w:p w:rsidR="0013469E" w:rsidRDefault="0013469E" w:rsidP="00902C44">
      <w:pPr>
        <w:ind w:left="426" w:right="567"/>
        <w:jc w:val="center"/>
        <w:rPr>
          <w:b/>
          <w:szCs w:val="28"/>
          <w:lang w:val="uk-UA"/>
        </w:rPr>
      </w:pPr>
    </w:p>
    <w:p w:rsidR="0013469E" w:rsidRDefault="0013469E" w:rsidP="008A402A">
      <w:pPr>
        <w:ind w:left="426" w:right="567"/>
        <w:jc w:val="both"/>
        <w:rPr>
          <w:b/>
          <w:szCs w:val="28"/>
          <w:lang w:val="uk-UA"/>
        </w:rPr>
      </w:pPr>
    </w:p>
    <w:p w:rsidR="0013469E" w:rsidRPr="000F5A07" w:rsidRDefault="0013469E" w:rsidP="008A402A">
      <w:pPr>
        <w:ind w:left="426" w:right="567"/>
        <w:jc w:val="both"/>
        <w:rPr>
          <w:b/>
          <w:szCs w:val="28"/>
          <w:lang w:val="uk-UA"/>
        </w:rPr>
      </w:pPr>
    </w:p>
    <w:p w:rsidR="0013469E" w:rsidRPr="00B84894" w:rsidRDefault="0013469E" w:rsidP="00902C44">
      <w:pPr>
        <w:tabs>
          <w:tab w:val="left" w:pos="9214"/>
        </w:tabs>
        <w:ind w:right="-81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3469E" w:rsidRDefault="0013469E" w:rsidP="00902C44">
      <w:pPr>
        <w:ind w:right="-81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пов’язаний з участю в обласному фестивалі </w:t>
      </w:r>
    </w:p>
    <w:p w:rsidR="0013469E" w:rsidRPr="00FB4414" w:rsidRDefault="0013469E" w:rsidP="00902C44">
      <w:pPr>
        <w:ind w:right="-81"/>
        <w:jc w:val="center"/>
        <w:rPr>
          <w:szCs w:val="28"/>
          <w:lang w:val="uk-UA"/>
        </w:rPr>
      </w:pPr>
      <w:r>
        <w:rPr>
          <w:szCs w:val="28"/>
          <w:lang w:val="uk-UA"/>
        </w:rPr>
        <w:t>„Дзвінкі перлини Верховини”</w:t>
      </w:r>
    </w:p>
    <w:p w:rsidR="0013469E" w:rsidRPr="0000182B" w:rsidRDefault="0013469E" w:rsidP="008A402A">
      <w:pPr>
        <w:rPr>
          <w:szCs w:val="28"/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rPr>
          <w:lang w:val="uk-UA"/>
        </w:rPr>
      </w:pPr>
    </w:p>
    <w:p w:rsidR="0013469E" w:rsidRDefault="0013469E" w:rsidP="00902C44">
      <w:pPr>
        <w:tabs>
          <w:tab w:val="left" w:pos="360"/>
        </w:tabs>
        <w:ind w:right="-1"/>
        <w:rPr>
          <w:lang w:val="uk-UA"/>
        </w:rPr>
      </w:pPr>
    </w:p>
    <w:p w:rsidR="0013469E" w:rsidRDefault="0013469E" w:rsidP="00902C44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1440,00  (гривень)</w:t>
      </w:r>
    </w:p>
    <w:p w:rsidR="0013469E" w:rsidRDefault="0013469E" w:rsidP="00902C44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  60,00  (гривень)</w:t>
      </w:r>
    </w:p>
    <w:p w:rsidR="0013469E" w:rsidRDefault="0013469E" w:rsidP="008A402A">
      <w:pPr>
        <w:tabs>
          <w:tab w:val="left" w:pos="9780"/>
        </w:tabs>
        <w:ind w:left="426" w:right="-1"/>
        <w:rPr>
          <w:lang w:val="uk-UA"/>
        </w:rPr>
      </w:pPr>
    </w:p>
    <w:p w:rsidR="0013469E" w:rsidRDefault="0013469E" w:rsidP="008A402A">
      <w:pPr>
        <w:tabs>
          <w:tab w:val="left" w:pos="9780"/>
        </w:tabs>
        <w:ind w:left="426" w:right="-1"/>
        <w:rPr>
          <w:lang w:val="uk-UA"/>
        </w:rPr>
      </w:pPr>
    </w:p>
    <w:p w:rsidR="0013469E" w:rsidRDefault="0013469E" w:rsidP="008A402A">
      <w:pPr>
        <w:tabs>
          <w:tab w:val="left" w:pos="9780"/>
        </w:tabs>
        <w:ind w:left="426" w:right="-1"/>
        <w:rPr>
          <w:lang w:val="uk-UA"/>
        </w:rPr>
      </w:pPr>
    </w:p>
    <w:p w:rsidR="0013469E" w:rsidRPr="00421182" w:rsidRDefault="0013469E" w:rsidP="008A402A">
      <w:pPr>
        <w:pStyle w:val="ListParagraph"/>
        <w:ind w:left="502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13469E" w:rsidRPr="004611B8" w:rsidRDefault="0013469E" w:rsidP="008A402A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(одна тисяча, п’ятсот  гривень , 00 коп.)</w:t>
      </w:r>
    </w:p>
    <w:p w:rsidR="0013469E" w:rsidRDefault="0013469E" w:rsidP="008A402A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jc w:val="both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jc w:val="both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jc w:val="both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jc w:val="both"/>
        <w:rPr>
          <w:lang w:val="uk-UA"/>
        </w:rPr>
      </w:pPr>
    </w:p>
    <w:p w:rsidR="0013469E" w:rsidRDefault="0013469E" w:rsidP="008A402A">
      <w:pPr>
        <w:tabs>
          <w:tab w:val="left" w:pos="9214"/>
        </w:tabs>
        <w:ind w:right="283"/>
        <w:jc w:val="both"/>
        <w:rPr>
          <w:lang w:val="uk-UA"/>
        </w:rPr>
      </w:pPr>
    </w:p>
    <w:p w:rsidR="0013469E" w:rsidRDefault="0013469E" w:rsidP="008A402A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13469E" w:rsidRPr="009B3004" w:rsidRDefault="0013469E" w:rsidP="008A402A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13469E" w:rsidRDefault="0013469E"/>
    <w:sectPr w:rsidR="0013469E" w:rsidSect="00902C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02A"/>
    <w:rsid w:val="0000182B"/>
    <w:rsid w:val="000F5A07"/>
    <w:rsid w:val="0013469E"/>
    <w:rsid w:val="00190CDC"/>
    <w:rsid w:val="002B6318"/>
    <w:rsid w:val="003200AA"/>
    <w:rsid w:val="00421182"/>
    <w:rsid w:val="004611B8"/>
    <w:rsid w:val="004954EE"/>
    <w:rsid w:val="004B3014"/>
    <w:rsid w:val="004C0823"/>
    <w:rsid w:val="004C0B7D"/>
    <w:rsid w:val="00595FBD"/>
    <w:rsid w:val="005C7751"/>
    <w:rsid w:val="00664EEB"/>
    <w:rsid w:val="00696612"/>
    <w:rsid w:val="007224C1"/>
    <w:rsid w:val="00785EC1"/>
    <w:rsid w:val="008A402A"/>
    <w:rsid w:val="008C0B7F"/>
    <w:rsid w:val="008C6E32"/>
    <w:rsid w:val="00902C44"/>
    <w:rsid w:val="00910446"/>
    <w:rsid w:val="0099150C"/>
    <w:rsid w:val="009A561A"/>
    <w:rsid w:val="009B3004"/>
    <w:rsid w:val="009E384E"/>
    <w:rsid w:val="00A9397F"/>
    <w:rsid w:val="00AD660C"/>
    <w:rsid w:val="00B33A0F"/>
    <w:rsid w:val="00B84894"/>
    <w:rsid w:val="00DB0569"/>
    <w:rsid w:val="00F167BA"/>
    <w:rsid w:val="00F17516"/>
    <w:rsid w:val="00FB4414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02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8A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0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2019-07-16T07:42:00Z</cp:lastPrinted>
  <dcterms:created xsi:type="dcterms:W3CDTF">2019-07-15T08:04:00Z</dcterms:created>
  <dcterms:modified xsi:type="dcterms:W3CDTF">2019-08-21T11:43:00Z</dcterms:modified>
</cp:coreProperties>
</file>