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DC" w:rsidRDefault="00E363DC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B5C9C">
        <w:rPr>
          <w:b/>
          <w:noProof/>
          <w:sz w:val="28"/>
          <w:szCs w:val="28"/>
        </w:rPr>
        <w:t xml:space="preserve"> </w:t>
      </w:r>
      <w:r w:rsidRPr="00612BDD">
        <w:rPr>
          <w:b/>
          <w:noProof/>
          <w:sz w:val="28"/>
          <w:szCs w:val="28"/>
        </w:rPr>
        <w:t xml:space="preserve"> </w:t>
      </w:r>
      <w:r w:rsidRPr="004122F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</w:p>
    <w:p w:rsidR="00E363DC" w:rsidRDefault="00E363DC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E363DC" w:rsidRDefault="00E363DC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363DC" w:rsidRDefault="00E363DC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363DC" w:rsidRDefault="00E363DC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363DC" w:rsidRDefault="00E363DC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363DC" w:rsidRPr="00AB5C9C" w:rsidRDefault="00E363DC" w:rsidP="00646287">
      <w:pPr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13.08.2019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№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259</w:t>
      </w:r>
    </w:p>
    <w:p w:rsidR="00E363DC" w:rsidRDefault="00E363DC" w:rsidP="00646287">
      <w:pPr>
        <w:rPr>
          <w:b/>
          <w:sz w:val="28"/>
          <w:szCs w:val="28"/>
          <w:lang w:val="uk-UA"/>
        </w:rPr>
      </w:pPr>
    </w:p>
    <w:p w:rsidR="00E363DC" w:rsidRDefault="00E363DC" w:rsidP="00646287">
      <w:pPr>
        <w:rPr>
          <w:b/>
          <w:sz w:val="28"/>
          <w:szCs w:val="28"/>
          <w:lang w:val="uk-UA"/>
        </w:rPr>
      </w:pPr>
    </w:p>
    <w:p w:rsidR="00E363DC" w:rsidRDefault="00E363DC" w:rsidP="007E4D13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погодження проекту землеустрою щодо встановлення </w:t>
      </w:r>
    </w:p>
    <w:p w:rsidR="00E363DC" w:rsidRDefault="00E363DC" w:rsidP="007E4D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(зміни) меж населеного пункту с.Горонглаб </w:t>
      </w:r>
    </w:p>
    <w:p w:rsidR="00E363DC" w:rsidRDefault="00E363DC" w:rsidP="00646287">
      <w:pPr>
        <w:rPr>
          <w:sz w:val="28"/>
          <w:szCs w:val="28"/>
          <w:lang w:val="uk-UA"/>
        </w:rPr>
      </w:pPr>
    </w:p>
    <w:p w:rsidR="00E363DC" w:rsidRDefault="00E363DC" w:rsidP="00646287">
      <w:pPr>
        <w:rPr>
          <w:sz w:val="28"/>
          <w:szCs w:val="28"/>
          <w:lang w:val="uk-UA"/>
        </w:rPr>
      </w:pPr>
    </w:p>
    <w:p w:rsidR="00E363DC" w:rsidRDefault="00E363DC" w:rsidP="00EA58D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21 і </w:t>
      </w:r>
      <w:r w:rsidRPr="002C046D">
        <w:rPr>
          <w:sz w:val="28"/>
          <w:szCs w:val="28"/>
          <w:lang w:val="uk-UA"/>
        </w:rPr>
        <w:t>39  Закону України „Про місцеві державні адміністрації”,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статей 17 і 186 Земельного кодексу України, статті 46 Закону України „Про землеустрій”, розглянувши клопотання Батрадівської сільської ради  від 02.08.2019 року № 02-27/386:</w:t>
      </w:r>
    </w:p>
    <w:p w:rsidR="00E363DC" w:rsidRDefault="00E363DC" w:rsidP="00EA58DE">
      <w:pPr>
        <w:tabs>
          <w:tab w:val="left" w:pos="777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363DC" w:rsidRPr="00426B66" w:rsidRDefault="00E363DC" w:rsidP="00EA58DE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проект землеустрою щодо встановлення (зміни) меж населеного пункту с.Горонглаб Батрадівської сільської ради Берегівського району Закарпатської області загальною площею </w:t>
      </w:r>
      <w:smartTag w:uri="urn:schemas-microsoft-com:office:smarttags" w:element="metricconverter">
        <w:smartTagPr>
          <w:attr w:name="ProductID" w:val="351 га"/>
        </w:smartTagPr>
        <w:r>
          <w:rPr>
            <w:sz w:val="28"/>
            <w:szCs w:val="28"/>
            <w:lang w:val="uk-UA"/>
          </w:rPr>
          <w:t>351 га</w:t>
        </w:r>
      </w:smartTag>
      <w:r>
        <w:rPr>
          <w:sz w:val="28"/>
          <w:szCs w:val="28"/>
          <w:lang w:val="uk-UA"/>
        </w:rPr>
        <w:t>.</w:t>
      </w:r>
    </w:p>
    <w:p w:rsidR="00E363DC" w:rsidRDefault="00E363DC" w:rsidP="00EA58D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E363DC" w:rsidRDefault="00E363DC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363DC" w:rsidRDefault="00E363DC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363DC" w:rsidRDefault="00E363DC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363DC" w:rsidRDefault="00E363DC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363DC" w:rsidRDefault="00E363DC" w:rsidP="00C07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голови, перший заступник</w:t>
      </w:r>
    </w:p>
    <w:p w:rsidR="00E363DC" w:rsidRDefault="00E363DC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голови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A58D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В.МАТІЙ</w:t>
      </w:r>
    </w:p>
    <w:p w:rsidR="00E363DC" w:rsidRDefault="00E363DC" w:rsidP="00646287">
      <w:pPr>
        <w:rPr>
          <w:lang w:val="uk-UA"/>
        </w:rPr>
      </w:pPr>
    </w:p>
    <w:p w:rsidR="00E363DC" w:rsidRDefault="00E363DC" w:rsidP="00646287">
      <w:pPr>
        <w:rPr>
          <w:lang w:val="uk-UA"/>
        </w:rPr>
      </w:pPr>
    </w:p>
    <w:p w:rsidR="00E363DC" w:rsidRDefault="00E363DC" w:rsidP="00646287">
      <w:pPr>
        <w:rPr>
          <w:lang w:val="uk-UA"/>
        </w:rPr>
      </w:pPr>
    </w:p>
    <w:p w:rsidR="00E363DC" w:rsidRDefault="00E363DC" w:rsidP="00646287">
      <w:pPr>
        <w:rPr>
          <w:lang w:val="uk-UA"/>
        </w:rPr>
      </w:pPr>
    </w:p>
    <w:p w:rsidR="00E363DC" w:rsidRDefault="00E363DC" w:rsidP="00646287">
      <w:pPr>
        <w:rPr>
          <w:lang w:val="uk-UA"/>
        </w:rPr>
      </w:pPr>
    </w:p>
    <w:p w:rsidR="00E363DC" w:rsidRDefault="00E363DC" w:rsidP="00646287">
      <w:pPr>
        <w:rPr>
          <w:lang w:val="uk-UA"/>
        </w:rPr>
      </w:pPr>
    </w:p>
    <w:p w:rsidR="00E363DC" w:rsidRDefault="00E363DC" w:rsidP="00646287">
      <w:pPr>
        <w:rPr>
          <w:lang w:val="uk-UA"/>
        </w:rPr>
      </w:pPr>
    </w:p>
    <w:p w:rsidR="00E363DC" w:rsidRDefault="00E363DC" w:rsidP="00646287">
      <w:pPr>
        <w:rPr>
          <w:lang w:val="uk-UA"/>
        </w:rPr>
      </w:pPr>
    </w:p>
    <w:p w:rsidR="00E363DC" w:rsidRDefault="00E363DC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E363DC" w:rsidSect="006F403F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DC" w:rsidRDefault="00E363DC" w:rsidP="00646287">
      <w:r>
        <w:separator/>
      </w:r>
    </w:p>
  </w:endnote>
  <w:endnote w:type="continuationSeparator" w:id="0">
    <w:p w:rsidR="00E363DC" w:rsidRDefault="00E363DC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DC" w:rsidRDefault="00E363DC" w:rsidP="00646287">
      <w:r>
        <w:separator/>
      </w:r>
    </w:p>
  </w:footnote>
  <w:footnote w:type="continuationSeparator" w:id="0">
    <w:p w:rsidR="00E363DC" w:rsidRDefault="00E363DC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03953"/>
    <w:rsid w:val="0002150F"/>
    <w:rsid w:val="00040B0D"/>
    <w:rsid w:val="00066786"/>
    <w:rsid w:val="00073D3E"/>
    <w:rsid w:val="00092915"/>
    <w:rsid w:val="000F4A5F"/>
    <w:rsid w:val="00104986"/>
    <w:rsid w:val="001233D6"/>
    <w:rsid w:val="001268EE"/>
    <w:rsid w:val="00135031"/>
    <w:rsid w:val="001844DC"/>
    <w:rsid w:val="001E4BC3"/>
    <w:rsid w:val="002041A9"/>
    <w:rsid w:val="00244C19"/>
    <w:rsid w:val="00252076"/>
    <w:rsid w:val="00263128"/>
    <w:rsid w:val="00265391"/>
    <w:rsid w:val="00286527"/>
    <w:rsid w:val="00297F26"/>
    <w:rsid w:val="002A337B"/>
    <w:rsid w:val="002C046D"/>
    <w:rsid w:val="002C16A5"/>
    <w:rsid w:val="002E2A67"/>
    <w:rsid w:val="002E414D"/>
    <w:rsid w:val="00325790"/>
    <w:rsid w:val="003468B1"/>
    <w:rsid w:val="0037135D"/>
    <w:rsid w:val="003E47BB"/>
    <w:rsid w:val="003E726D"/>
    <w:rsid w:val="004122FA"/>
    <w:rsid w:val="00426B66"/>
    <w:rsid w:val="004C2872"/>
    <w:rsid w:val="004F5B3B"/>
    <w:rsid w:val="00505F79"/>
    <w:rsid w:val="0054087F"/>
    <w:rsid w:val="00545166"/>
    <w:rsid w:val="00582A70"/>
    <w:rsid w:val="005918FA"/>
    <w:rsid w:val="00596095"/>
    <w:rsid w:val="005F4CCC"/>
    <w:rsid w:val="00612BDD"/>
    <w:rsid w:val="00646287"/>
    <w:rsid w:val="0065137A"/>
    <w:rsid w:val="006E7C42"/>
    <w:rsid w:val="006F403F"/>
    <w:rsid w:val="00736796"/>
    <w:rsid w:val="007421E4"/>
    <w:rsid w:val="00755EFC"/>
    <w:rsid w:val="00757AB6"/>
    <w:rsid w:val="00780F31"/>
    <w:rsid w:val="007B2B01"/>
    <w:rsid w:val="007C6A1A"/>
    <w:rsid w:val="007D2A15"/>
    <w:rsid w:val="007E4D13"/>
    <w:rsid w:val="007F2933"/>
    <w:rsid w:val="008031E3"/>
    <w:rsid w:val="00817849"/>
    <w:rsid w:val="008749AC"/>
    <w:rsid w:val="0091042D"/>
    <w:rsid w:val="00916481"/>
    <w:rsid w:val="009275DD"/>
    <w:rsid w:val="00973236"/>
    <w:rsid w:val="009D20CE"/>
    <w:rsid w:val="009D3041"/>
    <w:rsid w:val="009E0F77"/>
    <w:rsid w:val="009E2512"/>
    <w:rsid w:val="009F32BB"/>
    <w:rsid w:val="00A774D6"/>
    <w:rsid w:val="00AA1CB6"/>
    <w:rsid w:val="00AB5C9C"/>
    <w:rsid w:val="00B049CD"/>
    <w:rsid w:val="00B1588C"/>
    <w:rsid w:val="00B21661"/>
    <w:rsid w:val="00B61749"/>
    <w:rsid w:val="00B70D16"/>
    <w:rsid w:val="00B76849"/>
    <w:rsid w:val="00B87757"/>
    <w:rsid w:val="00BB02CC"/>
    <w:rsid w:val="00BF5EA8"/>
    <w:rsid w:val="00C07F54"/>
    <w:rsid w:val="00C20B53"/>
    <w:rsid w:val="00C20D69"/>
    <w:rsid w:val="00C51A56"/>
    <w:rsid w:val="00C81C5B"/>
    <w:rsid w:val="00C86618"/>
    <w:rsid w:val="00D25464"/>
    <w:rsid w:val="00D52157"/>
    <w:rsid w:val="00D53D28"/>
    <w:rsid w:val="00D9753B"/>
    <w:rsid w:val="00DB4F65"/>
    <w:rsid w:val="00DD452C"/>
    <w:rsid w:val="00DF5B05"/>
    <w:rsid w:val="00E2750D"/>
    <w:rsid w:val="00E327F3"/>
    <w:rsid w:val="00E363DC"/>
    <w:rsid w:val="00EA58DE"/>
    <w:rsid w:val="00EE2A78"/>
    <w:rsid w:val="00F07D64"/>
    <w:rsid w:val="00F16260"/>
    <w:rsid w:val="00F42C6A"/>
    <w:rsid w:val="00F50ECF"/>
    <w:rsid w:val="00FA3CC5"/>
    <w:rsid w:val="00FB536F"/>
    <w:rsid w:val="00FB56E5"/>
    <w:rsid w:val="00FD71DB"/>
    <w:rsid w:val="00FE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142</Words>
  <Characters>814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2018-11-08T12:29:00Z</cp:lastPrinted>
  <dcterms:created xsi:type="dcterms:W3CDTF">2019-08-12T07:51:00Z</dcterms:created>
  <dcterms:modified xsi:type="dcterms:W3CDTF">2019-09-09T06:52:00Z</dcterms:modified>
</cp:coreProperties>
</file>